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3F" w:rsidRDefault="0003093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№1. 2 балла.</w:t>
      </w:r>
    </w:p>
    <w:p w:rsidR="0003093F" w:rsidRDefault="000309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купила месячный проездной билет на автобус. За месяц она сделала 46 поездок. Сколько рублей она сэкономила, если проездной билет стоит 720 рублей, а разовая поездка- 19 рублей.</w:t>
      </w:r>
    </w:p>
    <w:p w:rsidR="0003093F" w:rsidRDefault="0003093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 рублей</w:t>
      </w:r>
    </w:p>
    <w:p w:rsidR="0003093F" w:rsidRDefault="0003093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 рублей</w:t>
      </w:r>
    </w:p>
    <w:p w:rsidR="0003093F" w:rsidRDefault="0003093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 рубля</w:t>
      </w:r>
    </w:p>
    <w:p w:rsidR="0003093F" w:rsidRDefault="0003093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 рубля</w:t>
      </w:r>
    </w:p>
    <w:p w:rsidR="0003093F" w:rsidRDefault="0003093F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 отсутствует.</w:t>
      </w:r>
    </w:p>
    <w:p w:rsidR="0003093F" w:rsidRDefault="0003093F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№2. 3 балла.</w:t>
      </w:r>
    </w:p>
    <w:p w:rsidR="0003093F" w:rsidRDefault="0003093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Вычислите:   </w:t>
      </w:r>
    </w:p>
    <w:p w:rsidR="0003093F" w:rsidRDefault="0003093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object w:dxaOrig="38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30.75pt" o:ole="">
            <v:imagedata r:id="rId5" o:title=""/>
          </v:shape>
          <o:OLEObject Type="Embed" ProgID="Equation.3" ShapeID="_x0000_i1025" DrawAspect="Content" ObjectID="_1409394867" r:id="rId6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5in;height:36.75pt">
            <v:imagedata r:id="rId7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.</w:t>
      </w:r>
    </w:p>
    <w:p w:rsidR="0003093F" w:rsidRDefault="0003093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1234321</w:t>
      </w:r>
    </w:p>
    <w:p w:rsidR="0003093F" w:rsidRDefault="0003093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1221211</w:t>
      </w:r>
    </w:p>
    <w:p w:rsidR="0003093F" w:rsidRDefault="0003093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2104102</w:t>
      </w:r>
    </w:p>
    <w:p w:rsidR="0003093F" w:rsidRDefault="0003093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1234123</w:t>
      </w:r>
    </w:p>
    <w:p w:rsidR="0003093F" w:rsidRDefault="0003093F">
      <w:pPr>
        <w:pStyle w:val="ListParagraph"/>
        <w:numPr>
          <w:ilvl w:val="0"/>
          <w:numId w:val="2"/>
        </w:num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 отсутствует.</w:t>
      </w:r>
    </w:p>
    <w:p w:rsidR="0003093F" w:rsidRDefault="0003093F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№3. 4 балла.</w:t>
      </w:r>
    </w:p>
    <w:p w:rsidR="0003093F" w:rsidRDefault="0003093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 пошел  с отцом в тир. Уговор был такой: Максим делает 5 выстрелов и за каждое попадание в цель получает право сделать еще 2 выстрела. Максим  сделал    17 выстрелов. Сколько раз он попал  в цель?</w:t>
      </w:r>
    </w:p>
    <w:p w:rsidR="0003093F" w:rsidRDefault="0003093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03093F" w:rsidRDefault="0003093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03093F" w:rsidRDefault="0003093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03093F" w:rsidRDefault="0003093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03093F" w:rsidRDefault="0003093F">
      <w:pPr>
        <w:pStyle w:val="ListParagraph"/>
        <w:numPr>
          <w:ilvl w:val="0"/>
          <w:numId w:val="3"/>
        </w:num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03093F" w:rsidRDefault="0003093F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№4. 4 балла.</w:t>
      </w:r>
    </w:p>
    <w:p w:rsidR="0003093F" w:rsidRDefault="0003093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 стоит 500 рублей. Продавец сначала поднял цену на 10%, а через месяц снизил цену на 10%. Сколько рублей стал стоить товар?</w:t>
      </w:r>
    </w:p>
    <w:p w:rsidR="0003093F" w:rsidRDefault="0003093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405 рублей</w:t>
      </w:r>
    </w:p>
    <w:p w:rsidR="0003093F" w:rsidRDefault="0003093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495 рублей</w:t>
      </w:r>
    </w:p>
    <w:p w:rsidR="0003093F" w:rsidRDefault="0003093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605 рублей</w:t>
      </w:r>
    </w:p>
    <w:p w:rsidR="0003093F" w:rsidRDefault="0003093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695 рублей</w:t>
      </w:r>
    </w:p>
    <w:p w:rsidR="0003093F" w:rsidRDefault="0003093F">
      <w:pPr>
        <w:pStyle w:val="ListParagraph"/>
        <w:numPr>
          <w:ilvl w:val="0"/>
          <w:numId w:val="4"/>
        </w:num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 отсутствует.</w:t>
      </w:r>
    </w:p>
    <w:p w:rsidR="0003093F" w:rsidRDefault="0003093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№5. 5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93F" w:rsidRDefault="0003093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Сократите дробь    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rFonts w:ascii="Times New Roman" w:hAnsi="Times New Roman" w:cs="Times New Roman"/>
          <w:sz w:val="24"/>
          <w:szCs w:val="24"/>
        </w:rPr>
        <w:pict>
          <v:shape id="_x0000_i1027" type="#_x0000_t75" style="width:63.75pt;height:35.25pt">
            <v:imagedata r:id="rId8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840" w:dyaOrig="620">
          <v:shape id="_x0000_i1028" type="#_x0000_t75" style="width:42pt;height:30.75pt" o:ole="">
            <v:imagedata r:id="rId9" o:title=""/>
          </v:shape>
          <o:OLEObject Type="Embed" ProgID="Equation.3" ShapeID="_x0000_i1028" DrawAspect="Content" ObjectID="_1409394868" r:id="rId10"/>
        </w:obje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3093F" w:rsidRDefault="0003093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rFonts w:ascii="Times New Roman" w:hAnsi="Times New Roman" w:cs="Times New Roman"/>
          <w:sz w:val="24"/>
          <w:szCs w:val="24"/>
        </w:rPr>
        <w:pict>
          <v:shape id="_x0000_i1029" type="#_x0000_t75" style="width:41.25pt;height:35.25pt">
            <v:imagedata r:id="rId11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030" type="#_x0000_t75" style="width:21.75pt;height:30.75pt" o:ole="">
            <v:imagedata r:id="rId12" o:title=""/>
          </v:shape>
          <o:OLEObject Type="Embed" ProgID="Equation.3" ShapeID="_x0000_i1030" DrawAspect="Content" ObjectID="_1409394869" r:id="rId13"/>
        </w:objec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3093F" w:rsidRDefault="0003093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rFonts w:ascii="Times New Roman" w:hAnsi="Times New Roman" w:cs="Times New Roman"/>
          <w:sz w:val="24"/>
          <w:szCs w:val="24"/>
        </w:rPr>
        <w:pict>
          <v:shape id="_x0000_i1031" type="#_x0000_t75" style="width:18.75pt;height:35.25pt">
            <v:imagedata r:id="rId14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32" type="#_x0000_t75" style="width:15.75pt;height:30.75pt" o:ole="">
            <v:imagedata r:id="rId15" o:title=""/>
          </v:shape>
          <o:OLEObject Type="Embed" ProgID="Equation.3" ShapeID="_x0000_i1032" DrawAspect="Content" ObjectID="_1409394870" r:id="rId16"/>
        </w:objec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3093F" w:rsidRDefault="0003093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rFonts w:ascii="Times New Roman" w:hAnsi="Times New Roman" w:cs="Times New Roman"/>
          <w:sz w:val="24"/>
          <w:szCs w:val="24"/>
        </w:rPr>
        <w:pict>
          <v:shape id="_x0000_i1033" type="#_x0000_t75" style="width:27.75pt;height:54.75pt">
            <v:imagedata r:id="rId17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4" type="#_x0000_t75" style="width:12pt;height:30.75pt" o:ole="">
            <v:imagedata r:id="rId18" o:title=""/>
          </v:shape>
          <o:OLEObject Type="Embed" ProgID="Equation.3" ShapeID="_x0000_i1034" DrawAspect="Content" ObjectID="_1409394871" r:id="rId19"/>
        </w:objec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3093F" w:rsidRDefault="0003093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rFonts w:ascii="Times New Roman" w:hAnsi="Times New Roman" w:cs="Times New Roman"/>
          <w:sz w:val="24"/>
          <w:szCs w:val="24"/>
        </w:rPr>
        <w:pict>
          <v:shape id="_x0000_i1035" type="#_x0000_t75" style="width:18.75pt;height:35.25pt">
            <v:imagedata r:id="rId20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36" type="#_x0000_t75" style="width:18pt;height:30.75pt" o:ole="">
            <v:imagedata r:id="rId21" o:title=""/>
          </v:shape>
          <o:OLEObject Type="Embed" ProgID="Equation.3" ShapeID="_x0000_i1036" DrawAspect="Content" ObjectID="_1409394872" r:id="rId22"/>
        </w:objec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3093F" w:rsidRDefault="0003093F">
      <w:pPr>
        <w:pStyle w:val="ListParagraph"/>
        <w:numPr>
          <w:ilvl w:val="0"/>
          <w:numId w:val="5"/>
        </w:num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40"/>
          <w:szCs w:val="40"/>
        </w:rPr>
        <w:object w:dxaOrig="320" w:dyaOrig="620">
          <v:shape id="_x0000_i1037" type="#_x0000_t75" style="width:15.75pt;height:30.75pt" o:ole="">
            <v:imagedata r:id="rId23" o:title=""/>
          </v:shape>
          <o:OLEObject Type="Embed" ProgID="Equation.3" ShapeID="_x0000_i1037" DrawAspect="Content" ObjectID="_1409394873" r:id="rId24"/>
        </w:object>
      </w:r>
    </w:p>
    <w:p w:rsidR="0003093F" w:rsidRDefault="0003093F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№6. 6 баллов.</w:t>
      </w:r>
    </w:p>
    <w:p w:rsidR="0003093F" w:rsidRDefault="0003093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 Петровых состоит из папы, мамы и четверых детей. Средний рост детей равен 120 см, а родителей равен 174 см. Найдите  средний рост всех членов  семьи?</w:t>
      </w:r>
    </w:p>
    <w:p w:rsidR="0003093F" w:rsidRDefault="0003093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 см</w:t>
      </w:r>
    </w:p>
    <w:p w:rsidR="0003093F" w:rsidRDefault="0003093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174 см</w:t>
      </w:r>
    </w:p>
    <w:p w:rsidR="0003093F" w:rsidRDefault="0003093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 см</w:t>
      </w:r>
    </w:p>
    <w:p w:rsidR="0003093F" w:rsidRDefault="0003093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 см</w:t>
      </w:r>
    </w:p>
    <w:p w:rsidR="0003093F" w:rsidRDefault="0003093F">
      <w:pPr>
        <w:pStyle w:val="ListParagraph"/>
        <w:numPr>
          <w:ilvl w:val="0"/>
          <w:numId w:val="6"/>
        </w:num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 отсутствует.</w:t>
      </w:r>
    </w:p>
    <w:p w:rsidR="0003093F" w:rsidRDefault="0003093F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№7. 5 баллов.</w:t>
      </w:r>
    </w:p>
    <w:p w:rsidR="0003093F" w:rsidRDefault="0003093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делении числа 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38" type="#_x0000_t75" style="width:9.75pt;height:11.25pt" o:ole="">
            <v:imagedata r:id="rId25" o:title=""/>
          </v:shape>
          <o:OLEObject Type="Embed" ProgID="Equation.3" ShapeID="_x0000_i1038" DrawAspect="Content" ObjectID="_1409394874" r:id="rId26"/>
        </w:object>
      </w:r>
      <w:r>
        <w:rPr>
          <w:rFonts w:ascii="Times New Roman" w:hAnsi="Times New Roman" w:cs="Times New Roman"/>
          <w:sz w:val="24"/>
          <w:szCs w:val="24"/>
        </w:rPr>
        <w:t xml:space="preserve"> на 5 получается остаток 3. При делении числа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320" w:dyaOrig="279">
          <v:shape id="_x0000_i1039" type="#_x0000_t75" style="width:15.75pt;height:14.25pt" o:ole="">
            <v:imagedata r:id="rId27" o:title=""/>
          </v:shape>
          <o:OLEObject Type="Embed" ProgID="Equation.3" ShapeID="_x0000_i1039" DrawAspect="Content" ObjectID="_1409394875" r:id="rId28"/>
        </w:object>
      </w:r>
      <w:r>
        <w:rPr>
          <w:rFonts w:ascii="Times New Roman" w:hAnsi="Times New Roman" w:cs="Times New Roman"/>
          <w:sz w:val="24"/>
          <w:szCs w:val="24"/>
        </w:rPr>
        <w:t xml:space="preserve"> на 5 получается остаток:</w:t>
      </w:r>
    </w:p>
    <w:p w:rsidR="0003093F" w:rsidRDefault="0003093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03093F" w:rsidRDefault="0003093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03093F" w:rsidRDefault="0003093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03093F" w:rsidRDefault="0003093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03093F" w:rsidRDefault="0003093F">
      <w:pPr>
        <w:pStyle w:val="ListParagraph"/>
        <w:numPr>
          <w:ilvl w:val="0"/>
          <w:numId w:val="7"/>
        </w:num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</w:t>
      </w:r>
    </w:p>
    <w:p w:rsidR="0003093F" w:rsidRDefault="0003093F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№8.4 балла.</w:t>
      </w:r>
    </w:p>
    <w:p w:rsidR="0003093F" w:rsidRDefault="0003093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прямоугольник 4</w:t>
      </w:r>
      <w:r>
        <w:rPr>
          <w:sz w:val="24"/>
          <w:szCs w:val="24"/>
        </w:rPr>
        <w:t xml:space="preserve">×7, </w:t>
      </w:r>
      <w:r>
        <w:rPr>
          <w:rFonts w:ascii="Times New Roman" w:hAnsi="Times New Roman" w:cs="Times New Roman"/>
          <w:sz w:val="24"/>
          <w:szCs w:val="24"/>
        </w:rPr>
        <w:t>нарисованном на клетчатой бумаге, провели диагональ.  Сколько клеток она разрезала?</w:t>
      </w:r>
    </w:p>
    <w:p w:rsidR="0003093F" w:rsidRDefault="0003093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03093F" w:rsidRDefault="0003093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03093F" w:rsidRDefault="0003093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03093F" w:rsidRDefault="0003093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03093F" w:rsidRDefault="0003093F">
      <w:pPr>
        <w:pStyle w:val="ListParagraph"/>
        <w:numPr>
          <w:ilvl w:val="0"/>
          <w:numId w:val="8"/>
        </w:num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</w:p>
    <w:p w:rsidR="0003093F" w:rsidRDefault="0003093F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№9. 7 баллов.</w:t>
      </w:r>
    </w:p>
    <w:p w:rsidR="0003093F" w:rsidRDefault="0003093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Поезд проходит мост длиной 450 м за 45 с, а мимо столба – за 15 с. Вычислите длину поезда и его скорость.</w:t>
      </w:r>
    </w:p>
    <w:p w:rsidR="0003093F" w:rsidRDefault="0003093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225 м и 15 м/с</w:t>
      </w:r>
    </w:p>
    <w:p w:rsidR="0003093F" w:rsidRDefault="0003093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м и 10 м/с</w:t>
      </w:r>
    </w:p>
    <w:p w:rsidR="0003093F" w:rsidRDefault="0003093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 м и 20 м/с</w:t>
      </w:r>
    </w:p>
    <w:p w:rsidR="0003093F" w:rsidRDefault="0003093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м и 25 м/с</w:t>
      </w:r>
    </w:p>
    <w:p w:rsidR="0003093F" w:rsidRDefault="0003093F">
      <w:pPr>
        <w:pStyle w:val="ListParagraph"/>
        <w:numPr>
          <w:ilvl w:val="0"/>
          <w:numId w:val="9"/>
        </w:num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 м и 30 м/с.</w:t>
      </w:r>
    </w:p>
    <w:p w:rsidR="0003093F" w:rsidRDefault="0003093F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№10. 10 баллов.</w:t>
      </w:r>
    </w:p>
    <w:p w:rsidR="0003093F" w:rsidRDefault="0003093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цифрой оканчивается  </w:t>
      </w:r>
      <w:r>
        <w:rPr>
          <w:rFonts w:ascii="Times New Roman" w:hAnsi="Times New Roman" w:cs="Times New Roman"/>
          <w:position w:val="-4"/>
          <w:sz w:val="24"/>
          <w:szCs w:val="24"/>
        </w:rPr>
        <w:object w:dxaOrig="660" w:dyaOrig="380">
          <v:shape id="_x0000_i1040" type="#_x0000_t75" style="width:33pt;height:18.75pt" o:ole="">
            <v:imagedata r:id="rId29" o:title=""/>
          </v:shape>
          <o:OLEObject Type="Embed" ProgID="Equation.3" ShapeID="_x0000_i1040" DrawAspect="Content" ObjectID="_1409394876" r:id="rId30"/>
        </w:objec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3093F" w:rsidRDefault="0003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03093F" w:rsidRDefault="0003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03093F" w:rsidRDefault="0003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03093F" w:rsidRDefault="0003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03093F" w:rsidRDefault="0003093F">
      <w:pPr>
        <w:pStyle w:val="ListParagraph"/>
        <w:numPr>
          <w:ilvl w:val="0"/>
          <w:numId w:val="10"/>
        </w:num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</w:t>
      </w:r>
    </w:p>
    <w:p w:rsidR="0003093F" w:rsidRDefault="0003093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03093F" w:rsidSect="0003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4371"/>
    <w:multiLevelType w:val="hybridMultilevel"/>
    <w:tmpl w:val="2D76826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1201B98"/>
    <w:multiLevelType w:val="hybridMultilevel"/>
    <w:tmpl w:val="0E2E471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A417661"/>
    <w:multiLevelType w:val="hybridMultilevel"/>
    <w:tmpl w:val="A95A872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268331F9"/>
    <w:multiLevelType w:val="hybridMultilevel"/>
    <w:tmpl w:val="0C50D55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346D0736"/>
    <w:multiLevelType w:val="hybridMultilevel"/>
    <w:tmpl w:val="985A33D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45324FA8"/>
    <w:multiLevelType w:val="hybridMultilevel"/>
    <w:tmpl w:val="3CD4DBF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54B74197"/>
    <w:multiLevelType w:val="hybridMultilevel"/>
    <w:tmpl w:val="CBFAE15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64862BED"/>
    <w:multiLevelType w:val="hybridMultilevel"/>
    <w:tmpl w:val="5AE6A12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761F4A9C"/>
    <w:multiLevelType w:val="hybridMultilevel"/>
    <w:tmpl w:val="1834DA06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7E40339B"/>
    <w:multiLevelType w:val="hybridMultilevel"/>
    <w:tmpl w:val="76EC9E0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93F"/>
    <w:rsid w:val="0003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18" Type="http://schemas.openxmlformats.org/officeDocument/2006/relationships/image" Target="media/image10.wmf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image" Target="media/image9.png"/><Relationship Id="rId25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1.png"/><Relationship Id="rId29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24" Type="http://schemas.openxmlformats.org/officeDocument/2006/relationships/oleObject" Target="embeddings/oleObject7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8.wmf"/><Relationship Id="rId23" Type="http://schemas.openxmlformats.org/officeDocument/2006/relationships/image" Target="media/image13.wmf"/><Relationship Id="rId28" Type="http://schemas.openxmlformats.org/officeDocument/2006/relationships/oleObject" Target="embeddings/oleObject9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png"/><Relationship Id="rId22" Type="http://schemas.openxmlformats.org/officeDocument/2006/relationships/oleObject" Target="embeddings/oleObject6.bin"/><Relationship Id="rId27" Type="http://schemas.openxmlformats.org/officeDocument/2006/relationships/image" Target="media/image15.wmf"/><Relationship Id="rId30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278</Words>
  <Characters>1589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класс</dc:title>
  <dc:subject/>
  <dc:creator>Admin</dc:creator>
  <cp:keywords/>
  <dc:description/>
  <cp:lastModifiedBy>User</cp:lastModifiedBy>
  <cp:revision>3</cp:revision>
  <dcterms:created xsi:type="dcterms:W3CDTF">2011-10-16T06:56:00Z</dcterms:created>
  <dcterms:modified xsi:type="dcterms:W3CDTF">2012-09-17T07:48:00Z</dcterms:modified>
</cp:coreProperties>
</file>