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7A" w:rsidRPr="007E66DB" w:rsidRDefault="0020557A" w:rsidP="007E66DB">
      <w:pPr>
        <w:jc w:val="both"/>
        <w:rPr>
          <w:b/>
          <w:sz w:val="28"/>
          <w:szCs w:val="28"/>
        </w:rPr>
      </w:pPr>
      <w:r w:rsidRPr="007E66DB">
        <w:rPr>
          <w:b/>
          <w:sz w:val="28"/>
          <w:szCs w:val="28"/>
        </w:rPr>
        <w:t>----------------------------------------------------------------------------------------------------</w:t>
      </w:r>
    </w:p>
    <w:p w:rsidR="0020557A" w:rsidRDefault="0020557A" w:rsidP="007E66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Фамилия, имя, класс</w:t>
      </w:r>
    </w:p>
    <w:p w:rsidR="0020557A" w:rsidRPr="007B7AA8" w:rsidRDefault="0020557A" w:rsidP="007E66DB">
      <w:pPr>
        <w:jc w:val="center"/>
        <w:rPr>
          <w:b/>
          <w:sz w:val="16"/>
          <w:szCs w:val="16"/>
        </w:rPr>
      </w:pPr>
    </w:p>
    <w:p w:rsidR="0020557A" w:rsidRDefault="0020557A" w:rsidP="007B7AA8">
      <w:pPr>
        <w:jc w:val="center"/>
        <w:rPr>
          <w:b/>
          <w:sz w:val="28"/>
          <w:szCs w:val="28"/>
        </w:rPr>
      </w:pPr>
      <w:r w:rsidRPr="007E66DB">
        <w:rPr>
          <w:b/>
          <w:sz w:val="28"/>
          <w:szCs w:val="28"/>
        </w:rPr>
        <w:t xml:space="preserve">Задания </w:t>
      </w:r>
      <w:r>
        <w:rPr>
          <w:b/>
          <w:sz w:val="28"/>
          <w:szCs w:val="28"/>
        </w:rPr>
        <w:t>школьного</w:t>
      </w:r>
      <w:r w:rsidRPr="007E66DB">
        <w:rPr>
          <w:b/>
          <w:sz w:val="28"/>
          <w:szCs w:val="28"/>
        </w:rPr>
        <w:t xml:space="preserve"> этапа олимпиады по окружающему миру</w:t>
      </w:r>
      <w:r>
        <w:rPr>
          <w:b/>
          <w:sz w:val="28"/>
          <w:szCs w:val="28"/>
        </w:rPr>
        <w:t xml:space="preserve"> </w:t>
      </w:r>
      <w:r w:rsidRPr="007E66DB">
        <w:rPr>
          <w:b/>
          <w:sz w:val="28"/>
          <w:szCs w:val="28"/>
        </w:rPr>
        <w:t>(201</w:t>
      </w:r>
      <w:r>
        <w:rPr>
          <w:b/>
          <w:sz w:val="28"/>
          <w:szCs w:val="28"/>
        </w:rPr>
        <w:t>3</w:t>
      </w:r>
      <w:r w:rsidRPr="007E66D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2014</w:t>
      </w:r>
      <w:r w:rsidRPr="007E66DB">
        <w:rPr>
          <w:b/>
          <w:sz w:val="28"/>
          <w:szCs w:val="28"/>
        </w:rPr>
        <w:t>)</w:t>
      </w:r>
    </w:p>
    <w:p w:rsidR="0020557A" w:rsidRPr="007B7AA8" w:rsidRDefault="0020557A" w:rsidP="007B7AA8">
      <w:pPr>
        <w:jc w:val="center"/>
        <w:rPr>
          <w:sz w:val="16"/>
          <w:szCs w:val="16"/>
        </w:rPr>
      </w:pPr>
    </w:p>
    <w:p w:rsidR="0020557A" w:rsidRPr="00162EC2" w:rsidRDefault="0020557A" w:rsidP="00162EC2">
      <w:pPr>
        <w:jc w:val="center"/>
        <w:rPr>
          <w:b/>
          <w:bCs/>
        </w:rPr>
      </w:pPr>
      <w:r w:rsidRPr="00306100">
        <w:rPr>
          <w:b/>
          <w:bCs/>
        </w:rPr>
        <w:t xml:space="preserve">ЧАСТЬ </w:t>
      </w:r>
      <w:r>
        <w:rPr>
          <w:b/>
          <w:bCs/>
          <w:lang w:val="en-US"/>
        </w:rPr>
        <w:t>I</w:t>
      </w:r>
    </w:p>
    <w:p w:rsidR="0020557A" w:rsidRPr="00162EC2" w:rsidRDefault="0020557A" w:rsidP="00572A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2EC2">
        <w:rPr>
          <w:rFonts w:ascii="Times New Roman" w:hAnsi="Times New Roman" w:cs="Times New Roman"/>
          <w:sz w:val="26"/>
          <w:szCs w:val="26"/>
        </w:rPr>
        <w:t>Выполни тест.</w:t>
      </w:r>
    </w:p>
    <w:p w:rsidR="0020557A" w:rsidRPr="00162EC2" w:rsidRDefault="0020557A" w:rsidP="00572A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2EC2">
        <w:rPr>
          <w:rFonts w:ascii="Times New Roman" w:hAnsi="Times New Roman" w:cs="Times New Roman"/>
          <w:sz w:val="26"/>
          <w:szCs w:val="26"/>
        </w:rPr>
        <w:t xml:space="preserve">Внимательно читай каждое задание и ответы к нему. </w:t>
      </w:r>
    </w:p>
    <w:p w:rsidR="0020557A" w:rsidRPr="00162EC2" w:rsidRDefault="0020557A" w:rsidP="00572A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2EC2">
        <w:rPr>
          <w:rFonts w:ascii="Times New Roman" w:hAnsi="Times New Roman" w:cs="Times New Roman"/>
          <w:sz w:val="26"/>
          <w:szCs w:val="26"/>
        </w:rPr>
        <w:t xml:space="preserve">Выбери правильный ответ. </w:t>
      </w:r>
    </w:p>
    <w:p w:rsidR="0020557A" w:rsidRPr="00162EC2" w:rsidRDefault="0020557A" w:rsidP="0003271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2EC2">
        <w:rPr>
          <w:rFonts w:ascii="Times New Roman" w:hAnsi="Times New Roman" w:cs="Times New Roman"/>
          <w:sz w:val="26"/>
          <w:szCs w:val="26"/>
        </w:rPr>
        <w:t xml:space="preserve">Обведи букву, которая соответствует выбранному тобой ответу. </w:t>
      </w:r>
    </w:p>
    <w:p w:rsidR="0020557A" w:rsidRPr="00162EC2" w:rsidRDefault="0020557A" w:rsidP="00572A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2EC2">
        <w:rPr>
          <w:rFonts w:ascii="Times New Roman" w:hAnsi="Times New Roman" w:cs="Times New Roman"/>
          <w:sz w:val="26"/>
          <w:szCs w:val="26"/>
        </w:rPr>
        <w:t>Проверь. Если ошибся, то зачеркни ошибку и выбери другой ответ.</w:t>
      </w:r>
    </w:p>
    <w:p w:rsidR="0020557A" w:rsidRPr="00407DF2" w:rsidRDefault="0020557A" w:rsidP="00306100">
      <w:pPr>
        <w:pStyle w:val="ListParagraph"/>
        <w:spacing w:after="0"/>
        <w:rPr>
          <w:rFonts w:ascii="Times New Roman" w:hAnsi="Times New Roman" w:cs="Times New Roman"/>
          <w:sz w:val="10"/>
          <w:szCs w:val="10"/>
        </w:rPr>
      </w:pPr>
    </w:p>
    <w:p w:rsidR="0020557A" w:rsidRPr="00162EC2" w:rsidRDefault="0020557A" w:rsidP="004B5FAD">
      <w:pPr>
        <w:rPr>
          <w:b/>
          <w:bCs/>
          <w:sz w:val="26"/>
          <w:szCs w:val="26"/>
        </w:rPr>
      </w:pPr>
      <w:r w:rsidRPr="00162EC2">
        <w:rPr>
          <w:b/>
          <w:bCs/>
          <w:sz w:val="26"/>
          <w:szCs w:val="26"/>
        </w:rPr>
        <w:t>1. Какая группа предметов относится только  к неживой природе?</w:t>
      </w:r>
    </w:p>
    <w:p w:rsidR="0020557A" w:rsidRPr="00162EC2" w:rsidRDefault="0020557A" w:rsidP="00872863">
      <w:pPr>
        <w:tabs>
          <w:tab w:val="left" w:pos="4820"/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t>а) снеговик,  снежинка,  облако                 б)  синица, комета, кипарис</w:t>
      </w:r>
    </w:p>
    <w:p w:rsidR="0020557A" w:rsidRPr="00162EC2" w:rsidRDefault="0020557A" w:rsidP="004B5FAD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Pr="00162EC2">
        <w:rPr>
          <w:sz w:val="26"/>
          <w:szCs w:val="26"/>
        </w:rPr>
        <w:t xml:space="preserve">)вода,  кварц,  </w:t>
      </w:r>
      <w:r>
        <w:rPr>
          <w:sz w:val="26"/>
          <w:szCs w:val="26"/>
        </w:rPr>
        <w:t>л</w:t>
      </w:r>
      <w:r w:rsidRPr="00162EC2">
        <w:rPr>
          <w:sz w:val="26"/>
          <w:szCs w:val="26"/>
        </w:rPr>
        <w:t>уна</w:t>
      </w:r>
      <w:r>
        <w:rPr>
          <w:sz w:val="26"/>
          <w:szCs w:val="26"/>
        </w:rPr>
        <w:t xml:space="preserve">                                    г)  кормушка,  воробей,  пшено</w:t>
      </w:r>
    </w:p>
    <w:p w:rsidR="0020557A" w:rsidRPr="00407DF2" w:rsidRDefault="0020557A" w:rsidP="004B5FAD">
      <w:pPr>
        <w:rPr>
          <w:color w:val="000000"/>
          <w:sz w:val="10"/>
          <w:szCs w:val="10"/>
        </w:rPr>
      </w:pPr>
    </w:p>
    <w:p w:rsidR="0020557A" w:rsidRPr="00162EC2" w:rsidRDefault="0020557A" w:rsidP="004B5FAD">
      <w:pPr>
        <w:rPr>
          <w:b/>
          <w:bCs/>
          <w:color w:val="000000"/>
          <w:sz w:val="26"/>
          <w:szCs w:val="26"/>
        </w:rPr>
      </w:pPr>
      <w:r w:rsidRPr="00162EC2">
        <w:rPr>
          <w:b/>
          <w:bCs/>
          <w:color w:val="000000"/>
          <w:sz w:val="26"/>
          <w:szCs w:val="26"/>
        </w:rPr>
        <w:t xml:space="preserve"> 2. Что не относится к телам?</w:t>
      </w:r>
    </w:p>
    <w:p w:rsidR="0020557A" w:rsidRPr="00162EC2" w:rsidRDefault="0020557A" w:rsidP="004B5FAD">
      <w:pPr>
        <w:rPr>
          <w:sz w:val="26"/>
          <w:szCs w:val="26"/>
        </w:rPr>
      </w:pPr>
      <w:r>
        <w:rPr>
          <w:sz w:val="26"/>
          <w:szCs w:val="26"/>
        </w:rPr>
        <w:t>а</w:t>
      </w:r>
      <w:r w:rsidRPr="00162EC2">
        <w:rPr>
          <w:sz w:val="26"/>
          <w:szCs w:val="26"/>
        </w:rPr>
        <w:t>)  кусочек сахара</w:t>
      </w:r>
      <w:r>
        <w:rPr>
          <w:sz w:val="26"/>
          <w:szCs w:val="26"/>
        </w:rPr>
        <w:t xml:space="preserve">                                  б</w:t>
      </w:r>
      <w:r w:rsidRPr="00162EC2">
        <w:rPr>
          <w:sz w:val="26"/>
          <w:szCs w:val="26"/>
        </w:rPr>
        <w:t>)   кислота</w:t>
      </w:r>
    </w:p>
    <w:p w:rsidR="0020557A" w:rsidRPr="00162EC2" w:rsidRDefault="0020557A" w:rsidP="004B5FAD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Pr="00162EC2">
        <w:rPr>
          <w:sz w:val="26"/>
          <w:szCs w:val="26"/>
        </w:rPr>
        <w:t xml:space="preserve">)  </w:t>
      </w:r>
      <w:r>
        <w:rPr>
          <w:sz w:val="26"/>
          <w:szCs w:val="26"/>
        </w:rPr>
        <w:t xml:space="preserve">ложка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</w:t>
      </w:r>
      <w:r w:rsidRPr="00162EC2">
        <w:rPr>
          <w:sz w:val="26"/>
          <w:szCs w:val="26"/>
        </w:rPr>
        <w:t xml:space="preserve">)  </w:t>
      </w:r>
      <w:r>
        <w:rPr>
          <w:sz w:val="26"/>
          <w:szCs w:val="26"/>
        </w:rPr>
        <w:t>крапива</w:t>
      </w:r>
    </w:p>
    <w:p w:rsidR="0020557A" w:rsidRPr="00407DF2" w:rsidRDefault="0020557A" w:rsidP="004B5FAD">
      <w:pPr>
        <w:rPr>
          <w:sz w:val="10"/>
          <w:szCs w:val="10"/>
        </w:rPr>
      </w:pPr>
    </w:p>
    <w:p w:rsidR="0020557A" w:rsidRPr="00162EC2" w:rsidRDefault="0020557A" w:rsidP="004B5FAD">
      <w:pPr>
        <w:rPr>
          <w:b/>
          <w:bCs/>
          <w:sz w:val="26"/>
          <w:szCs w:val="26"/>
        </w:rPr>
      </w:pPr>
      <w:r w:rsidRPr="00162EC2">
        <w:rPr>
          <w:b/>
          <w:bCs/>
          <w:sz w:val="26"/>
          <w:szCs w:val="26"/>
        </w:rPr>
        <w:t>3. Какого вещества больше других входит в состав воздуха?</w:t>
      </w:r>
    </w:p>
    <w:p w:rsidR="0020557A" w:rsidRPr="00162EC2" w:rsidRDefault="0020557A" w:rsidP="004B5FAD">
      <w:pPr>
        <w:rPr>
          <w:sz w:val="26"/>
          <w:szCs w:val="26"/>
        </w:rPr>
      </w:pPr>
      <w:r>
        <w:rPr>
          <w:sz w:val="26"/>
          <w:szCs w:val="26"/>
        </w:rPr>
        <w:t>а</w:t>
      </w:r>
      <w:r w:rsidRPr="00162EC2">
        <w:rPr>
          <w:sz w:val="26"/>
          <w:szCs w:val="26"/>
        </w:rPr>
        <w:t>) водород</w:t>
      </w:r>
      <w:r>
        <w:rPr>
          <w:sz w:val="26"/>
          <w:szCs w:val="26"/>
        </w:rPr>
        <w:t xml:space="preserve">                                                      б</w:t>
      </w:r>
      <w:r w:rsidRPr="00162EC2">
        <w:rPr>
          <w:sz w:val="26"/>
          <w:szCs w:val="26"/>
        </w:rPr>
        <w:t>) кислород</w:t>
      </w:r>
    </w:p>
    <w:p w:rsidR="0020557A" w:rsidRPr="00162EC2" w:rsidRDefault="0020557A" w:rsidP="004B5FAD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Pr="00162EC2">
        <w:rPr>
          <w:sz w:val="26"/>
          <w:szCs w:val="26"/>
        </w:rPr>
        <w:t>) углекислый газ</w:t>
      </w:r>
      <w:r>
        <w:rPr>
          <w:sz w:val="26"/>
          <w:szCs w:val="26"/>
        </w:rPr>
        <w:t xml:space="preserve">                                          г</w:t>
      </w:r>
      <w:r w:rsidRPr="00162EC2">
        <w:rPr>
          <w:sz w:val="26"/>
          <w:szCs w:val="26"/>
        </w:rPr>
        <w:t>) азот</w:t>
      </w:r>
    </w:p>
    <w:p w:rsidR="0020557A" w:rsidRPr="00407DF2" w:rsidRDefault="0020557A" w:rsidP="004B5FAD">
      <w:pPr>
        <w:rPr>
          <w:sz w:val="10"/>
          <w:szCs w:val="10"/>
        </w:rPr>
      </w:pPr>
    </w:p>
    <w:p w:rsidR="0020557A" w:rsidRPr="00162EC2" w:rsidRDefault="0020557A" w:rsidP="00162EC2">
      <w:pPr>
        <w:jc w:val="both"/>
        <w:rPr>
          <w:b/>
          <w:bCs/>
          <w:sz w:val="26"/>
          <w:szCs w:val="26"/>
        </w:rPr>
      </w:pPr>
      <w:r w:rsidRPr="00162EC2">
        <w:rPr>
          <w:b/>
          <w:bCs/>
          <w:sz w:val="26"/>
          <w:szCs w:val="26"/>
        </w:rPr>
        <w:t>4.Какая информация обязательно должна быть на упаковке продукта, который можно покупать в магазине?</w:t>
      </w:r>
    </w:p>
    <w:p w:rsidR="0020557A" w:rsidRPr="00162EC2" w:rsidRDefault="0020557A" w:rsidP="004B5FAD">
      <w:pPr>
        <w:rPr>
          <w:sz w:val="26"/>
          <w:szCs w:val="26"/>
        </w:rPr>
      </w:pPr>
      <w:r>
        <w:rPr>
          <w:sz w:val="26"/>
          <w:szCs w:val="26"/>
        </w:rPr>
        <w:t>а</w:t>
      </w:r>
      <w:r w:rsidRPr="00162EC2">
        <w:rPr>
          <w:sz w:val="26"/>
          <w:szCs w:val="26"/>
        </w:rPr>
        <w:t>) масса и состав продукта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ab/>
        <w:t>б</w:t>
      </w:r>
      <w:r w:rsidRPr="00162EC2">
        <w:rPr>
          <w:sz w:val="26"/>
          <w:szCs w:val="26"/>
        </w:rPr>
        <w:t>) способ приготовления</w:t>
      </w:r>
    </w:p>
    <w:p w:rsidR="0020557A" w:rsidRPr="00162EC2" w:rsidRDefault="0020557A" w:rsidP="004B5FAD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Pr="00162EC2">
        <w:rPr>
          <w:sz w:val="26"/>
          <w:szCs w:val="26"/>
        </w:rPr>
        <w:t>) название, срок годности,</w:t>
      </w:r>
      <w:r>
        <w:rPr>
          <w:sz w:val="26"/>
          <w:szCs w:val="26"/>
        </w:rPr>
        <w:t xml:space="preserve"> компоненты    </w:t>
      </w:r>
      <w:r>
        <w:rPr>
          <w:sz w:val="26"/>
          <w:szCs w:val="26"/>
        </w:rPr>
        <w:tab/>
        <w:t>г</w:t>
      </w:r>
      <w:r w:rsidRPr="00162EC2">
        <w:rPr>
          <w:sz w:val="26"/>
          <w:szCs w:val="26"/>
        </w:rPr>
        <w:t>) фирма-производитель.</w:t>
      </w:r>
    </w:p>
    <w:p w:rsidR="0020557A" w:rsidRPr="00407DF2" w:rsidRDefault="0020557A" w:rsidP="004B5FAD">
      <w:pPr>
        <w:rPr>
          <w:sz w:val="10"/>
          <w:szCs w:val="10"/>
        </w:rPr>
      </w:pPr>
    </w:p>
    <w:p w:rsidR="0020557A" w:rsidRPr="00162EC2" w:rsidRDefault="0020557A" w:rsidP="00162EC2">
      <w:pPr>
        <w:jc w:val="both"/>
        <w:rPr>
          <w:b/>
          <w:bCs/>
          <w:sz w:val="26"/>
          <w:szCs w:val="26"/>
        </w:rPr>
      </w:pPr>
      <w:r w:rsidRPr="00162EC2">
        <w:rPr>
          <w:b/>
          <w:bCs/>
          <w:sz w:val="26"/>
          <w:szCs w:val="26"/>
        </w:rPr>
        <w:t>5. Как должен вести себя пешеход, находящийся на середине проезжей части, при появлении автомобиля?</w:t>
      </w:r>
    </w:p>
    <w:p w:rsidR="0020557A" w:rsidRDefault="0020557A" w:rsidP="004B5FAD">
      <w:pPr>
        <w:rPr>
          <w:sz w:val="26"/>
          <w:szCs w:val="26"/>
        </w:rPr>
      </w:pPr>
      <w:r>
        <w:rPr>
          <w:sz w:val="26"/>
          <w:szCs w:val="26"/>
        </w:rPr>
        <w:t>а</w:t>
      </w:r>
      <w:r w:rsidRPr="00162EC2">
        <w:rPr>
          <w:sz w:val="26"/>
          <w:szCs w:val="26"/>
        </w:rPr>
        <w:t xml:space="preserve">) бежать вперед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</w:t>
      </w:r>
      <w:r w:rsidRPr="00162EC2">
        <w:rPr>
          <w:sz w:val="26"/>
          <w:szCs w:val="26"/>
        </w:rPr>
        <w:t xml:space="preserve">) стоять на </w:t>
      </w:r>
      <w:r>
        <w:rPr>
          <w:color w:val="000000"/>
          <w:sz w:val="26"/>
          <w:szCs w:val="26"/>
        </w:rPr>
        <w:t>середине проезжей части</w:t>
      </w:r>
    </w:p>
    <w:p w:rsidR="0020557A" w:rsidRPr="00162EC2" w:rsidRDefault="0020557A" w:rsidP="004B5FAD">
      <w:pPr>
        <w:rPr>
          <w:color w:val="000000"/>
          <w:sz w:val="26"/>
          <w:szCs w:val="26"/>
        </w:rPr>
      </w:pPr>
      <w:r>
        <w:rPr>
          <w:sz w:val="26"/>
          <w:szCs w:val="26"/>
        </w:rPr>
        <w:t>б</w:t>
      </w:r>
      <w:r w:rsidRPr="00162EC2">
        <w:rPr>
          <w:sz w:val="26"/>
          <w:szCs w:val="26"/>
        </w:rPr>
        <w:t>) б</w:t>
      </w:r>
      <w:r>
        <w:rPr>
          <w:sz w:val="26"/>
          <w:szCs w:val="26"/>
        </w:rPr>
        <w:t>ежать назад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г</w:t>
      </w:r>
      <w:r w:rsidRPr="00162EC2">
        <w:rPr>
          <w:sz w:val="26"/>
          <w:szCs w:val="26"/>
        </w:rPr>
        <w:t>)  размахивать руками и привлекать внимание водителя.</w:t>
      </w:r>
    </w:p>
    <w:p w:rsidR="0020557A" w:rsidRPr="00407DF2" w:rsidRDefault="0020557A" w:rsidP="004B5FAD">
      <w:pPr>
        <w:rPr>
          <w:sz w:val="10"/>
          <w:szCs w:val="10"/>
        </w:rPr>
      </w:pPr>
    </w:p>
    <w:p w:rsidR="0020557A" w:rsidRPr="00162EC2" w:rsidRDefault="0020557A" w:rsidP="004B5FAD">
      <w:pPr>
        <w:rPr>
          <w:b/>
          <w:bCs/>
          <w:sz w:val="26"/>
          <w:szCs w:val="26"/>
        </w:rPr>
      </w:pPr>
      <w:r w:rsidRPr="00162EC2">
        <w:rPr>
          <w:b/>
          <w:bCs/>
          <w:sz w:val="26"/>
          <w:szCs w:val="26"/>
        </w:rPr>
        <w:t xml:space="preserve">6. Укажи реку Челябинской </w:t>
      </w:r>
      <w:r>
        <w:rPr>
          <w:b/>
          <w:bCs/>
          <w:sz w:val="26"/>
          <w:szCs w:val="26"/>
        </w:rPr>
        <w:t>области</w:t>
      </w:r>
    </w:p>
    <w:p w:rsidR="0020557A" w:rsidRPr="00162EC2" w:rsidRDefault="0020557A" w:rsidP="004B5FA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162EC2">
        <w:rPr>
          <w:color w:val="000000"/>
          <w:sz w:val="26"/>
          <w:szCs w:val="26"/>
        </w:rPr>
        <w:t xml:space="preserve">)  Волга       </w:t>
      </w:r>
      <w:r>
        <w:rPr>
          <w:color w:val="000000"/>
          <w:sz w:val="26"/>
          <w:szCs w:val="26"/>
        </w:rPr>
        <w:t xml:space="preserve">                  б</w:t>
      </w:r>
      <w:r w:rsidRPr="00162EC2">
        <w:rPr>
          <w:color w:val="000000"/>
          <w:sz w:val="26"/>
          <w:szCs w:val="26"/>
        </w:rPr>
        <w:t xml:space="preserve">) Ай        </w:t>
      </w:r>
      <w:r>
        <w:rPr>
          <w:color w:val="000000"/>
          <w:sz w:val="26"/>
          <w:szCs w:val="26"/>
        </w:rPr>
        <w:t xml:space="preserve">                   в</w:t>
      </w:r>
      <w:r w:rsidRPr="00162EC2">
        <w:rPr>
          <w:color w:val="000000"/>
          <w:sz w:val="26"/>
          <w:szCs w:val="26"/>
        </w:rPr>
        <w:t>)  Кама</w:t>
      </w:r>
      <w:r>
        <w:rPr>
          <w:color w:val="000000"/>
          <w:sz w:val="26"/>
          <w:szCs w:val="26"/>
        </w:rPr>
        <w:t xml:space="preserve">                    г</w:t>
      </w:r>
      <w:r w:rsidRPr="00162EC2">
        <w:rPr>
          <w:color w:val="000000"/>
          <w:sz w:val="26"/>
          <w:szCs w:val="26"/>
        </w:rPr>
        <w:t>) Обь</w:t>
      </w:r>
    </w:p>
    <w:p w:rsidR="0020557A" w:rsidRPr="00407DF2" w:rsidRDefault="0020557A" w:rsidP="004B5FAD">
      <w:pPr>
        <w:rPr>
          <w:sz w:val="10"/>
          <w:szCs w:val="10"/>
        </w:rPr>
      </w:pPr>
    </w:p>
    <w:p w:rsidR="0020557A" w:rsidRPr="00614A8D" w:rsidRDefault="0020557A" w:rsidP="004B5FAD">
      <w:pPr>
        <w:rPr>
          <w:b/>
          <w:bCs/>
          <w:sz w:val="26"/>
          <w:szCs w:val="26"/>
        </w:rPr>
      </w:pPr>
      <w:r w:rsidRPr="00614A8D">
        <w:rPr>
          <w:b/>
          <w:bCs/>
          <w:sz w:val="26"/>
          <w:szCs w:val="26"/>
        </w:rPr>
        <w:t>7. Куликовская битва состоялась на реке…</w:t>
      </w:r>
    </w:p>
    <w:p w:rsidR="0020557A" w:rsidRPr="00162EC2" w:rsidRDefault="0020557A" w:rsidP="004B5FAD">
      <w:pPr>
        <w:rPr>
          <w:sz w:val="26"/>
          <w:szCs w:val="26"/>
        </w:rPr>
      </w:pPr>
      <w:r>
        <w:rPr>
          <w:sz w:val="26"/>
          <w:szCs w:val="26"/>
        </w:rPr>
        <w:t>а</w:t>
      </w:r>
      <w:r w:rsidRPr="00162EC2">
        <w:rPr>
          <w:sz w:val="26"/>
          <w:szCs w:val="26"/>
        </w:rPr>
        <w:t>) Дон</w:t>
      </w:r>
      <w:r>
        <w:rPr>
          <w:sz w:val="26"/>
          <w:szCs w:val="26"/>
        </w:rPr>
        <w:t xml:space="preserve">                           б</w:t>
      </w:r>
      <w:r w:rsidRPr="00162EC2">
        <w:rPr>
          <w:sz w:val="26"/>
          <w:szCs w:val="26"/>
        </w:rPr>
        <w:t xml:space="preserve"> ) Днепр </w:t>
      </w:r>
      <w:r>
        <w:rPr>
          <w:sz w:val="26"/>
          <w:szCs w:val="26"/>
        </w:rPr>
        <w:t xml:space="preserve">                     в</w:t>
      </w:r>
      <w:r w:rsidRPr="00162EC2">
        <w:rPr>
          <w:sz w:val="26"/>
          <w:szCs w:val="26"/>
        </w:rPr>
        <w:t>) Днестр</w:t>
      </w:r>
      <w:r>
        <w:rPr>
          <w:sz w:val="26"/>
          <w:szCs w:val="26"/>
        </w:rPr>
        <w:t xml:space="preserve">                 г</w:t>
      </w:r>
      <w:r w:rsidRPr="00162EC2">
        <w:rPr>
          <w:sz w:val="26"/>
          <w:szCs w:val="26"/>
        </w:rPr>
        <w:t>)  Дунай</w:t>
      </w:r>
    </w:p>
    <w:p w:rsidR="0020557A" w:rsidRPr="00407DF2" w:rsidRDefault="0020557A" w:rsidP="004B5FAD">
      <w:pPr>
        <w:rPr>
          <w:sz w:val="10"/>
          <w:szCs w:val="10"/>
        </w:rPr>
      </w:pPr>
    </w:p>
    <w:p w:rsidR="0020557A" w:rsidRPr="00614A8D" w:rsidRDefault="0020557A" w:rsidP="004B5FAD">
      <w:pPr>
        <w:rPr>
          <w:b/>
          <w:bCs/>
          <w:sz w:val="26"/>
          <w:szCs w:val="26"/>
        </w:rPr>
      </w:pPr>
      <w:r w:rsidRPr="00614A8D">
        <w:rPr>
          <w:b/>
          <w:bCs/>
          <w:sz w:val="26"/>
          <w:szCs w:val="26"/>
        </w:rPr>
        <w:t>8. Укажи природное сообщество, в котором растения располагаются тремя ярусами.</w:t>
      </w:r>
    </w:p>
    <w:p w:rsidR="0020557A" w:rsidRPr="00162EC2" w:rsidRDefault="0020557A" w:rsidP="004B5FAD">
      <w:pPr>
        <w:rPr>
          <w:sz w:val="26"/>
          <w:szCs w:val="26"/>
        </w:rPr>
      </w:pPr>
      <w:r>
        <w:rPr>
          <w:sz w:val="26"/>
          <w:szCs w:val="26"/>
        </w:rPr>
        <w:t>а</w:t>
      </w:r>
      <w:r w:rsidRPr="00162EC2">
        <w:rPr>
          <w:sz w:val="26"/>
          <w:szCs w:val="26"/>
        </w:rPr>
        <w:t>) поле</w:t>
      </w:r>
      <w:r>
        <w:rPr>
          <w:sz w:val="26"/>
          <w:szCs w:val="26"/>
        </w:rPr>
        <w:t xml:space="preserve">                          б</w:t>
      </w:r>
      <w:r w:rsidRPr="00162EC2">
        <w:rPr>
          <w:sz w:val="26"/>
          <w:szCs w:val="26"/>
        </w:rPr>
        <w:t xml:space="preserve">) луг </w:t>
      </w:r>
      <w:r>
        <w:rPr>
          <w:sz w:val="26"/>
          <w:szCs w:val="26"/>
        </w:rPr>
        <w:t xml:space="preserve">                          в</w:t>
      </w:r>
      <w:r w:rsidRPr="00162EC2">
        <w:rPr>
          <w:sz w:val="26"/>
          <w:szCs w:val="26"/>
        </w:rPr>
        <w:t>) водоём</w:t>
      </w:r>
      <w:r>
        <w:rPr>
          <w:sz w:val="26"/>
          <w:szCs w:val="26"/>
        </w:rPr>
        <w:t xml:space="preserve">                  г</w:t>
      </w:r>
      <w:r w:rsidRPr="00162EC2">
        <w:rPr>
          <w:sz w:val="26"/>
          <w:szCs w:val="26"/>
        </w:rPr>
        <w:t>)  лес</w:t>
      </w:r>
    </w:p>
    <w:p w:rsidR="0020557A" w:rsidRPr="00407DF2" w:rsidRDefault="0020557A" w:rsidP="004B5FAD">
      <w:pPr>
        <w:rPr>
          <w:sz w:val="10"/>
          <w:szCs w:val="10"/>
        </w:rPr>
      </w:pPr>
    </w:p>
    <w:p w:rsidR="0020557A" w:rsidRPr="00F17C08" w:rsidRDefault="0020557A" w:rsidP="004B5FAD">
      <w:pPr>
        <w:rPr>
          <w:b/>
          <w:bCs/>
          <w:sz w:val="26"/>
          <w:szCs w:val="26"/>
        </w:rPr>
      </w:pPr>
      <w:r w:rsidRPr="00F17C08">
        <w:rPr>
          <w:b/>
          <w:bCs/>
          <w:sz w:val="26"/>
          <w:szCs w:val="26"/>
        </w:rPr>
        <w:t>9. Найди лишнее животное.</w:t>
      </w:r>
    </w:p>
    <w:p w:rsidR="0020557A" w:rsidRPr="00F17C08" w:rsidRDefault="0020557A" w:rsidP="004B5FAD">
      <w:pPr>
        <w:rPr>
          <w:sz w:val="26"/>
          <w:szCs w:val="26"/>
        </w:rPr>
      </w:pPr>
      <w:r w:rsidRPr="00F17C08">
        <w:rPr>
          <w:sz w:val="26"/>
          <w:szCs w:val="26"/>
        </w:rPr>
        <w:t>а) шмель                      б) коростель                в) ласка                    г)  суслик</w:t>
      </w:r>
    </w:p>
    <w:p w:rsidR="0020557A" w:rsidRPr="00407DF2" w:rsidRDefault="0020557A" w:rsidP="004B5FAD">
      <w:pPr>
        <w:rPr>
          <w:sz w:val="10"/>
          <w:szCs w:val="10"/>
        </w:rPr>
      </w:pPr>
    </w:p>
    <w:p w:rsidR="0020557A" w:rsidRPr="00614A8D" w:rsidRDefault="0020557A" w:rsidP="004B5FAD">
      <w:pPr>
        <w:rPr>
          <w:b/>
          <w:bCs/>
          <w:sz w:val="26"/>
          <w:szCs w:val="26"/>
        </w:rPr>
      </w:pPr>
      <w:r w:rsidRPr="00614A8D">
        <w:rPr>
          <w:b/>
          <w:bCs/>
          <w:sz w:val="26"/>
          <w:szCs w:val="26"/>
        </w:rPr>
        <w:t>10. В каком направлении туристам нужно возвращаться домой, если они шли всё время на север?</w:t>
      </w:r>
    </w:p>
    <w:p w:rsidR="0020557A" w:rsidRPr="00162EC2" w:rsidRDefault="0020557A" w:rsidP="004B5FAD">
      <w:pPr>
        <w:rPr>
          <w:sz w:val="26"/>
          <w:szCs w:val="26"/>
        </w:rPr>
      </w:pPr>
      <w:r>
        <w:rPr>
          <w:sz w:val="26"/>
          <w:szCs w:val="26"/>
        </w:rPr>
        <w:t>а</w:t>
      </w:r>
      <w:r w:rsidRPr="00162EC2">
        <w:rPr>
          <w:sz w:val="26"/>
          <w:szCs w:val="26"/>
        </w:rPr>
        <w:t xml:space="preserve">) в северном         </w:t>
      </w:r>
      <w:r>
        <w:rPr>
          <w:sz w:val="26"/>
          <w:szCs w:val="26"/>
        </w:rPr>
        <w:t>б</w:t>
      </w:r>
      <w:r w:rsidRPr="00162EC2">
        <w:rPr>
          <w:sz w:val="26"/>
          <w:szCs w:val="26"/>
        </w:rPr>
        <w:t xml:space="preserve">) в западном            </w:t>
      </w:r>
      <w:r>
        <w:rPr>
          <w:sz w:val="26"/>
          <w:szCs w:val="26"/>
        </w:rPr>
        <w:t>в) в восточном           г</w:t>
      </w:r>
      <w:r w:rsidRPr="00162EC2">
        <w:rPr>
          <w:sz w:val="26"/>
          <w:szCs w:val="26"/>
        </w:rPr>
        <w:t>) в южном</w:t>
      </w:r>
    </w:p>
    <w:p w:rsidR="0020557A" w:rsidRPr="007851EF" w:rsidRDefault="0020557A" w:rsidP="00306100">
      <w:pPr>
        <w:jc w:val="center"/>
        <w:rPr>
          <w:b/>
          <w:bCs/>
          <w:sz w:val="20"/>
          <w:szCs w:val="20"/>
        </w:rPr>
      </w:pPr>
    </w:p>
    <w:p w:rsidR="0020557A" w:rsidRPr="00162EC2" w:rsidRDefault="0020557A" w:rsidP="00306100">
      <w:pPr>
        <w:jc w:val="center"/>
        <w:rPr>
          <w:b/>
          <w:bCs/>
          <w:sz w:val="26"/>
          <w:szCs w:val="26"/>
        </w:rPr>
      </w:pPr>
      <w:r w:rsidRPr="00162EC2">
        <w:rPr>
          <w:b/>
          <w:bCs/>
          <w:sz w:val="26"/>
          <w:szCs w:val="26"/>
        </w:rPr>
        <w:t xml:space="preserve">ЧАСТЬ   </w:t>
      </w:r>
      <w:r w:rsidRPr="00162EC2">
        <w:rPr>
          <w:b/>
          <w:bCs/>
          <w:sz w:val="26"/>
          <w:szCs w:val="26"/>
          <w:lang w:val="en-US"/>
        </w:rPr>
        <w:t>II</w:t>
      </w:r>
    </w:p>
    <w:p w:rsidR="0020557A" w:rsidRPr="00162EC2" w:rsidRDefault="0020557A" w:rsidP="00306100">
      <w:pPr>
        <w:jc w:val="center"/>
        <w:rPr>
          <w:i/>
          <w:iCs/>
          <w:color w:val="000000"/>
          <w:sz w:val="26"/>
          <w:szCs w:val="26"/>
        </w:rPr>
      </w:pPr>
      <w:r w:rsidRPr="00162EC2">
        <w:rPr>
          <w:i/>
          <w:iCs/>
          <w:color w:val="000000"/>
          <w:sz w:val="26"/>
          <w:szCs w:val="26"/>
        </w:rPr>
        <w:t>Читай задания, вписывай, указывай  ответы.</w:t>
      </w:r>
    </w:p>
    <w:p w:rsidR="0020557A" w:rsidRPr="00614A8D" w:rsidRDefault="0020557A" w:rsidP="00DE3E02">
      <w:pPr>
        <w:pStyle w:val="ListParagraph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4A8D">
        <w:rPr>
          <w:rFonts w:ascii="Times New Roman" w:hAnsi="Times New Roman" w:cs="Times New Roman"/>
          <w:b/>
          <w:bCs/>
          <w:sz w:val="26"/>
          <w:szCs w:val="26"/>
        </w:rPr>
        <w:t>Составь и запиши названия четырёх птиц, если все они начинаются с буквы П (каждое сочетание букв можно использовать один раз).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1047"/>
      </w:tblGrid>
      <w:tr w:rsidR="0020557A" w:rsidRPr="00162EC2">
        <w:trPr>
          <w:trHeight w:val="349"/>
        </w:trPr>
        <w:tc>
          <w:tcPr>
            <w:tcW w:w="869" w:type="dxa"/>
          </w:tcPr>
          <w:p w:rsidR="0020557A" w:rsidRPr="00162EC2" w:rsidRDefault="0020557A" w:rsidP="00ED5924">
            <w:pPr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ЛИ</w:t>
            </w:r>
          </w:p>
        </w:tc>
        <w:tc>
          <w:tcPr>
            <w:tcW w:w="870" w:type="dxa"/>
          </w:tcPr>
          <w:p w:rsidR="0020557A" w:rsidRPr="00162EC2" w:rsidRDefault="0020557A" w:rsidP="00ED5924">
            <w:pPr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ПАВ</w:t>
            </w:r>
          </w:p>
        </w:tc>
        <w:tc>
          <w:tcPr>
            <w:tcW w:w="870" w:type="dxa"/>
          </w:tcPr>
          <w:p w:rsidR="0020557A" w:rsidRPr="00162EC2" w:rsidRDefault="0020557A" w:rsidP="00ED5924">
            <w:pPr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КАН</w:t>
            </w:r>
          </w:p>
        </w:tc>
        <w:tc>
          <w:tcPr>
            <w:tcW w:w="870" w:type="dxa"/>
          </w:tcPr>
          <w:p w:rsidR="0020557A" w:rsidRPr="00162EC2" w:rsidRDefault="0020557A" w:rsidP="00ED5924">
            <w:pPr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ЛИН</w:t>
            </w:r>
          </w:p>
        </w:tc>
        <w:tc>
          <w:tcPr>
            <w:tcW w:w="870" w:type="dxa"/>
          </w:tcPr>
          <w:p w:rsidR="0020557A" w:rsidRPr="00162EC2" w:rsidRDefault="0020557A" w:rsidP="00ED5924">
            <w:pPr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ПИ</w:t>
            </w:r>
          </w:p>
        </w:tc>
        <w:tc>
          <w:tcPr>
            <w:tcW w:w="870" w:type="dxa"/>
          </w:tcPr>
          <w:p w:rsidR="0020557A" w:rsidRPr="00162EC2" w:rsidRDefault="0020557A" w:rsidP="00ED5924">
            <w:pPr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НГ</w:t>
            </w:r>
          </w:p>
        </w:tc>
        <w:tc>
          <w:tcPr>
            <w:tcW w:w="870" w:type="dxa"/>
          </w:tcPr>
          <w:p w:rsidR="0020557A" w:rsidRPr="00162EC2" w:rsidRDefault="0020557A" w:rsidP="00ED5924">
            <w:pPr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ГАЙ</w:t>
            </w:r>
          </w:p>
        </w:tc>
        <w:tc>
          <w:tcPr>
            <w:tcW w:w="870" w:type="dxa"/>
          </w:tcPr>
          <w:p w:rsidR="0020557A" w:rsidRPr="00162EC2" w:rsidRDefault="0020557A" w:rsidP="007851EF">
            <w:pPr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ПО</w:t>
            </w:r>
          </w:p>
        </w:tc>
        <w:tc>
          <w:tcPr>
            <w:tcW w:w="870" w:type="dxa"/>
          </w:tcPr>
          <w:p w:rsidR="0020557A" w:rsidRPr="00162EC2" w:rsidRDefault="0020557A" w:rsidP="00ED5924">
            <w:pPr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ПЕ</w:t>
            </w:r>
          </w:p>
        </w:tc>
        <w:tc>
          <w:tcPr>
            <w:tcW w:w="871" w:type="dxa"/>
          </w:tcPr>
          <w:p w:rsidR="0020557A" w:rsidRPr="00162EC2" w:rsidRDefault="0020557A" w:rsidP="00ED5924">
            <w:pPr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ПУ</w:t>
            </w:r>
          </w:p>
        </w:tc>
        <w:tc>
          <w:tcPr>
            <w:tcW w:w="1047" w:type="dxa"/>
          </w:tcPr>
          <w:p w:rsidR="0020557A" w:rsidRPr="00162EC2" w:rsidRDefault="0020557A" w:rsidP="00ED5924">
            <w:pPr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ВИН</w:t>
            </w:r>
          </w:p>
        </w:tc>
      </w:tr>
    </w:tbl>
    <w:p w:rsidR="0020557A" w:rsidRPr="00162EC2" w:rsidRDefault="0020557A" w:rsidP="00ED5924">
      <w:pPr>
        <w:rPr>
          <w:color w:val="000000"/>
          <w:sz w:val="26"/>
          <w:szCs w:val="26"/>
        </w:rPr>
      </w:pPr>
      <w:r w:rsidRPr="00162EC2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20557A" w:rsidRPr="00162EC2" w:rsidRDefault="0020557A" w:rsidP="009D1E77">
      <w:pPr>
        <w:jc w:val="both"/>
        <w:rPr>
          <w:color w:val="000000"/>
          <w:sz w:val="26"/>
          <w:szCs w:val="26"/>
        </w:rPr>
      </w:pPr>
      <w:r w:rsidRPr="00872863">
        <w:rPr>
          <w:b/>
          <w:bCs/>
          <w:color w:val="000000"/>
          <w:sz w:val="26"/>
          <w:szCs w:val="26"/>
        </w:rPr>
        <w:t>Вспомни и напиши название птицы, обитающей в наших краях, которое начинается на букву  П</w:t>
      </w:r>
      <w:r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 w:rsidRPr="00162EC2">
        <w:rPr>
          <w:color w:val="000000"/>
          <w:sz w:val="26"/>
          <w:szCs w:val="26"/>
        </w:rPr>
        <w:t>ОТВЕТ: ___________________________</w:t>
      </w:r>
    </w:p>
    <w:p w:rsidR="0020557A" w:rsidRPr="007851EF" w:rsidRDefault="0020557A" w:rsidP="00ED5924">
      <w:pPr>
        <w:rPr>
          <w:sz w:val="16"/>
          <w:szCs w:val="16"/>
        </w:rPr>
      </w:pPr>
    </w:p>
    <w:p w:rsidR="0020557A" w:rsidRPr="007851EF" w:rsidRDefault="0020557A" w:rsidP="00841D8D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sz w:val="26"/>
          <w:szCs w:val="26"/>
        </w:rPr>
      </w:pPr>
      <w:r w:rsidRPr="007851EF">
        <w:rPr>
          <w:b/>
          <w:bCs/>
          <w:sz w:val="26"/>
          <w:szCs w:val="26"/>
        </w:rPr>
        <w:t>Поставь цифры в таблицу в порядке от причины к следствию, чтобы объяснить, почему весной перелётные  птицы возвращаются на родину: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1"/>
        <w:gridCol w:w="992"/>
      </w:tblGrid>
      <w:tr w:rsidR="0020557A" w:rsidRPr="00162EC2" w:rsidTr="00407DF2">
        <w:trPr>
          <w:jc w:val="center"/>
        </w:trPr>
        <w:tc>
          <w:tcPr>
            <w:tcW w:w="5601" w:type="dxa"/>
            <w:tcBorders>
              <w:top w:val="nil"/>
              <w:left w:val="nil"/>
              <w:bottom w:val="nil"/>
            </w:tcBorders>
          </w:tcPr>
          <w:p w:rsidR="0020557A" w:rsidRPr="00162EC2" w:rsidRDefault="0020557A" w:rsidP="00212930">
            <w:pPr>
              <w:spacing w:line="276" w:lineRule="auto"/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Начинается сокодвижение</w:t>
            </w:r>
          </w:p>
        </w:tc>
        <w:tc>
          <w:tcPr>
            <w:tcW w:w="992" w:type="dxa"/>
          </w:tcPr>
          <w:p w:rsidR="0020557A" w:rsidRPr="00162EC2" w:rsidRDefault="0020557A" w:rsidP="00841D8D">
            <w:pPr>
              <w:rPr>
                <w:sz w:val="26"/>
                <w:szCs w:val="26"/>
              </w:rPr>
            </w:pPr>
          </w:p>
        </w:tc>
      </w:tr>
      <w:tr w:rsidR="0020557A" w:rsidRPr="00162EC2" w:rsidTr="00407DF2">
        <w:trPr>
          <w:jc w:val="center"/>
        </w:trPr>
        <w:tc>
          <w:tcPr>
            <w:tcW w:w="5601" w:type="dxa"/>
            <w:tcBorders>
              <w:top w:val="nil"/>
              <w:left w:val="nil"/>
              <w:bottom w:val="nil"/>
            </w:tcBorders>
          </w:tcPr>
          <w:p w:rsidR="0020557A" w:rsidRPr="00162EC2" w:rsidRDefault="0020557A" w:rsidP="0021293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Солнце поднимается выше над </w:t>
            </w:r>
            <w:r w:rsidRPr="00162EC2">
              <w:rPr>
                <w:sz w:val="26"/>
                <w:szCs w:val="26"/>
              </w:rPr>
              <w:t>горизонтом</w:t>
            </w:r>
          </w:p>
        </w:tc>
        <w:tc>
          <w:tcPr>
            <w:tcW w:w="992" w:type="dxa"/>
          </w:tcPr>
          <w:p w:rsidR="0020557A" w:rsidRPr="00162EC2" w:rsidRDefault="0020557A" w:rsidP="00841D8D">
            <w:pPr>
              <w:rPr>
                <w:sz w:val="26"/>
                <w:szCs w:val="26"/>
              </w:rPr>
            </w:pPr>
          </w:p>
        </w:tc>
      </w:tr>
      <w:tr w:rsidR="0020557A" w:rsidRPr="00162EC2" w:rsidTr="00407DF2">
        <w:trPr>
          <w:jc w:val="center"/>
        </w:trPr>
        <w:tc>
          <w:tcPr>
            <w:tcW w:w="5601" w:type="dxa"/>
            <w:tcBorders>
              <w:top w:val="nil"/>
              <w:left w:val="nil"/>
              <w:bottom w:val="nil"/>
            </w:tcBorders>
          </w:tcPr>
          <w:p w:rsidR="0020557A" w:rsidRPr="00162EC2" w:rsidRDefault="0020557A" w:rsidP="00212930">
            <w:pPr>
              <w:spacing w:line="276" w:lineRule="auto"/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Просыпаются насекомые</w:t>
            </w:r>
          </w:p>
        </w:tc>
        <w:tc>
          <w:tcPr>
            <w:tcW w:w="992" w:type="dxa"/>
          </w:tcPr>
          <w:p w:rsidR="0020557A" w:rsidRPr="00162EC2" w:rsidRDefault="0020557A" w:rsidP="00841D8D">
            <w:pPr>
              <w:rPr>
                <w:sz w:val="26"/>
                <w:szCs w:val="26"/>
              </w:rPr>
            </w:pPr>
          </w:p>
        </w:tc>
      </w:tr>
      <w:tr w:rsidR="0020557A" w:rsidRPr="00162EC2" w:rsidTr="00407DF2">
        <w:trPr>
          <w:jc w:val="center"/>
        </w:trPr>
        <w:tc>
          <w:tcPr>
            <w:tcW w:w="5601" w:type="dxa"/>
            <w:tcBorders>
              <w:top w:val="nil"/>
              <w:left w:val="nil"/>
              <w:bottom w:val="nil"/>
            </w:tcBorders>
          </w:tcPr>
          <w:p w:rsidR="0020557A" w:rsidRPr="00162EC2" w:rsidRDefault="0020557A" w:rsidP="00212930">
            <w:pPr>
              <w:spacing w:line="276" w:lineRule="auto"/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Повышается температура воздуха</w:t>
            </w:r>
          </w:p>
        </w:tc>
        <w:tc>
          <w:tcPr>
            <w:tcW w:w="992" w:type="dxa"/>
          </w:tcPr>
          <w:p w:rsidR="0020557A" w:rsidRPr="00162EC2" w:rsidRDefault="0020557A" w:rsidP="00841D8D">
            <w:pPr>
              <w:rPr>
                <w:sz w:val="26"/>
                <w:szCs w:val="26"/>
              </w:rPr>
            </w:pPr>
          </w:p>
        </w:tc>
      </w:tr>
      <w:tr w:rsidR="0020557A" w:rsidRPr="00162EC2" w:rsidTr="00407DF2">
        <w:trPr>
          <w:jc w:val="center"/>
        </w:trPr>
        <w:tc>
          <w:tcPr>
            <w:tcW w:w="5601" w:type="dxa"/>
            <w:tcBorders>
              <w:top w:val="nil"/>
              <w:left w:val="nil"/>
              <w:bottom w:val="nil"/>
            </w:tcBorders>
          </w:tcPr>
          <w:p w:rsidR="0020557A" w:rsidRPr="00162EC2" w:rsidRDefault="0020557A" w:rsidP="00212930">
            <w:pPr>
              <w:spacing w:line="276" w:lineRule="auto"/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Возвращаются  перелётные птицы</w:t>
            </w:r>
          </w:p>
        </w:tc>
        <w:tc>
          <w:tcPr>
            <w:tcW w:w="992" w:type="dxa"/>
          </w:tcPr>
          <w:p w:rsidR="0020557A" w:rsidRPr="00162EC2" w:rsidRDefault="0020557A" w:rsidP="00841D8D">
            <w:pPr>
              <w:rPr>
                <w:sz w:val="26"/>
                <w:szCs w:val="26"/>
              </w:rPr>
            </w:pPr>
          </w:p>
        </w:tc>
      </w:tr>
      <w:tr w:rsidR="0020557A" w:rsidRPr="00162EC2" w:rsidTr="00407DF2">
        <w:trPr>
          <w:jc w:val="center"/>
        </w:trPr>
        <w:tc>
          <w:tcPr>
            <w:tcW w:w="5601" w:type="dxa"/>
            <w:tcBorders>
              <w:top w:val="nil"/>
              <w:left w:val="nil"/>
              <w:bottom w:val="nil"/>
            </w:tcBorders>
          </w:tcPr>
          <w:p w:rsidR="0020557A" w:rsidRPr="00162EC2" w:rsidRDefault="0020557A" w:rsidP="00212930">
            <w:pPr>
              <w:spacing w:line="276" w:lineRule="auto"/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Зацветают травянистые растения и деревья</w:t>
            </w:r>
          </w:p>
        </w:tc>
        <w:tc>
          <w:tcPr>
            <w:tcW w:w="992" w:type="dxa"/>
          </w:tcPr>
          <w:p w:rsidR="0020557A" w:rsidRPr="00162EC2" w:rsidRDefault="0020557A" w:rsidP="00841D8D">
            <w:pPr>
              <w:rPr>
                <w:sz w:val="26"/>
                <w:szCs w:val="26"/>
              </w:rPr>
            </w:pPr>
          </w:p>
        </w:tc>
      </w:tr>
    </w:tbl>
    <w:p w:rsidR="0020557A" w:rsidRPr="00407DF2" w:rsidRDefault="0020557A" w:rsidP="00841D8D">
      <w:pPr>
        <w:ind w:left="709"/>
      </w:pPr>
    </w:p>
    <w:p w:rsidR="0020557A" w:rsidRPr="007851EF" w:rsidRDefault="0020557A" w:rsidP="00B81218">
      <w:pPr>
        <w:numPr>
          <w:ilvl w:val="0"/>
          <w:numId w:val="9"/>
        </w:numPr>
        <w:tabs>
          <w:tab w:val="left" w:pos="426"/>
        </w:tabs>
        <w:ind w:left="0" w:firstLine="0"/>
        <w:rPr>
          <w:sz w:val="26"/>
          <w:szCs w:val="26"/>
        </w:rPr>
      </w:pPr>
      <w:r w:rsidRPr="007851EF">
        <w:rPr>
          <w:b/>
          <w:bCs/>
          <w:sz w:val="26"/>
          <w:szCs w:val="26"/>
        </w:rPr>
        <w:t>Установи стрелками соответствие между действиями человека и последствиями этих действий</w:t>
      </w:r>
      <w:r w:rsidRPr="007851EF">
        <w:rPr>
          <w:sz w:val="26"/>
          <w:szCs w:val="26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9"/>
        <w:gridCol w:w="1275"/>
        <w:gridCol w:w="4536"/>
      </w:tblGrid>
      <w:tr w:rsidR="0020557A" w:rsidRPr="00162EC2" w:rsidTr="00407DF2">
        <w:trPr>
          <w:trHeight w:val="614"/>
        </w:trPr>
        <w:tc>
          <w:tcPr>
            <w:tcW w:w="4609" w:type="dxa"/>
            <w:vAlign w:val="center"/>
          </w:tcPr>
          <w:p w:rsidR="0020557A" w:rsidRPr="00162EC2" w:rsidRDefault="0020557A" w:rsidP="00ED5924">
            <w:pPr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истребление  божьих коровок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0557A" w:rsidRPr="00162EC2" w:rsidRDefault="0020557A" w:rsidP="00ED592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20557A" w:rsidRPr="00162EC2" w:rsidRDefault="0020557A" w:rsidP="00ED5924">
            <w:pPr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увеличение числа больных животных</w:t>
            </w:r>
          </w:p>
        </w:tc>
      </w:tr>
      <w:tr w:rsidR="0020557A" w:rsidRPr="00162EC2" w:rsidTr="00407DF2">
        <w:trPr>
          <w:trHeight w:val="614"/>
        </w:trPr>
        <w:tc>
          <w:tcPr>
            <w:tcW w:w="4609" w:type="dxa"/>
            <w:vAlign w:val="center"/>
          </w:tcPr>
          <w:p w:rsidR="0020557A" w:rsidRPr="00162EC2" w:rsidRDefault="0020557A" w:rsidP="00ED5924">
            <w:pPr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истребление стрекоз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0557A" w:rsidRPr="00162EC2" w:rsidRDefault="0020557A" w:rsidP="00ED592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20557A" w:rsidRPr="00162EC2" w:rsidRDefault="0020557A" w:rsidP="00ED5924">
            <w:pPr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увеличение числа грызунов</w:t>
            </w:r>
          </w:p>
        </w:tc>
      </w:tr>
      <w:tr w:rsidR="0020557A" w:rsidRPr="00162EC2" w:rsidTr="00407DF2">
        <w:trPr>
          <w:trHeight w:val="614"/>
        </w:trPr>
        <w:tc>
          <w:tcPr>
            <w:tcW w:w="4609" w:type="dxa"/>
            <w:vAlign w:val="center"/>
          </w:tcPr>
          <w:p w:rsidR="0020557A" w:rsidRPr="00162EC2" w:rsidRDefault="0020557A" w:rsidP="00ED5924">
            <w:pPr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истребление  лис и сов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0557A" w:rsidRPr="00162EC2" w:rsidRDefault="0020557A" w:rsidP="00ED592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20557A" w:rsidRPr="00162EC2" w:rsidRDefault="0020557A" w:rsidP="00ED5924">
            <w:pPr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увеличение числа комаров и мух</w:t>
            </w:r>
          </w:p>
        </w:tc>
      </w:tr>
      <w:tr w:rsidR="0020557A" w:rsidRPr="00162EC2" w:rsidTr="00407DF2">
        <w:trPr>
          <w:trHeight w:val="648"/>
        </w:trPr>
        <w:tc>
          <w:tcPr>
            <w:tcW w:w="4609" w:type="dxa"/>
            <w:vAlign w:val="center"/>
          </w:tcPr>
          <w:p w:rsidR="0020557A" w:rsidRPr="00162EC2" w:rsidRDefault="0020557A" w:rsidP="00ED5924">
            <w:pPr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истребление волков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0557A" w:rsidRPr="00162EC2" w:rsidRDefault="0020557A" w:rsidP="00ED592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20557A" w:rsidRPr="00162EC2" w:rsidRDefault="0020557A" w:rsidP="00ED5924">
            <w:pPr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увеличение числа тли</w:t>
            </w:r>
          </w:p>
        </w:tc>
      </w:tr>
    </w:tbl>
    <w:p w:rsidR="0020557A" w:rsidRPr="00407DF2" w:rsidRDefault="0020557A" w:rsidP="00841D8D">
      <w:pPr>
        <w:ind w:left="709"/>
      </w:pPr>
    </w:p>
    <w:p w:rsidR="0020557A" w:rsidRDefault="0020557A" w:rsidP="007B7AA8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Pr="005C591C">
        <w:rPr>
          <w:b/>
          <w:bCs/>
          <w:color w:val="000000"/>
          <w:sz w:val="26"/>
          <w:szCs w:val="26"/>
        </w:rPr>
        <w:t>. Установи соответствие между приборами и их назначением. Впиши полученные данные в таблицу.</w:t>
      </w:r>
    </w:p>
    <w:p w:rsidR="0020557A" w:rsidRPr="00162EC2" w:rsidRDefault="0020557A" w:rsidP="007B7AA8">
      <w:pPr>
        <w:rPr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3"/>
        <w:gridCol w:w="3368"/>
      </w:tblGrid>
      <w:tr w:rsidR="0020557A" w:rsidRPr="00162EC2">
        <w:tc>
          <w:tcPr>
            <w:tcW w:w="6203" w:type="dxa"/>
          </w:tcPr>
          <w:p w:rsidR="0020557A" w:rsidRPr="00162EC2" w:rsidRDefault="0020557A" w:rsidP="007851E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62EC2">
              <w:rPr>
                <w:rFonts w:ascii="Times New Roman" w:hAnsi="Times New Roman" w:cs="Times New Roman"/>
                <w:sz w:val="26"/>
                <w:szCs w:val="26"/>
              </w:rPr>
              <w:t>Прибор для измерения направления ветра</w:t>
            </w:r>
          </w:p>
        </w:tc>
        <w:tc>
          <w:tcPr>
            <w:tcW w:w="3368" w:type="dxa"/>
          </w:tcPr>
          <w:p w:rsidR="0020557A" w:rsidRPr="00162EC2" w:rsidRDefault="0020557A" w:rsidP="00515932">
            <w:pPr>
              <w:ind w:left="397"/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А) термометр</w:t>
            </w:r>
          </w:p>
        </w:tc>
      </w:tr>
      <w:tr w:rsidR="0020557A" w:rsidRPr="00162EC2">
        <w:tc>
          <w:tcPr>
            <w:tcW w:w="6203" w:type="dxa"/>
          </w:tcPr>
          <w:p w:rsidR="0020557A" w:rsidRPr="00162EC2" w:rsidRDefault="0020557A" w:rsidP="007851E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62EC2">
              <w:rPr>
                <w:rFonts w:ascii="Times New Roman" w:hAnsi="Times New Roman" w:cs="Times New Roman"/>
                <w:sz w:val="26"/>
                <w:szCs w:val="26"/>
              </w:rPr>
              <w:t>Прибор для измерения температуры</w:t>
            </w:r>
          </w:p>
        </w:tc>
        <w:tc>
          <w:tcPr>
            <w:tcW w:w="3368" w:type="dxa"/>
          </w:tcPr>
          <w:p w:rsidR="0020557A" w:rsidRPr="00162EC2" w:rsidRDefault="0020557A" w:rsidP="00515932">
            <w:pPr>
              <w:ind w:left="397"/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Б) психрометр</w:t>
            </w:r>
          </w:p>
        </w:tc>
      </w:tr>
      <w:tr w:rsidR="0020557A" w:rsidRPr="00162EC2">
        <w:tc>
          <w:tcPr>
            <w:tcW w:w="6203" w:type="dxa"/>
          </w:tcPr>
          <w:p w:rsidR="0020557A" w:rsidRPr="00162EC2" w:rsidRDefault="0020557A" w:rsidP="00B97BA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62EC2">
              <w:rPr>
                <w:rFonts w:ascii="Times New Roman" w:hAnsi="Times New Roman" w:cs="Times New Roman"/>
                <w:sz w:val="26"/>
                <w:szCs w:val="26"/>
              </w:rPr>
              <w:t>Прибор для измерения атмосферного давления</w:t>
            </w:r>
          </w:p>
        </w:tc>
        <w:tc>
          <w:tcPr>
            <w:tcW w:w="3368" w:type="dxa"/>
          </w:tcPr>
          <w:p w:rsidR="0020557A" w:rsidRPr="00162EC2" w:rsidRDefault="0020557A" w:rsidP="00515932">
            <w:pPr>
              <w:ind w:left="397"/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В) флюгер</w:t>
            </w:r>
          </w:p>
        </w:tc>
      </w:tr>
      <w:tr w:rsidR="0020557A" w:rsidRPr="00162EC2">
        <w:tc>
          <w:tcPr>
            <w:tcW w:w="6203" w:type="dxa"/>
          </w:tcPr>
          <w:p w:rsidR="0020557A" w:rsidRPr="00162EC2" w:rsidRDefault="0020557A" w:rsidP="004A0DF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62EC2">
              <w:rPr>
                <w:rFonts w:ascii="Times New Roman" w:hAnsi="Times New Roman" w:cs="Times New Roman"/>
                <w:sz w:val="26"/>
                <w:szCs w:val="26"/>
              </w:rPr>
              <w:t>Прибор для измерения влажности воздуха</w:t>
            </w:r>
          </w:p>
        </w:tc>
        <w:tc>
          <w:tcPr>
            <w:tcW w:w="3368" w:type="dxa"/>
          </w:tcPr>
          <w:p w:rsidR="0020557A" w:rsidRPr="00162EC2" w:rsidRDefault="0020557A" w:rsidP="007851EF">
            <w:pPr>
              <w:ind w:left="397"/>
              <w:rPr>
                <w:sz w:val="26"/>
                <w:szCs w:val="26"/>
              </w:rPr>
            </w:pPr>
            <w:r w:rsidRPr="00162EC2">
              <w:rPr>
                <w:sz w:val="26"/>
                <w:szCs w:val="26"/>
              </w:rPr>
              <w:t>Г) барометр</w:t>
            </w:r>
          </w:p>
        </w:tc>
      </w:tr>
    </w:tbl>
    <w:p w:rsidR="0020557A" w:rsidRPr="007851EF" w:rsidRDefault="0020557A" w:rsidP="00841D8D">
      <w:pPr>
        <w:ind w:left="709"/>
        <w:rPr>
          <w:color w:val="000000"/>
          <w:sz w:val="16"/>
          <w:szCs w:val="16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1080"/>
        <w:gridCol w:w="1080"/>
        <w:gridCol w:w="1080"/>
      </w:tblGrid>
      <w:tr w:rsidR="0020557A" w:rsidRPr="00162EC2" w:rsidTr="007851EF">
        <w:trPr>
          <w:jc w:val="center"/>
        </w:trPr>
        <w:tc>
          <w:tcPr>
            <w:tcW w:w="1080" w:type="dxa"/>
            <w:vAlign w:val="center"/>
          </w:tcPr>
          <w:p w:rsidR="0020557A" w:rsidRPr="00162EC2" w:rsidRDefault="0020557A" w:rsidP="00B81218">
            <w:pPr>
              <w:jc w:val="center"/>
              <w:rPr>
                <w:color w:val="000000"/>
                <w:sz w:val="26"/>
                <w:szCs w:val="26"/>
              </w:rPr>
            </w:pPr>
            <w:r w:rsidRPr="00162EC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080" w:type="dxa"/>
            <w:vAlign w:val="center"/>
          </w:tcPr>
          <w:p w:rsidR="0020557A" w:rsidRPr="00162EC2" w:rsidRDefault="0020557A" w:rsidP="00B81218">
            <w:pPr>
              <w:jc w:val="center"/>
              <w:rPr>
                <w:color w:val="000000"/>
                <w:sz w:val="26"/>
                <w:szCs w:val="26"/>
              </w:rPr>
            </w:pPr>
            <w:r w:rsidRPr="00162EC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1080" w:type="dxa"/>
            <w:vAlign w:val="center"/>
          </w:tcPr>
          <w:p w:rsidR="0020557A" w:rsidRPr="00162EC2" w:rsidRDefault="0020557A" w:rsidP="00B81218">
            <w:pPr>
              <w:jc w:val="center"/>
              <w:rPr>
                <w:color w:val="000000"/>
                <w:sz w:val="26"/>
                <w:szCs w:val="26"/>
              </w:rPr>
            </w:pPr>
            <w:r w:rsidRPr="00162EC2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1080" w:type="dxa"/>
            <w:vAlign w:val="center"/>
          </w:tcPr>
          <w:p w:rsidR="0020557A" w:rsidRPr="00162EC2" w:rsidRDefault="0020557A" w:rsidP="00B81218">
            <w:pPr>
              <w:jc w:val="center"/>
              <w:rPr>
                <w:color w:val="000000"/>
                <w:sz w:val="26"/>
                <w:szCs w:val="26"/>
              </w:rPr>
            </w:pPr>
            <w:r w:rsidRPr="00162EC2">
              <w:rPr>
                <w:color w:val="000000"/>
                <w:sz w:val="26"/>
                <w:szCs w:val="26"/>
              </w:rPr>
              <w:t>4.</w:t>
            </w:r>
          </w:p>
        </w:tc>
      </w:tr>
      <w:tr w:rsidR="0020557A" w:rsidRPr="00162EC2" w:rsidTr="007851EF">
        <w:trPr>
          <w:jc w:val="center"/>
        </w:trPr>
        <w:tc>
          <w:tcPr>
            <w:tcW w:w="1080" w:type="dxa"/>
          </w:tcPr>
          <w:p w:rsidR="0020557A" w:rsidRPr="00162EC2" w:rsidRDefault="0020557A" w:rsidP="00841D8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</w:tcPr>
          <w:p w:rsidR="0020557A" w:rsidRPr="00162EC2" w:rsidRDefault="0020557A" w:rsidP="00841D8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</w:tcPr>
          <w:p w:rsidR="0020557A" w:rsidRPr="00162EC2" w:rsidRDefault="0020557A" w:rsidP="00841D8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</w:tcPr>
          <w:p w:rsidR="0020557A" w:rsidRPr="00162EC2" w:rsidRDefault="0020557A" w:rsidP="00841D8D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20557A" w:rsidRPr="00407DF2" w:rsidRDefault="0020557A" w:rsidP="00841D8D">
      <w:pPr>
        <w:ind w:left="709"/>
        <w:rPr>
          <w:color w:val="000000"/>
        </w:rPr>
      </w:pPr>
    </w:p>
    <w:p w:rsidR="0020557A" w:rsidRPr="005C591C" w:rsidRDefault="0020557A" w:rsidP="007851EF">
      <w:pPr>
        <w:pStyle w:val="ListParagraph"/>
        <w:spacing w:after="0" w:line="240" w:lineRule="auto"/>
        <w:ind w:left="0"/>
        <w:jc w:val="both"/>
        <w:rPr>
          <w:rStyle w:val="c0"/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C591C">
        <w:rPr>
          <w:rStyle w:val="c0"/>
          <w:rFonts w:ascii="Times New Roman" w:hAnsi="Times New Roman" w:cs="Times New Roman"/>
          <w:b/>
          <w:bCs/>
          <w:color w:val="000000"/>
          <w:sz w:val="26"/>
          <w:szCs w:val="26"/>
        </w:rPr>
        <w:t>Разгадай шарады.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46"/>
      </w:tblGrid>
      <w:tr w:rsidR="0020557A" w:rsidRPr="00162EC2" w:rsidTr="007851EF">
        <w:trPr>
          <w:trHeight w:val="1699"/>
        </w:trPr>
        <w:tc>
          <w:tcPr>
            <w:tcW w:w="10846" w:type="dxa"/>
          </w:tcPr>
          <w:p w:rsidR="0020557A" w:rsidRPr="007851EF" w:rsidRDefault="0020557A" w:rsidP="00ED5924">
            <w:pPr>
              <w:pStyle w:val="ListParagraph"/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1EF"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СПРАВКА. </w:t>
            </w:r>
            <w:r w:rsidRPr="007851E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Шарада – это загадка. Загаданное слово делится на части (чаще всего – на слоги), причём каждая составляющая, как правило, является самостоятельным словом. Надо отгадать эти части, затем их сложить, и получить новое слово.</w:t>
            </w:r>
          </w:p>
          <w:p w:rsidR="0020557A" w:rsidRPr="007851EF" w:rsidRDefault="0020557A" w:rsidP="00ED5924">
            <w:pPr>
              <w:pStyle w:val="ListParagraph"/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1EF"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Например:      </w:t>
            </w:r>
            <w:r w:rsidRPr="00785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– нота.</w:t>
            </w:r>
          </w:p>
          <w:p w:rsidR="0020557A" w:rsidRPr="007851EF" w:rsidRDefault="0020557A" w:rsidP="00ED5924">
            <w:pPr>
              <w:pStyle w:val="ListParagraph"/>
              <w:spacing w:after="0" w:line="240" w:lineRule="auto"/>
              <w:ind w:left="16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F">
              <w:rPr>
                <w:rFonts w:ascii="Times New Roman" w:hAnsi="Times New Roman" w:cs="Times New Roman"/>
                <w:sz w:val="24"/>
                <w:szCs w:val="24"/>
              </w:rPr>
              <w:t>Потом – оленя украшенье,</w:t>
            </w:r>
          </w:p>
          <w:p w:rsidR="0020557A" w:rsidRPr="007851EF" w:rsidRDefault="0020557A" w:rsidP="00ED5924">
            <w:pPr>
              <w:pStyle w:val="ListParagraph"/>
              <w:spacing w:after="0" w:line="240" w:lineRule="auto"/>
              <w:ind w:left="16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F">
              <w:rPr>
                <w:rFonts w:ascii="Times New Roman" w:hAnsi="Times New Roman" w:cs="Times New Roman"/>
                <w:sz w:val="24"/>
                <w:szCs w:val="24"/>
              </w:rPr>
              <w:t>А вместе – место</w:t>
            </w:r>
          </w:p>
          <w:p w:rsidR="0020557A" w:rsidRPr="007851EF" w:rsidRDefault="0020557A" w:rsidP="00ED5924">
            <w:pPr>
              <w:pStyle w:val="ListParagraph"/>
              <w:spacing w:after="0" w:line="240" w:lineRule="auto"/>
              <w:ind w:left="1690"/>
              <w:jc w:val="both"/>
              <w:rPr>
                <w:rStyle w:val="c0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1EF">
              <w:rPr>
                <w:rFonts w:ascii="Times New Roman" w:hAnsi="Times New Roman" w:cs="Times New Roman"/>
                <w:sz w:val="24"/>
                <w:szCs w:val="24"/>
              </w:rPr>
              <w:t>Оживленного движенья.</w:t>
            </w:r>
            <w:r w:rsidRPr="007851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- рога.)</w:t>
            </w:r>
          </w:p>
        </w:tc>
      </w:tr>
    </w:tbl>
    <w:p w:rsidR="0020557A" w:rsidRPr="00162EC2" w:rsidRDefault="0020557A" w:rsidP="00D214D4">
      <w:pPr>
        <w:spacing w:line="276" w:lineRule="auto"/>
        <w:ind w:firstLine="709"/>
        <w:rPr>
          <w:sz w:val="26"/>
          <w:szCs w:val="26"/>
        </w:rPr>
      </w:pPr>
      <w:r w:rsidRPr="00162EC2">
        <w:rPr>
          <w:sz w:val="26"/>
          <w:szCs w:val="26"/>
        </w:rPr>
        <w:t>С «е» – колючий,</w:t>
      </w:r>
      <w:r w:rsidRPr="00D214D4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62EC2">
        <w:rPr>
          <w:sz w:val="26"/>
          <w:szCs w:val="26"/>
        </w:rPr>
        <w:t>Начало – голос птицы,</w:t>
      </w:r>
    </w:p>
    <w:p w:rsidR="0020557A" w:rsidRDefault="0020557A" w:rsidP="00D214D4">
      <w:pPr>
        <w:spacing w:line="276" w:lineRule="auto"/>
        <w:ind w:firstLine="709"/>
        <w:rPr>
          <w:color w:val="FF0000"/>
          <w:sz w:val="26"/>
          <w:szCs w:val="26"/>
        </w:rPr>
      </w:pPr>
      <w:r w:rsidRPr="00162EC2">
        <w:rPr>
          <w:sz w:val="26"/>
          <w:szCs w:val="26"/>
        </w:rPr>
        <w:t>С «у» – ползучий</w:t>
      </w:r>
      <w:r w:rsidRPr="00162EC2">
        <w:rPr>
          <w:color w:val="FF0000"/>
          <w:sz w:val="26"/>
          <w:szCs w:val="26"/>
        </w:rPr>
        <w:t xml:space="preserve">.          </w:t>
      </w:r>
      <w:r>
        <w:rPr>
          <w:color w:val="FF0000"/>
          <w:sz w:val="26"/>
          <w:szCs w:val="26"/>
        </w:rPr>
        <w:t xml:space="preserve">               </w:t>
      </w:r>
      <w:r w:rsidRPr="00162EC2">
        <w:rPr>
          <w:color w:val="FF0000"/>
          <w:sz w:val="26"/>
          <w:szCs w:val="26"/>
        </w:rPr>
        <w:t xml:space="preserve">   </w:t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 w:rsidRPr="00162EC2">
        <w:rPr>
          <w:sz w:val="26"/>
          <w:szCs w:val="26"/>
        </w:rPr>
        <w:t>Конец – на дне пруда</w:t>
      </w:r>
      <w:r>
        <w:rPr>
          <w:sz w:val="26"/>
          <w:szCs w:val="26"/>
        </w:rPr>
        <w:t>.</w:t>
      </w:r>
    </w:p>
    <w:p w:rsidR="0020557A" w:rsidRDefault="0020557A" w:rsidP="00D214D4">
      <w:pPr>
        <w:spacing w:line="276" w:lineRule="auto"/>
        <w:ind w:firstLine="709"/>
        <w:rPr>
          <w:sz w:val="26"/>
          <w:szCs w:val="26"/>
        </w:rPr>
      </w:pPr>
      <w:r w:rsidRPr="00162EC2">
        <w:rPr>
          <w:color w:val="000000"/>
          <w:sz w:val="26"/>
          <w:szCs w:val="26"/>
        </w:rPr>
        <w:t>ОТВЕТ: _______________________</w:t>
      </w:r>
      <w:r w:rsidRPr="00D214D4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62EC2">
        <w:rPr>
          <w:sz w:val="26"/>
          <w:szCs w:val="26"/>
        </w:rPr>
        <w:t>А целое в музее найдете без труда</w:t>
      </w:r>
      <w:r>
        <w:rPr>
          <w:sz w:val="26"/>
          <w:szCs w:val="26"/>
        </w:rPr>
        <w:t>.</w:t>
      </w:r>
    </w:p>
    <w:p w:rsidR="0020557A" w:rsidRPr="00162EC2" w:rsidRDefault="0020557A" w:rsidP="00ED5924">
      <w:pPr>
        <w:spacing w:line="276" w:lineRule="auto"/>
        <w:ind w:firstLine="709"/>
        <w:rPr>
          <w:sz w:val="26"/>
          <w:szCs w:val="26"/>
        </w:rPr>
      </w:pPr>
      <w:r w:rsidRPr="00162EC2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162EC2">
        <w:rPr>
          <w:color w:val="000000"/>
          <w:sz w:val="26"/>
          <w:szCs w:val="26"/>
        </w:rPr>
        <w:t>ОТВЕТ:   ______________________</w:t>
      </w:r>
    </w:p>
    <w:p w:rsidR="0020557A" w:rsidRPr="00407DF2" w:rsidRDefault="0020557A" w:rsidP="00841D8D">
      <w:pPr>
        <w:ind w:left="709"/>
      </w:pPr>
    </w:p>
    <w:p w:rsidR="0020557A" w:rsidRPr="005C591C" w:rsidRDefault="0020557A" w:rsidP="00302DA2">
      <w:pPr>
        <w:pStyle w:val="a"/>
        <w:numPr>
          <w:ilvl w:val="0"/>
          <w:numId w:val="11"/>
        </w:numPr>
        <w:tabs>
          <w:tab w:val="clear" w:pos="720"/>
          <w:tab w:val="num" w:pos="426"/>
        </w:tabs>
        <w:ind w:hanging="720"/>
        <w:rPr>
          <w:b/>
          <w:bCs/>
          <w:color w:val="000000"/>
          <w:sz w:val="26"/>
          <w:szCs w:val="26"/>
        </w:rPr>
      </w:pPr>
      <w:r w:rsidRPr="005C591C">
        <w:rPr>
          <w:b/>
          <w:bCs/>
          <w:color w:val="000000"/>
          <w:sz w:val="26"/>
          <w:szCs w:val="26"/>
        </w:rPr>
        <w:t xml:space="preserve"> Восстанови хронологический порядок. Впиши цифры.</w:t>
      </w:r>
    </w:p>
    <w:tbl>
      <w:tblPr>
        <w:tblW w:w="0" w:type="auto"/>
        <w:jc w:val="center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645"/>
        <w:gridCol w:w="1124"/>
      </w:tblGrid>
      <w:tr w:rsidR="0020557A" w:rsidRPr="00D214D4" w:rsidTr="00D214D4">
        <w:trPr>
          <w:trHeight w:val="222"/>
          <w:jc w:val="center"/>
        </w:trPr>
        <w:tc>
          <w:tcPr>
            <w:tcW w:w="364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57A" w:rsidRPr="00D214D4" w:rsidRDefault="0020557A" w:rsidP="00ED5924">
            <w:pPr>
              <w:pStyle w:val="a0"/>
              <w:spacing w:after="0"/>
            </w:pPr>
            <w:r w:rsidRPr="00D214D4">
              <w:t>Новое время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57A" w:rsidRPr="00D214D4" w:rsidRDefault="0020557A" w:rsidP="00ED5924">
            <w:pPr>
              <w:pStyle w:val="a0"/>
              <w:spacing w:after="0"/>
            </w:pPr>
          </w:p>
        </w:tc>
      </w:tr>
      <w:tr w:rsidR="0020557A" w:rsidRPr="00D214D4" w:rsidTr="00D214D4">
        <w:trPr>
          <w:trHeight w:val="77"/>
          <w:jc w:val="center"/>
        </w:trPr>
        <w:tc>
          <w:tcPr>
            <w:tcW w:w="364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57A" w:rsidRPr="00D214D4" w:rsidRDefault="0020557A" w:rsidP="00ED5924">
            <w:pPr>
              <w:pStyle w:val="a0"/>
              <w:spacing w:after="0"/>
            </w:pPr>
            <w:r w:rsidRPr="00D214D4">
              <w:t>Древний мир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57A" w:rsidRPr="00D214D4" w:rsidRDefault="0020557A" w:rsidP="00ED5924">
            <w:pPr>
              <w:pStyle w:val="a0"/>
              <w:spacing w:after="0"/>
            </w:pPr>
          </w:p>
        </w:tc>
      </w:tr>
      <w:tr w:rsidR="0020557A" w:rsidRPr="00D214D4" w:rsidTr="00D214D4">
        <w:trPr>
          <w:trHeight w:val="83"/>
          <w:jc w:val="center"/>
        </w:trPr>
        <w:tc>
          <w:tcPr>
            <w:tcW w:w="364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57A" w:rsidRPr="00D214D4" w:rsidRDefault="0020557A" w:rsidP="00ED5924">
            <w:pPr>
              <w:pStyle w:val="a0"/>
              <w:spacing w:after="0"/>
            </w:pPr>
            <w:r w:rsidRPr="00D214D4">
              <w:t>Средние века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57A" w:rsidRPr="00D214D4" w:rsidRDefault="0020557A" w:rsidP="00ED5924">
            <w:pPr>
              <w:pStyle w:val="a0"/>
              <w:spacing w:after="0"/>
            </w:pPr>
          </w:p>
        </w:tc>
      </w:tr>
      <w:tr w:rsidR="0020557A" w:rsidRPr="00D214D4" w:rsidTr="00D214D4">
        <w:trPr>
          <w:trHeight w:val="75"/>
          <w:jc w:val="center"/>
        </w:trPr>
        <w:tc>
          <w:tcPr>
            <w:tcW w:w="364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57A" w:rsidRPr="00D214D4" w:rsidRDefault="0020557A" w:rsidP="00ED5924">
            <w:pPr>
              <w:pStyle w:val="a0"/>
              <w:spacing w:after="0"/>
            </w:pPr>
            <w:r w:rsidRPr="00D214D4">
              <w:t>Первобытный строй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57A" w:rsidRPr="00D214D4" w:rsidRDefault="0020557A" w:rsidP="00ED5924">
            <w:pPr>
              <w:pStyle w:val="a0"/>
              <w:spacing w:after="0"/>
            </w:pPr>
          </w:p>
        </w:tc>
      </w:tr>
      <w:tr w:rsidR="0020557A" w:rsidRPr="00D214D4" w:rsidTr="00D214D4">
        <w:trPr>
          <w:trHeight w:val="81"/>
          <w:jc w:val="center"/>
        </w:trPr>
        <w:tc>
          <w:tcPr>
            <w:tcW w:w="364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57A" w:rsidRPr="00D214D4" w:rsidRDefault="0020557A" w:rsidP="00ED5924">
            <w:pPr>
              <w:pStyle w:val="a0"/>
              <w:spacing w:after="0"/>
            </w:pPr>
            <w:r w:rsidRPr="00D214D4">
              <w:t>Новейшее время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57A" w:rsidRPr="00D214D4" w:rsidRDefault="0020557A" w:rsidP="00ED5924">
            <w:pPr>
              <w:pStyle w:val="a0"/>
              <w:spacing w:after="0"/>
            </w:pPr>
          </w:p>
        </w:tc>
      </w:tr>
    </w:tbl>
    <w:p w:rsidR="0020557A" w:rsidRPr="00927D66" w:rsidRDefault="0020557A" w:rsidP="00841D8D">
      <w:pPr>
        <w:ind w:left="709"/>
        <w:rPr>
          <w:i/>
          <w:iCs/>
          <w:sz w:val="16"/>
          <w:szCs w:val="16"/>
        </w:rPr>
      </w:pPr>
    </w:p>
    <w:p w:rsidR="0020557A" w:rsidRPr="00162EC2" w:rsidRDefault="0020557A" w:rsidP="007851EF">
      <w:pPr>
        <w:jc w:val="center"/>
        <w:rPr>
          <w:b/>
          <w:bCs/>
          <w:sz w:val="26"/>
          <w:szCs w:val="26"/>
        </w:rPr>
      </w:pPr>
      <w:r w:rsidRPr="00162EC2">
        <w:rPr>
          <w:b/>
          <w:bCs/>
          <w:sz w:val="26"/>
          <w:szCs w:val="26"/>
        </w:rPr>
        <w:t xml:space="preserve">ЧАСТЬ  </w:t>
      </w:r>
      <w:r w:rsidRPr="00162EC2">
        <w:rPr>
          <w:b/>
          <w:bCs/>
          <w:sz w:val="26"/>
          <w:szCs w:val="26"/>
          <w:lang w:val="en-US"/>
        </w:rPr>
        <w:t>III</w:t>
      </w:r>
    </w:p>
    <w:p w:rsidR="0020557A" w:rsidRPr="00162EC2" w:rsidRDefault="0020557A" w:rsidP="007851EF">
      <w:pPr>
        <w:rPr>
          <w:color w:val="000000"/>
          <w:sz w:val="26"/>
          <w:szCs w:val="26"/>
        </w:rPr>
      </w:pPr>
      <w:r w:rsidRPr="005C591C">
        <w:rPr>
          <w:b/>
          <w:bCs/>
          <w:color w:val="000000"/>
          <w:sz w:val="26"/>
          <w:szCs w:val="26"/>
        </w:rPr>
        <w:t>1. Найди и подчеркни ошибки в экологическом очерке.</w:t>
      </w:r>
    </w:p>
    <w:p w:rsidR="0020557A" w:rsidRPr="009D1E77" w:rsidRDefault="0020557A" w:rsidP="00927D66">
      <w:pPr>
        <w:ind w:right="-166" w:firstLine="283"/>
        <w:jc w:val="both"/>
        <w:rPr>
          <w:color w:val="000000"/>
        </w:rPr>
      </w:pPr>
      <w:r w:rsidRPr="009D1E77">
        <w:rPr>
          <w:color w:val="000000"/>
        </w:rPr>
        <w:t>Утром мы отправились на лыжах в лес. Тихо зимой в лесу, и только кое-где слышны голоса синиц и скворцов. Накануне выпал снег и хорошо были видны следы некоторых жителей леса. Вот пробежал заяц. А это, наверное, следы ежа. Неожиданно мы вышли к опушке, где росли одинокие лиственницы. Зелёные иголки деревьев выглядывали из-под снега.</w:t>
      </w:r>
    </w:p>
    <w:p w:rsidR="0020557A" w:rsidRPr="009D1E77" w:rsidRDefault="0020557A" w:rsidP="00927D66">
      <w:pPr>
        <w:ind w:firstLine="283"/>
        <w:jc w:val="both"/>
        <w:rPr>
          <w:color w:val="000000"/>
        </w:rPr>
      </w:pPr>
      <w:r w:rsidRPr="009D1E77">
        <w:rPr>
          <w:color w:val="000000"/>
        </w:rPr>
        <w:tab/>
        <w:t xml:space="preserve">Решили отдохнуть под большим дубом. Что-то не видно белок. «А что, вы разве не знаете, что белка зимой спит в дупле?» - сказал Сергей. Солнце уже садилось, и мы двинулись домой. </w:t>
      </w:r>
    </w:p>
    <w:p w:rsidR="0020557A" w:rsidRPr="00927D66" w:rsidRDefault="0020557A" w:rsidP="005F2097">
      <w:pPr>
        <w:ind w:left="708"/>
        <w:rPr>
          <w:color w:val="000000"/>
          <w:sz w:val="16"/>
          <w:szCs w:val="16"/>
        </w:rPr>
      </w:pPr>
    </w:p>
    <w:p w:rsidR="0020557A" w:rsidRPr="00162EC2" w:rsidRDefault="0020557A" w:rsidP="00ED5924">
      <w:pPr>
        <w:rPr>
          <w:sz w:val="26"/>
          <w:szCs w:val="26"/>
        </w:rPr>
      </w:pPr>
      <w:r w:rsidRPr="005C591C">
        <w:rPr>
          <w:b/>
          <w:bCs/>
          <w:color w:val="000000"/>
          <w:sz w:val="26"/>
          <w:szCs w:val="26"/>
        </w:rPr>
        <w:t xml:space="preserve">2. </w:t>
      </w:r>
      <w:r w:rsidRPr="005C591C">
        <w:rPr>
          <w:b/>
          <w:bCs/>
          <w:sz w:val="26"/>
          <w:szCs w:val="26"/>
        </w:rPr>
        <w:t>Рассмотрите диаграмму. Она показывает, как изменялось количество детей, перенесших простудные заболевания  в 2</w:t>
      </w:r>
      <w:r w:rsidRPr="005C591C">
        <w:rPr>
          <w:b/>
          <w:bCs/>
          <w:color w:val="000000"/>
          <w:sz w:val="26"/>
          <w:szCs w:val="26"/>
        </w:rPr>
        <w:t>013</w:t>
      </w:r>
      <w:r w:rsidRPr="005C591C">
        <w:rPr>
          <w:b/>
          <w:bCs/>
          <w:sz w:val="26"/>
          <w:szCs w:val="26"/>
        </w:rPr>
        <w:t xml:space="preserve"> году. </w:t>
      </w:r>
      <w:r w:rsidRPr="00692C1C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427.5pt;height:185.25pt;visibility:visible">
            <v:imagedata r:id="rId5" o:title=""/>
          </v:shape>
        </w:pict>
      </w:r>
    </w:p>
    <w:p w:rsidR="0020557A" w:rsidRPr="00927D66" w:rsidRDefault="0020557A" w:rsidP="00D41FC7">
      <w:pPr>
        <w:rPr>
          <w:sz w:val="16"/>
          <w:szCs w:val="16"/>
        </w:rPr>
      </w:pPr>
    </w:p>
    <w:p w:rsidR="0020557A" w:rsidRPr="005C591C" w:rsidRDefault="0020557A" w:rsidP="009D1E77">
      <w:pPr>
        <w:rPr>
          <w:b/>
          <w:bCs/>
          <w:sz w:val="26"/>
          <w:szCs w:val="26"/>
        </w:rPr>
      </w:pPr>
      <w:r w:rsidRPr="005C591C">
        <w:rPr>
          <w:b/>
          <w:bCs/>
          <w:sz w:val="26"/>
          <w:szCs w:val="26"/>
        </w:rPr>
        <w:t>По данным диаграммы ответьте на вопросы:</w:t>
      </w:r>
    </w:p>
    <w:p w:rsidR="0020557A" w:rsidRPr="00162EC2" w:rsidRDefault="0020557A" w:rsidP="009D1E77">
      <w:pPr>
        <w:rPr>
          <w:sz w:val="26"/>
          <w:szCs w:val="26"/>
        </w:rPr>
      </w:pPr>
      <w:r w:rsidRPr="00162EC2">
        <w:rPr>
          <w:sz w:val="26"/>
          <w:szCs w:val="26"/>
        </w:rPr>
        <w:t>А)   В каком месяце наблюдается минимальное количество заболевших детей? ________________________________________________________________</w:t>
      </w:r>
    </w:p>
    <w:p w:rsidR="0020557A" w:rsidRPr="00162EC2" w:rsidRDefault="0020557A" w:rsidP="009D1E77">
      <w:pPr>
        <w:rPr>
          <w:sz w:val="26"/>
          <w:szCs w:val="26"/>
        </w:rPr>
      </w:pPr>
      <w:r w:rsidRPr="00162EC2">
        <w:rPr>
          <w:sz w:val="26"/>
          <w:szCs w:val="26"/>
        </w:rPr>
        <w:t>Б)    В каком месяце наблюдается резкий рост заболеваемости? _______________________________________________________________</w:t>
      </w:r>
    </w:p>
    <w:p w:rsidR="0020557A" w:rsidRPr="00162EC2" w:rsidRDefault="0020557A" w:rsidP="009D1E77">
      <w:pPr>
        <w:ind w:right="-166"/>
        <w:rPr>
          <w:sz w:val="26"/>
          <w:szCs w:val="26"/>
        </w:rPr>
      </w:pPr>
      <w:r w:rsidRPr="00162EC2">
        <w:rPr>
          <w:sz w:val="26"/>
          <w:szCs w:val="26"/>
        </w:rPr>
        <w:t>В) Перечисли профилактические меры, которые должен соблюдать каждый ученик в школе и дома, чтобы избежать простудных заболеваний. Постарайся написать не менее трёх примеров.</w:t>
      </w:r>
    </w:p>
    <w:p w:rsidR="0020557A" w:rsidRPr="00162EC2" w:rsidRDefault="0020557A" w:rsidP="00B81218">
      <w:pPr>
        <w:tabs>
          <w:tab w:val="left" w:pos="1035"/>
        </w:tabs>
        <w:rPr>
          <w:sz w:val="26"/>
          <w:szCs w:val="26"/>
        </w:rPr>
      </w:pPr>
      <w:r w:rsidRPr="00162EC2">
        <w:rPr>
          <w:sz w:val="26"/>
          <w:szCs w:val="26"/>
        </w:rPr>
        <w:t>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</w:t>
      </w:r>
    </w:p>
    <w:p w:rsidR="0020557A" w:rsidRPr="00162EC2" w:rsidRDefault="0020557A" w:rsidP="00B81218">
      <w:pPr>
        <w:tabs>
          <w:tab w:val="left" w:pos="1035"/>
        </w:tabs>
        <w:rPr>
          <w:sz w:val="26"/>
          <w:szCs w:val="26"/>
        </w:rPr>
      </w:pPr>
      <w:r w:rsidRPr="00162EC2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</w:t>
      </w:r>
      <w:r w:rsidRPr="00162EC2">
        <w:rPr>
          <w:sz w:val="26"/>
          <w:szCs w:val="26"/>
        </w:rPr>
        <w:t>_</w:t>
      </w:r>
    </w:p>
    <w:p w:rsidR="0020557A" w:rsidRPr="009D1E77" w:rsidRDefault="0020557A" w:rsidP="00B81218">
      <w:pPr>
        <w:tabs>
          <w:tab w:val="left" w:pos="1035"/>
        </w:tabs>
        <w:rPr>
          <w:color w:val="FF0000"/>
          <w:sz w:val="16"/>
          <w:szCs w:val="16"/>
        </w:rPr>
      </w:pPr>
    </w:p>
    <w:p w:rsidR="0020557A" w:rsidRPr="005C591C" w:rsidRDefault="0020557A" w:rsidP="00B81218">
      <w:pPr>
        <w:tabs>
          <w:tab w:val="left" w:pos="1035"/>
        </w:tabs>
        <w:rPr>
          <w:b/>
          <w:bCs/>
          <w:color w:val="000000"/>
          <w:sz w:val="26"/>
          <w:szCs w:val="26"/>
        </w:rPr>
      </w:pPr>
      <w:r w:rsidRPr="005C591C">
        <w:rPr>
          <w:b/>
          <w:bCs/>
          <w:color w:val="000000"/>
          <w:sz w:val="26"/>
          <w:szCs w:val="26"/>
        </w:rPr>
        <w:t>3.  Опиши опыт, с помощью которого можно установить, что лучше пропускает воду: песок или глина?</w:t>
      </w:r>
    </w:p>
    <w:p w:rsidR="0020557A" w:rsidRDefault="0020557A" w:rsidP="00B81218">
      <w:pPr>
        <w:tabs>
          <w:tab w:val="left" w:pos="1035"/>
        </w:tabs>
        <w:rPr>
          <w:sz w:val="26"/>
          <w:szCs w:val="26"/>
        </w:rPr>
      </w:pPr>
      <w:r w:rsidRPr="00162EC2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</w:t>
      </w:r>
      <w:bookmarkStart w:id="0" w:name="_GoBack"/>
      <w:bookmarkEnd w:id="0"/>
    </w:p>
    <w:sectPr w:rsidR="0020557A" w:rsidSect="00D214D4">
      <w:pgSz w:w="11906" w:h="16838"/>
      <w:pgMar w:top="567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540109"/>
    <w:multiLevelType w:val="hybridMultilevel"/>
    <w:tmpl w:val="CB5E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A94E0F"/>
    <w:multiLevelType w:val="hybridMultilevel"/>
    <w:tmpl w:val="9A86907A"/>
    <w:lvl w:ilvl="0" w:tplc="40E289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680E90"/>
    <w:multiLevelType w:val="hybridMultilevel"/>
    <w:tmpl w:val="46A45012"/>
    <w:lvl w:ilvl="0" w:tplc="4D947B2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935194"/>
    <w:multiLevelType w:val="hybridMultilevel"/>
    <w:tmpl w:val="E358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B2B12"/>
    <w:multiLevelType w:val="hybridMultilevel"/>
    <w:tmpl w:val="069A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F81130"/>
    <w:multiLevelType w:val="hybridMultilevel"/>
    <w:tmpl w:val="7D52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1E18C5"/>
    <w:multiLevelType w:val="hybridMultilevel"/>
    <w:tmpl w:val="8AF6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2E27DA"/>
    <w:multiLevelType w:val="hybridMultilevel"/>
    <w:tmpl w:val="9CE4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197"/>
    <w:rsid w:val="00000FCB"/>
    <w:rsid w:val="0003271C"/>
    <w:rsid w:val="00044584"/>
    <w:rsid w:val="00073B8B"/>
    <w:rsid w:val="000A4C67"/>
    <w:rsid w:val="00113F42"/>
    <w:rsid w:val="001202B9"/>
    <w:rsid w:val="0012523A"/>
    <w:rsid w:val="00162EC2"/>
    <w:rsid w:val="00175C36"/>
    <w:rsid w:val="001857C0"/>
    <w:rsid w:val="001B4FAE"/>
    <w:rsid w:val="0020557A"/>
    <w:rsid w:val="002120E4"/>
    <w:rsid w:val="00212930"/>
    <w:rsid w:val="00223376"/>
    <w:rsid w:val="002275CD"/>
    <w:rsid w:val="002927E2"/>
    <w:rsid w:val="002C0139"/>
    <w:rsid w:val="002C7B28"/>
    <w:rsid w:val="002F5031"/>
    <w:rsid w:val="00302DA2"/>
    <w:rsid w:val="00306100"/>
    <w:rsid w:val="003119F6"/>
    <w:rsid w:val="0032152C"/>
    <w:rsid w:val="00380044"/>
    <w:rsid w:val="0039084E"/>
    <w:rsid w:val="00393F7A"/>
    <w:rsid w:val="003E2F27"/>
    <w:rsid w:val="0040115F"/>
    <w:rsid w:val="00407DF2"/>
    <w:rsid w:val="00412573"/>
    <w:rsid w:val="00415DFA"/>
    <w:rsid w:val="00496F95"/>
    <w:rsid w:val="004A0DF4"/>
    <w:rsid w:val="004B5FAD"/>
    <w:rsid w:val="004C2C30"/>
    <w:rsid w:val="004F6719"/>
    <w:rsid w:val="00514D4D"/>
    <w:rsid w:val="00515932"/>
    <w:rsid w:val="00525730"/>
    <w:rsid w:val="00533AD3"/>
    <w:rsid w:val="005414B9"/>
    <w:rsid w:val="00557D7E"/>
    <w:rsid w:val="00572AB3"/>
    <w:rsid w:val="005C591C"/>
    <w:rsid w:val="005E2ACE"/>
    <w:rsid w:val="005F2097"/>
    <w:rsid w:val="00613EF2"/>
    <w:rsid w:val="00614A8D"/>
    <w:rsid w:val="00692C1C"/>
    <w:rsid w:val="006A422B"/>
    <w:rsid w:val="006C6681"/>
    <w:rsid w:val="006E1C1B"/>
    <w:rsid w:val="00704D40"/>
    <w:rsid w:val="00707CC4"/>
    <w:rsid w:val="0071126B"/>
    <w:rsid w:val="00770710"/>
    <w:rsid w:val="007851EF"/>
    <w:rsid w:val="007A428F"/>
    <w:rsid w:val="007B7AA8"/>
    <w:rsid w:val="007E66DB"/>
    <w:rsid w:val="00800A61"/>
    <w:rsid w:val="00820441"/>
    <w:rsid w:val="00841D8D"/>
    <w:rsid w:val="0086472F"/>
    <w:rsid w:val="00872863"/>
    <w:rsid w:val="00903AC0"/>
    <w:rsid w:val="00917CAC"/>
    <w:rsid w:val="00927D66"/>
    <w:rsid w:val="009534C4"/>
    <w:rsid w:val="009A09C1"/>
    <w:rsid w:val="009D1E77"/>
    <w:rsid w:val="009E3679"/>
    <w:rsid w:val="00A355A8"/>
    <w:rsid w:val="00A379AD"/>
    <w:rsid w:val="00AA3155"/>
    <w:rsid w:val="00AC4461"/>
    <w:rsid w:val="00AD5DDA"/>
    <w:rsid w:val="00AF2438"/>
    <w:rsid w:val="00AF53A3"/>
    <w:rsid w:val="00B27AFF"/>
    <w:rsid w:val="00B33197"/>
    <w:rsid w:val="00B37D59"/>
    <w:rsid w:val="00B71ECA"/>
    <w:rsid w:val="00B76860"/>
    <w:rsid w:val="00B81218"/>
    <w:rsid w:val="00B92853"/>
    <w:rsid w:val="00B97BA8"/>
    <w:rsid w:val="00BD622A"/>
    <w:rsid w:val="00C554F7"/>
    <w:rsid w:val="00C8793E"/>
    <w:rsid w:val="00CB2458"/>
    <w:rsid w:val="00CB3498"/>
    <w:rsid w:val="00CE191E"/>
    <w:rsid w:val="00D11BF6"/>
    <w:rsid w:val="00D214D4"/>
    <w:rsid w:val="00D27289"/>
    <w:rsid w:val="00D364EE"/>
    <w:rsid w:val="00D41FC7"/>
    <w:rsid w:val="00DB5352"/>
    <w:rsid w:val="00DE3E02"/>
    <w:rsid w:val="00E97DC7"/>
    <w:rsid w:val="00EC27F1"/>
    <w:rsid w:val="00ED5924"/>
    <w:rsid w:val="00F17C08"/>
    <w:rsid w:val="00F26495"/>
    <w:rsid w:val="00F275CF"/>
    <w:rsid w:val="00F36374"/>
    <w:rsid w:val="00F51B54"/>
    <w:rsid w:val="00F52822"/>
    <w:rsid w:val="00F8547D"/>
    <w:rsid w:val="00FB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02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7CAC"/>
    <w:pPr>
      <w:keepNext/>
      <w:suppressAutoHyphens/>
      <w:jc w:val="center"/>
      <w:outlineLvl w:val="0"/>
    </w:pPr>
    <w:rPr>
      <w:b/>
      <w:bCs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7CAC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7CAC"/>
    <w:pPr>
      <w:keepNext/>
      <w:suppressAutoHyphens/>
      <w:outlineLvl w:val="2"/>
    </w:pPr>
    <w:rPr>
      <w:i/>
      <w:iCs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7CAC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7CAC"/>
    <w:pPr>
      <w:suppressAutoHyphens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7CAC"/>
    <w:pPr>
      <w:suppressAutoHyphens/>
      <w:spacing w:before="240" w:after="60"/>
      <w:outlineLvl w:val="6"/>
    </w:pPr>
    <w:rPr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17CAC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7CAC"/>
    <w:rPr>
      <w:b/>
      <w:sz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7CAC"/>
    <w:rPr>
      <w:rFonts w:ascii="Arial" w:hAnsi="Arial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7CAC"/>
    <w:rPr>
      <w:i/>
      <w:sz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7CAC"/>
    <w:rPr>
      <w:b/>
      <w:sz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17CAC"/>
    <w:rPr>
      <w:rFonts w:ascii="Calibri" w:hAnsi="Calibri"/>
      <w:b/>
      <w:i/>
      <w:sz w:val="26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17CAC"/>
    <w:rPr>
      <w:sz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17CAC"/>
    <w:rPr>
      <w:i/>
      <w:sz w:val="24"/>
      <w:lang w:eastAsia="ar-SA" w:bidi="ar-SA"/>
    </w:rPr>
  </w:style>
  <w:style w:type="paragraph" w:styleId="Caption">
    <w:name w:val="caption"/>
    <w:basedOn w:val="Normal"/>
    <w:uiPriority w:val="99"/>
    <w:qFormat/>
    <w:rsid w:val="00917CAC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2"/>
      <w:sz w:val="20"/>
      <w:szCs w:val="20"/>
      <w:lang w:eastAsia="zh-CN"/>
    </w:rPr>
  </w:style>
  <w:style w:type="paragraph" w:styleId="Title">
    <w:name w:val="Title"/>
    <w:basedOn w:val="Normal"/>
    <w:next w:val="Subtitle"/>
    <w:link w:val="TitleChar"/>
    <w:uiPriority w:val="99"/>
    <w:qFormat/>
    <w:rsid w:val="00917CAC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917CAC"/>
    <w:rPr>
      <w:rFonts w:ascii="Arial" w:hAnsi="Arial"/>
      <w:b/>
      <w:sz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17CAC"/>
    <w:pPr>
      <w:keepNext/>
      <w:suppressAutoHyphens/>
      <w:spacing w:before="240" w:after="12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7CAC"/>
    <w:rPr>
      <w:rFonts w:ascii="Arial" w:hAnsi="Arial"/>
      <w:i/>
      <w:sz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917CA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7CAC"/>
    <w:rPr>
      <w:sz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917CA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17CAC"/>
    <w:rPr>
      <w:rFonts w:cs="Times New Roman"/>
      <w:i/>
    </w:rPr>
  </w:style>
  <w:style w:type="paragraph" w:styleId="NoSpacing">
    <w:name w:val="No Spacing"/>
    <w:uiPriority w:val="99"/>
    <w:qFormat/>
    <w:rsid w:val="00917CAC"/>
    <w:pPr>
      <w:suppressAutoHyphens/>
    </w:pPr>
    <w:rPr>
      <w:rFonts w:ascii="Calibri" w:hAnsi="Calibri" w:cs="Calibri"/>
      <w:lang w:eastAsia="ar-SA"/>
    </w:rPr>
  </w:style>
  <w:style w:type="paragraph" w:styleId="ListParagraph">
    <w:name w:val="List Paragraph"/>
    <w:basedOn w:val="Normal"/>
    <w:uiPriority w:val="99"/>
    <w:qFormat/>
    <w:rsid w:val="00917CA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c0">
    <w:name w:val="c0"/>
    <w:uiPriority w:val="99"/>
    <w:rsid w:val="001202B9"/>
  </w:style>
  <w:style w:type="paragraph" w:styleId="NormalWeb">
    <w:name w:val="Normal (Web)"/>
    <w:basedOn w:val="Normal"/>
    <w:uiPriority w:val="99"/>
    <w:rsid w:val="001202B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2233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1FC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FC7"/>
    <w:rPr>
      <w:rFonts w:ascii="Tahoma" w:hAnsi="Tahoma"/>
      <w:sz w:val="16"/>
      <w:lang w:eastAsia="ru-RU"/>
    </w:rPr>
  </w:style>
  <w:style w:type="paragraph" w:customStyle="1" w:styleId="a">
    <w:name w:val="Базовый"/>
    <w:uiPriority w:val="99"/>
    <w:rsid w:val="003119F6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a0">
    <w:name w:val="Содержимое таблицы"/>
    <w:basedOn w:val="a"/>
    <w:uiPriority w:val="99"/>
    <w:rsid w:val="003119F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942</Words>
  <Characters>5373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</dc:title>
  <dc:subject/>
  <dc:creator>cab203-2</dc:creator>
  <cp:keywords/>
  <dc:description/>
  <cp:lastModifiedBy>Администратор</cp:lastModifiedBy>
  <cp:revision>2</cp:revision>
  <cp:lastPrinted>2014-02-10T12:47:00Z</cp:lastPrinted>
  <dcterms:created xsi:type="dcterms:W3CDTF">2014-02-10T16:52:00Z</dcterms:created>
  <dcterms:modified xsi:type="dcterms:W3CDTF">2014-02-10T16:52:00Z</dcterms:modified>
</cp:coreProperties>
</file>