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5E" w:rsidRPr="003E1DB4" w:rsidRDefault="00AB535E">
      <w:pPr>
        <w:rPr>
          <w:rFonts w:ascii="Times New Roman" w:hAnsi="Times New Roman"/>
          <w:b/>
        </w:rPr>
      </w:pPr>
      <w:r w:rsidRPr="003E1DB4">
        <w:rPr>
          <w:rFonts w:ascii="Times New Roman" w:hAnsi="Times New Roman"/>
          <w:b/>
        </w:rPr>
        <w:t>Заочный тур олимпиады по литературе на Кубок Главы города. 6 класс. Продолжит</w:t>
      </w:r>
      <w:r>
        <w:rPr>
          <w:rFonts w:ascii="Times New Roman" w:hAnsi="Times New Roman"/>
          <w:b/>
        </w:rPr>
        <w:t>ельность работы – 40 минут</w:t>
      </w:r>
    </w:p>
    <w:p w:rsidR="00AB535E" w:rsidRPr="003E1DB4" w:rsidRDefault="00AB535E" w:rsidP="00C8246E">
      <w:pPr>
        <w:jc w:val="both"/>
        <w:rPr>
          <w:rFonts w:ascii="Times New Roman" w:hAnsi="Times New Roman"/>
          <w:b/>
        </w:rPr>
      </w:pPr>
      <w:r w:rsidRPr="003E1DB4">
        <w:rPr>
          <w:rFonts w:ascii="Times New Roman" w:hAnsi="Times New Roman"/>
          <w:b/>
        </w:rPr>
        <w:t>1 блок. Задания с выбором ответа, оцениваемые в 3 балла. Выберите букву правильного ответа и занесите в соответствующую графу таблицы бланка ответов.</w:t>
      </w:r>
    </w:p>
    <w:p w:rsidR="00AB535E" w:rsidRPr="003E1DB4" w:rsidRDefault="00AB535E" w:rsidP="001361F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Какое крылатое выражение из древнегреческих мифов имеет значение 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  <w:i/>
        </w:rPr>
        <w:t>«крайний, неудержимый испуг»</w:t>
      </w:r>
      <w:r w:rsidRPr="003E1DB4">
        <w:rPr>
          <w:rFonts w:ascii="Times New Roman" w:hAnsi="Times New Roman"/>
        </w:rPr>
        <w:t>?</w:t>
      </w:r>
    </w:p>
    <w:p w:rsidR="00AB535E" w:rsidRPr="003E1DB4" w:rsidRDefault="00AB535E" w:rsidP="00407AD3">
      <w:pPr>
        <w:rPr>
          <w:rFonts w:ascii="Trebuchet MS" w:hAnsi="Trebuchet MS"/>
        </w:rPr>
      </w:pPr>
      <w:r w:rsidRPr="003E1DB4">
        <w:rPr>
          <w:rFonts w:ascii="Times New Roman" w:hAnsi="Times New Roman"/>
        </w:rPr>
        <w:t xml:space="preserve">А) троянский конь  </w:t>
      </w:r>
      <w:r w:rsidRPr="003E1DB4">
        <w:rPr>
          <w:rFonts w:ascii="Trebuchet MS" w:hAnsi="Trebuchet MS"/>
        </w:rPr>
        <w:t xml:space="preserve">     </w:t>
      </w:r>
      <w:r w:rsidRPr="003E1DB4">
        <w:rPr>
          <w:rFonts w:ascii="Times New Roman" w:hAnsi="Times New Roman"/>
        </w:rPr>
        <w:t>Б) яблоко раздора       В) ящик Пандоры    Г) панический страх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2. Определите жанр произведения по фрагменту: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«В лето 992. Князь Владимир только возвратился с войны, как напали на Русь печенеги. Выступил Владимир против них и встретил их на берегу реки Трубеж у брода. И стоял Владимир на этой стороне, а печенеги – на той, и не решались ни наши перейти на ту сторону, ни те – на эту».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притча      Б) быль     В) летопись     Г) рассказ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3. Лиро-эпический жанр народной поэзии, сюжетное стихотворение, построенное на фантастическом, фольклорном, легендарно-историческом, бытовом материале, с мрачным, таинственным колоритом, называется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баллада     Б) летопись       В) былина     Г) притча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4. О каком писателе идет речь: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«</w:t>
      </w:r>
      <w:r w:rsidRPr="003E1DB4">
        <w:rPr>
          <w:rFonts w:ascii="Times New Roman" w:hAnsi="Times New Roman"/>
          <w:i/>
        </w:rPr>
        <w:t>Все его знают как писателя, но он окончил медицинский факультет Московского университета и всегда считал себя врачом. Он гордился, что принадлежит к особому в России сословию – «сословию врачей».  Став известным писателем, он продолжал быть доктором, помогал каждому, кто нуждался в медицинской помощи, зачастую бесплатно</w:t>
      </w:r>
      <w:r w:rsidRPr="003E1DB4">
        <w:rPr>
          <w:rFonts w:ascii="Times New Roman" w:hAnsi="Times New Roman"/>
        </w:rPr>
        <w:t>».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Н. Гоголь      Б) А.Чехов       В) И. Тургенев       Г) М. Горький</w:t>
      </w:r>
    </w:p>
    <w:p w:rsidR="00AB535E" w:rsidRPr="003E1DB4" w:rsidRDefault="00AB535E" w:rsidP="00E35F2A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5. Из какого произведения русской литературы этот монолог: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«Не любит она меня. Ей все игрушки; а я стою  перед нею как дурак и очей не свожу с нее.  И все бы стоял перед нею, и век бы не сводил с нее очей! Чудная девка! Чего бы я не дал, чтобы узнать, что у нее на сердце, кого она любит! Но нет, ей и нужды нет ни до кого. Она любуется сама собою…»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Н. Гоголь «Страшная месть»    Б) Н. Гоголь «Портрет»    В) Н. Гоголь «Майская ночь»       Г) Н. Гоголь «Ночь перед Рождеством»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6. Найдите «четвертое лишнее»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загадка     Б) потешка     В) пословица    Г) басня</w:t>
      </w:r>
    </w:p>
    <w:p w:rsidR="00AB535E" w:rsidRPr="003E1DB4" w:rsidRDefault="00AB535E" w:rsidP="00C8246E">
      <w:pPr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7. Определите тему отрывка из произведения А. Пушкина:</w:t>
      </w:r>
    </w:p>
    <w:p w:rsidR="00AB535E" w:rsidRPr="003E1DB4" w:rsidRDefault="00AB535E" w:rsidP="00FB34A0">
      <w:pPr>
        <w:spacing w:after="0" w:line="240" w:lineRule="auto"/>
        <w:ind w:left="1776" w:firstLine="348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Зима! Крестьянин, торжествуя,</w:t>
      </w:r>
    </w:p>
    <w:p w:rsidR="00AB535E" w:rsidRPr="003E1DB4" w:rsidRDefault="00AB535E" w:rsidP="00FB34A0">
      <w:pPr>
        <w:spacing w:after="0" w:line="240" w:lineRule="auto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На дровнях обновляет путь;</w:t>
      </w:r>
    </w:p>
    <w:p w:rsidR="00AB535E" w:rsidRPr="003E1DB4" w:rsidRDefault="00AB535E" w:rsidP="00FB34A0">
      <w:pPr>
        <w:spacing w:after="0" w:line="240" w:lineRule="auto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Его лошадка, снег почуя,</w:t>
      </w:r>
    </w:p>
    <w:p w:rsidR="00AB535E" w:rsidRPr="003E1DB4" w:rsidRDefault="00AB535E" w:rsidP="00FB34A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Плетется рысью как-нибудь.</w:t>
      </w:r>
    </w:p>
    <w:p w:rsidR="00AB535E" w:rsidRPr="003E1DB4" w:rsidRDefault="00AB535E" w:rsidP="00FB34A0">
      <w:pPr>
        <w:spacing w:after="0"/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тема свободы     Б) тема одиночества      В) тема единства человека и природы     Г) тема дружбы</w:t>
      </w:r>
    </w:p>
    <w:p w:rsidR="00AB535E" w:rsidRPr="003E1DB4" w:rsidRDefault="00AB535E" w:rsidP="00FB34A0">
      <w:pPr>
        <w:spacing w:after="0"/>
        <w:ind w:left="36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8. Определите, каким стихотворным размером написано стихотворение Ф. Тютчева:</w:t>
      </w:r>
    </w:p>
    <w:p w:rsidR="00AB535E" w:rsidRPr="003E1DB4" w:rsidRDefault="00AB535E" w:rsidP="00DC2DB3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 небе тают облака,</w:t>
      </w:r>
    </w:p>
    <w:p w:rsidR="00AB535E" w:rsidRPr="003E1DB4" w:rsidRDefault="00AB535E" w:rsidP="00DC2DB3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И, лучистая на зное,</w:t>
      </w:r>
    </w:p>
    <w:p w:rsidR="00AB535E" w:rsidRPr="003E1DB4" w:rsidRDefault="00AB535E" w:rsidP="00DC2DB3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 искрах катится река,</w:t>
      </w:r>
    </w:p>
    <w:p w:rsidR="00AB535E" w:rsidRPr="003E1DB4" w:rsidRDefault="00AB535E" w:rsidP="00DC2DB3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Словно зеркало стальное</w:t>
      </w:r>
    </w:p>
    <w:p w:rsidR="00AB535E" w:rsidRPr="003E1DB4" w:rsidRDefault="00AB535E" w:rsidP="00DC2DB3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А) 4хстопный ямб     Б) 4хстопный хорей     В) 4хстопный дактиль    Г) 4хстопный   анапест </w:t>
      </w:r>
    </w:p>
    <w:p w:rsidR="00AB535E" w:rsidRPr="003E1DB4" w:rsidRDefault="00AB535E" w:rsidP="00DC2DB3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9. В каком произведении литературы события происходят в деревне Кистеневке</w:t>
      </w:r>
    </w:p>
    <w:p w:rsidR="00AB535E" w:rsidRPr="003E1DB4" w:rsidRDefault="00AB535E" w:rsidP="00DC2DB3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Н. Гоголь «Майская ночь»   Б)  А. Пушкин «Дубровский»  В) А. Пушкин «Барышня-крестьянка»       Г) И. Тургенев «Бежин луг»</w:t>
      </w:r>
    </w:p>
    <w:p w:rsidR="00AB535E" w:rsidRPr="003E1DB4" w:rsidRDefault="00AB535E" w:rsidP="00DC2DB3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10. Какому произведению русской литературы предпослан такой эпиграф:</w:t>
      </w:r>
    </w:p>
    <w:p w:rsidR="00AB535E" w:rsidRPr="003E1DB4" w:rsidRDefault="00AB535E" w:rsidP="00D9514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Кони мчатся по буграм,</w:t>
      </w:r>
    </w:p>
    <w:p w:rsidR="00AB535E" w:rsidRPr="003E1DB4" w:rsidRDefault="00AB535E" w:rsidP="00D9514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Топчут снег глубокой…</w:t>
      </w:r>
    </w:p>
    <w:p w:rsidR="00AB535E" w:rsidRPr="003E1DB4" w:rsidRDefault="00AB535E" w:rsidP="00D9514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Вот, В сторонке Божий храм</w:t>
      </w:r>
    </w:p>
    <w:p w:rsidR="00AB535E" w:rsidRPr="003E1DB4" w:rsidRDefault="00AB535E" w:rsidP="00D9514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Виден одинокой.</w:t>
      </w:r>
    </w:p>
    <w:p w:rsidR="00AB535E" w:rsidRPr="003E1DB4" w:rsidRDefault="00AB535E" w:rsidP="00D9514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 xml:space="preserve">                                  Жуковский</w:t>
      </w:r>
    </w:p>
    <w:p w:rsidR="00AB535E" w:rsidRPr="003E1DB4" w:rsidRDefault="00AB535E" w:rsidP="00D95140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А. Пушкин «Метель»    Б) А. Пушкин «Барышня-крестьянка»   В) А. Пушкин «Станционный смотритель»   Г) А. Пушкин «Выстрел»</w:t>
      </w:r>
    </w:p>
    <w:p w:rsidR="00AB535E" w:rsidRPr="003E1DB4" w:rsidRDefault="00AB535E" w:rsidP="00D95140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11. Назовите автора и произведение, герои которого плавали на корабле «Секрет»</w:t>
      </w:r>
    </w:p>
    <w:p w:rsidR="00AB535E" w:rsidRPr="003E1DB4" w:rsidRDefault="00AB535E" w:rsidP="00D95140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А. Некрасов «Приключения капитана Врунгеля»   Б) Ж. Верн «Пятнадцатилетний капитан»   В) А. Грин «Алые паруса»   Г) Р. Стивенсон «Остров сокровищ»</w:t>
      </w:r>
    </w:p>
    <w:p w:rsidR="00AB535E" w:rsidRPr="003E1DB4" w:rsidRDefault="00AB535E" w:rsidP="00D95140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12. Какой троп отсутствует в отрывке из стихотворения А. Фета:</w:t>
      </w:r>
    </w:p>
    <w:p w:rsidR="00AB535E" w:rsidRPr="003E1DB4" w:rsidRDefault="00AB535E" w:rsidP="00185F8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Вот утра севера – сонливое, скупое –</w:t>
      </w:r>
    </w:p>
    <w:p w:rsidR="00AB535E" w:rsidRPr="003E1DB4" w:rsidRDefault="00AB535E" w:rsidP="00185F8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 xml:space="preserve"> Лениво смотрится в окно волоковое;</w:t>
      </w:r>
    </w:p>
    <w:p w:rsidR="00AB535E" w:rsidRPr="003E1DB4" w:rsidRDefault="00AB535E" w:rsidP="00185F8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В печи трещит огонь – и серый дым ковром</w:t>
      </w:r>
    </w:p>
    <w:p w:rsidR="00AB535E" w:rsidRPr="003E1DB4" w:rsidRDefault="00AB535E" w:rsidP="00185F80">
      <w:pPr>
        <w:spacing w:after="0"/>
        <w:ind w:left="2124"/>
        <w:jc w:val="both"/>
        <w:rPr>
          <w:rFonts w:ascii="Times New Roman" w:hAnsi="Times New Roman"/>
          <w:i/>
        </w:rPr>
      </w:pPr>
      <w:r w:rsidRPr="003E1DB4">
        <w:rPr>
          <w:rFonts w:ascii="Times New Roman" w:hAnsi="Times New Roman"/>
          <w:i/>
        </w:rPr>
        <w:t>Тихонько стелется над кровлею с коньком.</w:t>
      </w:r>
    </w:p>
    <w:p w:rsidR="00AB535E" w:rsidRPr="003E1DB4" w:rsidRDefault="00AB535E" w:rsidP="00185F80">
      <w:p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А) гипербола   Б) олицетворение   В) эпитет   Г) сравнение</w:t>
      </w:r>
    </w:p>
    <w:p w:rsidR="00AB535E" w:rsidRPr="003E1DB4" w:rsidRDefault="00AB535E" w:rsidP="00185F80">
      <w:pPr>
        <w:spacing w:after="0"/>
        <w:jc w:val="both"/>
        <w:rPr>
          <w:rFonts w:ascii="Times New Roman" w:hAnsi="Times New Roman"/>
          <w:b/>
        </w:rPr>
      </w:pPr>
      <w:r w:rsidRPr="003E1DB4">
        <w:rPr>
          <w:rFonts w:ascii="Times New Roman" w:hAnsi="Times New Roman"/>
          <w:b/>
          <w:lang w:val="en-US"/>
        </w:rPr>
        <w:t>II</w:t>
      </w:r>
      <w:r w:rsidRPr="003E1DB4">
        <w:rPr>
          <w:rFonts w:ascii="Times New Roman" w:hAnsi="Times New Roman"/>
          <w:b/>
        </w:rPr>
        <w:t xml:space="preserve"> блок. Задания с цифровым ответом, оцениваемые в  4 балла. Цифру правильного ответа занесите в соответствующую графу таблицы бланка ответов.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Восстановите название рассказа Ф. Искандера «… подвиг Геракла»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Сколько было лет Марии Троекуровой, героине повести А. Пушкина «Дубровский»?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Определите, сколько произведений И. Тургенева здесь представлено: «Портрет», «Муму», «Пересолил», «Воробей», «Бежин луг», «Пропавшая грамота», «Русский язык», «Лошадиная фамилия»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Сколько жанров лирики здесь представлено: эпиграмма, басня, новелла, сонет, элегия, ода, поэма, трагедия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Сколько 3-сложных стихотворных размеров вы знаете?</w:t>
      </w:r>
    </w:p>
    <w:p w:rsidR="00AB535E" w:rsidRPr="003E1DB4" w:rsidRDefault="00AB535E" w:rsidP="00A121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Какой слог является ударным в стопе дактиля?</w:t>
      </w:r>
    </w:p>
    <w:p w:rsidR="00AB535E" w:rsidRPr="003E1DB4" w:rsidRDefault="00AB535E" w:rsidP="00B225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Сколько произведений из перечисленных не входят в состав сборника Н. Гоголя «Вечера на хуторе близ Диканьки»: «Сорочинская ярмарка», «Станционный смотритель», «Пропавшая грамота»,  «Хамелеон»,  «Хирургия», «Иван Фёдорович Шпонька и его тётушка», «Левша»</w:t>
      </w:r>
    </w:p>
    <w:p w:rsidR="00AB535E" w:rsidRPr="003E1DB4" w:rsidRDefault="00AB535E" w:rsidP="00C521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В каком году в Царскосельском лицее состоялся переводной экзамен, на котором Пушкин прочитал «Царскосельскую оду» в присутствии Г. Державина?</w:t>
      </w:r>
    </w:p>
    <w:p w:rsidR="00AB535E" w:rsidRPr="003E1DB4" w:rsidRDefault="00AB535E" w:rsidP="00C521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>Из скольких строк состоит сонет?</w:t>
      </w:r>
    </w:p>
    <w:p w:rsidR="00AB535E" w:rsidRPr="003E1DB4" w:rsidRDefault="00AB535E" w:rsidP="00C521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Сколько муз сопровождали Аполлона, покровителя искусств?</w:t>
      </w:r>
    </w:p>
    <w:p w:rsidR="00AB535E" w:rsidRPr="003E1DB4" w:rsidRDefault="00AB535E" w:rsidP="00C521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Историческому событию какого года посвящена басня И. Крылова «Волк на псарне»?</w:t>
      </w:r>
    </w:p>
    <w:p w:rsidR="00AB535E" w:rsidRPr="003E1DB4" w:rsidRDefault="00AB535E" w:rsidP="00C521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Сколько «Кавказских пленников» в русской литературе?</w:t>
      </w:r>
    </w:p>
    <w:p w:rsidR="00AB535E" w:rsidRPr="003E1DB4" w:rsidRDefault="00AB535E" w:rsidP="00E35F2A">
      <w:pPr>
        <w:ind w:left="360"/>
        <w:rPr>
          <w:rFonts w:ascii="Times New Roman" w:hAnsi="Times New Roman"/>
          <w:b/>
        </w:rPr>
      </w:pPr>
      <w:r w:rsidRPr="003E1DB4">
        <w:rPr>
          <w:rFonts w:ascii="Times New Roman" w:hAnsi="Times New Roman"/>
          <w:b/>
        </w:rPr>
        <w:t>Ответы: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Г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В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А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Б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Г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Г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В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Б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Б 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А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В</w:t>
      </w:r>
    </w:p>
    <w:p w:rsidR="00AB535E" w:rsidRPr="003E1DB4" w:rsidRDefault="00AB535E" w:rsidP="00E35F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А</w:t>
      </w:r>
    </w:p>
    <w:p w:rsidR="00AB535E" w:rsidRPr="003E1DB4" w:rsidRDefault="00AB535E" w:rsidP="00A00286">
      <w:pPr>
        <w:ind w:left="360"/>
        <w:rPr>
          <w:rFonts w:ascii="Times New Roman" w:hAnsi="Times New Roman"/>
        </w:rPr>
      </w:pPr>
      <w:r w:rsidRPr="003E1DB4">
        <w:rPr>
          <w:rFonts w:ascii="Times New Roman" w:hAnsi="Times New Roman"/>
        </w:rPr>
        <w:t>2 блок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13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17 лет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4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4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3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1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4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>1815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14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9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3E1DB4">
          <w:rPr>
            <w:rFonts w:ascii="Times New Roman" w:hAnsi="Times New Roman"/>
          </w:rPr>
          <w:t>1812 г</w:t>
        </w:r>
      </w:smartTag>
      <w:r w:rsidRPr="003E1DB4">
        <w:rPr>
          <w:rFonts w:ascii="Times New Roman" w:hAnsi="Times New Roman"/>
        </w:rPr>
        <w:t>.</w:t>
      </w:r>
    </w:p>
    <w:p w:rsidR="00AB535E" w:rsidRPr="003E1DB4" w:rsidRDefault="00AB535E" w:rsidP="00A0028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3E1DB4">
        <w:rPr>
          <w:rFonts w:ascii="Times New Roman" w:hAnsi="Times New Roman"/>
        </w:rPr>
        <w:t xml:space="preserve"> 3</w:t>
      </w:r>
    </w:p>
    <w:sectPr w:rsidR="00AB535E" w:rsidRPr="003E1DB4" w:rsidSect="00136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4EB"/>
    <w:multiLevelType w:val="hybridMultilevel"/>
    <w:tmpl w:val="111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7AAF"/>
    <w:multiLevelType w:val="hybridMultilevel"/>
    <w:tmpl w:val="F53E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F6F4D"/>
    <w:multiLevelType w:val="hybridMultilevel"/>
    <w:tmpl w:val="710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9256F"/>
    <w:multiLevelType w:val="hybridMultilevel"/>
    <w:tmpl w:val="B586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FE"/>
    <w:rsid w:val="000264D6"/>
    <w:rsid w:val="001361FE"/>
    <w:rsid w:val="00185F80"/>
    <w:rsid w:val="00324A96"/>
    <w:rsid w:val="003E1DB4"/>
    <w:rsid w:val="00407AD3"/>
    <w:rsid w:val="004479FD"/>
    <w:rsid w:val="004C4B66"/>
    <w:rsid w:val="005D7D48"/>
    <w:rsid w:val="0066171C"/>
    <w:rsid w:val="006B41B2"/>
    <w:rsid w:val="0073753C"/>
    <w:rsid w:val="008976CD"/>
    <w:rsid w:val="00A00286"/>
    <w:rsid w:val="00A121CF"/>
    <w:rsid w:val="00AB535E"/>
    <w:rsid w:val="00B225E5"/>
    <w:rsid w:val="00C013E0"/>
    <w:rsid w:val="00C521B0"/>
    <w:rsid w:val="00C8246E"/>
    <w:rsid w:val="00CC693C"/>
    <w:rsid w:val="00CE0540"/>
    <w:rsid w:val="00D95140"/>
    <w:rsid w:val="00DC2DB3"/>
    <w:rsid w:val="00E35F2A"/>
    <w:rsid w:val="00F04E64"/>
    <w:rsid w:val="00FB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4</cp:revision>
  <dcterms:created xsi:type="dcterms:W3CDTF">2013-03-21T12:59:00Z</dcterms:created>
  <dcterms:modified xsi:type="dcterms:W3CDTF">2014-03-11T16:53:00Z</dcterms:modified>
</cp:coreProperties>
</file>