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017"/>
      </w:tblGrid>
      <w:tr w:rsidR="008125B2" w:rsidRPr="009E3BEA" w:rsidTr="0000000A">
        <w:trPr>
          <w:trHeight w:val="1691"/>
        </w:trPr>
        <w:tc>
          <w:tcPr>
            <w:tcW w:w="1951" w:type="dxa"/>
          </w:tcPr>
          <w:p w:rsidR="008125B2" w:rsidRPr="0000000A" w:rsidRDefault="008125B2" w:rsidP="000000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6017" w:type="dxa"/>
            <w:tcBorders>
              <w:top w:val="nil"/>
              <w:bottom w:val="nil"/>
              <w:right w:val="nil"/>
            </w:tcBorders>
          </w:tcPr>
          <w:p w:rsidR="008125B2" w:rsidRPr="0000000A" w:rsidRDefault="008125B2" w:rsidP="000000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0000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ШКОЛЬНЫЙ ЭТАП</w:t>
            </w:r>
          </w:p>
          <w:p w:rsidR="008125B2" w:rsidRPr="0000000A" w:rsidRDefault="008125B2" w:rsidP="000000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олимпиады младших школьников</w:t>
            </w:r>
          </w:p>
          <w:p w:rsidR="008125B2" w:rsidRPr="0000000A" w:rsidRDefault="008125B2" w:rsidP="000000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русскому языку</w:t>
            </w:r>
          </w:p>
          <w:p w:rsidR="008125B2" w:rsidRPr="0000000A" w:rsidRDefault="008125B2" w:rsidP="0000000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2014 – 2015 учебный год</w:t>
            </w:r>
          </w:p>
        </w:tc>
      </w:tr>
    </w:tbl>
    <w:p w:rsidR="008125B2" w:rsidRPr="00075A8F" w:rsidRDefault="008125B2">
      <w:pPr>
        <w:rPr>
          <w:rFonts w:ascii="Times New Roman" w:hAnsi="Times New Roman"/>
        </w:rPr>
      </w:pPr>
    </w:p>
    <w:p w:rsidR="008125B2" w:rsidRPr="0000000A" w:rsidRDefault="008125B2" w:rsidP="000000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0000A">
        <w:rPr>
          <w:rFonts w:ascii="Times New Roman" w:hAnsi="Times New Roman"/>
          <w:b/>
          <w:sz w:val="28"/>
          <w:szCs w:val="28"/>
          <w:lang w:eastAsia="ru-RU"/>
        </w:rPr>
        <w:t>Подчеркни  слова, в которых есть звук  [Й</w:t>
      </w:r>
      <w:r w:rsidRPr="0000000A">
        <w:rPr>
          <w:rFonts w:ascii="Times New Roman" w:hAnsi="Times New Roman"/>
          <w:b/>
          <w:sz w:val="28"/>
          <w:szCs w:val="28"/>
          <w:lang w:eastAsia="ru-RU"/>
        </w:rPr>
        <w:sym w:font="Symbol" w:char="F0A2"/>
      </w:r>
      <w:r w:rsidRPr="0000000A">
        <w:rPr>
          <w:rFonts w:ascii="Times New Roman" w:hAnsi="Times New Roman"/>
          <w:b/>
          <w:sz w:val="28"/>
          <w:szCs w:val="28"/>
          <w:lang w:eastAsia="ru-RU"/>
        </w:rPr>
        <w:t>]: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За рекой луга зазеленели,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Веет лёгкой свежестью воды;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Веселей по рощам зазвенели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Песни птиц на разные лады.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Ветерок с полей тепло приносит,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Горький дух лозины молодой...</w:t>
      </w:r>
    </w:p>
    <w:p w:rsidR="008125B2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О, весна! Как сердце счастья просит!</w:t>
      </w:r>
    </w:p>
    <w:p w:rsidR="008125B2" w:rsidRPr="0000000A" w:rsidRDefault="008125B2" w:rsidP="0000000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00A">
        <w:rPr>
          <w:rFonts w:ascii="Times New Roman" w:hAnsi="Times New Roman"/>
          <w:sz w:val="28"/>
          <w:szCs w:val="28"/>
        </w:rPr>
        <w:t>Как сладка печаль моя весной!</w:t>
      </w:r>
    </w:p>
    <w:p w:rsidR="008125B2" w:rsidRPr="0000000A" w:rsidRDefault="008125B2" w:rsidP="0000000A">
      <w:pPr>
        <w:pStyle w:val="ListParagraph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                                         (И.Бунин)</w:t>
      </w:r>
    </w:p>
    <w:p w:rsidR="008125B2" w:rsidRPr="0000000A" w:rsidRDefault="008125B2" w:rsidP="0000000A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0A">
        <w:rPr>
          <w:rFonts w:ascii="Times New Roman" w:hAnsi="Times New Roman"/>
          <w:b/>
          <w:sz w:val="28"/>
          <w:szCs w:val="28"/>
        </w:rPr>
        <w:t xml:space="preserve">Какое слово расположено в орфографическом словаре между словами </w:t>
      </w:r>
      <w:r w:rsidRPr="0000000A">
        <w:rPr>
          <w:rFonts w:ascii="Times New Roman" w:hAnsi="Times New Roman"/>
          <w:b/>
          <w:i/>
          <w:iCs/>
          <w:sz w:val="28"/>
          <w:szCs w:val="28"/>
        </w:rPr>
        <w:t>безотцовщина</w:t>
      </w:r>
      <w:r w:rsidRPr="0000000A">
        <w:rPr>
          <w:rFonts w:ascii="Times New Roman" w:hAnsi="Times New Roman"/>
          <w:b/>
          <w:sz w:val="28"/>
          <w:szCs w:val="28"/>
        </w:rPr>
        <w:t xml:space="preserve"> и </w:t>
      </w:r>
      <w:r w:rsidRPr="0000000A">
        <w:rPr>
          <w:rFonts w:ascii="Times New Roman" w:hAnsi="Times New Roman"/>
          <w:b/>
          <w:i/>
          <w:iCs/>
          <w:sz w:val="28"/>
          <w:szCs w:val="28"/>
        </w:rPr>
        <w:t>безразличие</w:t>
      </w:r>
      <w:r w:rsidRPr="0000000A">
        <w:rPr>
          <w:rFonts w:ascii="Times New Roman" w:hAnsi="Times New Roman"/>
          <w:b/>
          <w:sz w:val="28"/>
          <w:szCs w:val="28"/>
        </w:rPr>
        <w:t>? Запиши в ответе букву выбранного варианта ответа.</w:t>
      </w:r>
    </w:p>
    <w:p w:rsidR="008125B2" w:rsidRPr="0000000A" w:rsidRDefault="008125B2" w:rsidP="0000000A">
      <w:pPr>
        <w:tabs>
          <w:tab w:val="left" w:pos="708"/>
          <w:tab w:val="left" w:pos="1416"/>
          <w:tab w:val="left" w:pos="26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(А) </w:t>
      </w:r>
      <w:r w:rsidRPr="0000000A">
        <w:rPr>
          <w:rFonts w:ascii="Times New Roman" w:hAnsi="Times New Roman"/>
          <w:i/>
          <w:iCs/>
          <w:sz w:val="28"/>
          <w:szCs w:val="28"/>
        </w:rPr>
        <w:t>безотходный</w:t>
      </w:r>
      <w:r w:rsidRPr="0000000A">
        <w:rPr>
          <w:rFonts w:ascii="Times New Roman" w:hAnsi="Times New Roman"/>
          <w:sz w:val="28"/>
          <w:szCs w:val="28"/>
        </w:rPr>
        <w:t xml:space="preserve">;  </w:t>
      </w:r>
      <w:r w:rsidRPr="0000000A">
        <w:rPr>
          <w:rFonts w:ascii="Times New Roman" w:hAnsi="Times New Roman"/>
          <w:sz w:val="28"/>
          <w:szCs w:val="28"/>
        </w:rPr>
        <w:tab/>
        <w:t xml:space="preserve">(Б) </w:t>
      </w:r>
      <w:r w:rsidRPr="0000000A">
        <w:rPr>
          <w:rFonts w:ascii="Times New Roman" w:hAnsi="Times New Roman"/>
          <w:i/>
          <w:iCs/>
          <w:sz w:val="28"/>
          <w:szCs w:val="28"/>
        </w:rPr>
        <w:t>безопасный</w:t>
      </w:r>
      <w:r w:rsidRPr="0000000A">
        <w:rPr>
          <w:rFonts w:ascii="Times New Roman" w:hAnsi="Times New Roman"/>
          <w:sz w:val="28"/>
          <w:szCs w:val="28"/>
        </w:rPr>
        <w:t xml:space="preserve">;  (В) </w:t>
      </w:r>
      <w:r w:rsidRPr="0000000A">
        <w:rPr>
          <w:rFonts w:ascii="Times New Roman" w:hAnsi="Times New Roman"/>
          <w:i/>
          <w:iCs/>
          <w:sz w:val="28"/>
          <w:szCs w:val="28"/>
        </w:rPr>
        <w:t>безразмерный</w:t>
      </w:r>
      <w:r w:rsidRPr="0000000A">
        <w:rPr>
          <w:rFonts w:ascii="Times New Roman" w:hAnsi="Times New Roman"/>
          <w:sz w:val="28"/>
          <w:szCs w:val="28"/>
        </w:rPr>
        <w:t xml:space="preserve">;  (Г) </w:t>
      </w:r>
      <w:r w:rsidRPr="0000000A">
        <w:rPr>
          <w:rFonts w:ascii="Times New Roman" w:hAnsi="Times New Roman"/>
          <w:i/>
          <w:iCs/>
          <w:sz w:val="28"/>
          <w:szCs w:val="28"/>
        </w:rPr>
        <w:t>безработный</w:t>
      </w:r>
      <w:r w:rsidRPr="0000000A">
        <w:rPr>
          <w:rFonts w:ascii="Times New Roman" w:hAnsi="Times New Roman"/>
          <w:sz w:val="28"/>
          <w:szCs w:val="28"/>
        </w:rPr>
        <w:t>;  (Д) такого слова среди перечисленных выше нет.</w:t>
      </w:r>
    </w:p>
    <w:p w:rsidR="008125B2" w:rsidRDefault="008125B2" w:rsidP="00000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Ответ: ____________________________________</w:t>
      </w:r>
    </w:p>
    <w:p w:rsidR="008125B2" w:rsidRPr="0000000A" w:rsidRDefault="008125B2" w:rsidP="00000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2" w:rsidRPr="0000000A" w:rsidRDefault="008125B2" w:rsidP="000000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00000A">
        <w:rPr>
          <w:rStyle w:val="c2"/>
          <w:rFonts w:ascii="Times New Roman" w:hAnsi="Times New Roman"/>
          <w:b/>
          <w:sz w:val="28"/>
          <w:szCs w:val="28"/>
        </w:rPr>
        <w:t>Запиши слово, в котором корень тот же, что и в слове «безумный», суффикс взяли из слова «голова», приставку – из слова «разведчик», окончание – из слова «сирень».</w:t>
      </w:r>
    </w:p>
    <w:p w:rsidR="008125B2" w:rsidRDefault="008125B2" w:rsidP="0000000A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00000A">
        <w:rPr>
          <w:rStyle w:val="c2"/>
          <w:rFonts w:ascii="Times New Roman" w:hAnsi="Times New Roman"/>
          <w:sz w:val="28"/>
          <w:szCs w:val="28"/>
        </w:rPr>
        <w:t>Ответ: _____________________</w:t>
      </w:r>
    </w:p>
    <w:p w:rsidR="008125B2" w:rsidRPr="0000000A" w:rsidRDefault="008125B2" w:rsidP="0000000A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</w:p>
    <w:p w:rsidR="008125B2" w:rsidRPr="0000000A" w:rsidRDefault="008125B2" w:rsidP="0000000A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000A">
        <w:rPr>
          <w:rStyle w:val="c2"/>
          <w:b/>
          <w:sz w:val="28"/>
          <w:szCs w:val="28"/>
        </w:rPr>
        <w:t xml:space="preserve">Составь и запиши с каждым из данных слов по два словосочетания так, чтобы в одном из них слово было употреблено в прямом значении, а в другом в переносном. Например: </w:t>
      </w:r>
      <w:r w:rsidRPr="0000000A">
        <w:rPr>
          <w:rStyle w:val="c2"/>
          <w:b/>
          <w:i/>
          <w:sz w:val="28"/>
          <w:szCs w:val="28"/>
        </w:rPr>
        <w:t xml:space="preserve">горячий </w:t>
      </w:r>
      <w:r w:rsidRPr="0000000A">
        <w:rPr>
          <w:rStyle w:val="c2"/>
          <w:b/>
          <w:sz w:val="28"/>
          <w:szCs w:val="28"/>
        </w:rPr>
        <w:t xml:space="preserve">суп – </w:t>
      </w:r>
      <w:r w:rsidRPr="0000000A">
        <w:rPr>
          <w:rStyle w:val="c2"/>
          <w:b/>
          <w:i/>
          <w:sz w:val="28"/>
          <w:szCs w:val="28"/>
        </w:rPr>
        <w:t xml:space="preserve">горячий </w:t>
      </w:r>
      <w:r w:rsidRPr="0000000A">
        <w:rPr>
          <w:rStyle w:val="c2"/>
          <w:b/>
          <w:sz w:val="28"/>
          <w:szCs w:val="28"/>
        </w:rPr>
        <w:t>привет.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 xml:space="preserve">тепло ____________________________________________________________; 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>тепло ____________________________________________________________;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 xml:space="preserve">чёрный ___________________________________________________________; 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>чёрный ___________________________________________________________;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 xml:space="preserve">хлебнуть __________________________________________________________; </w:t>
      </w:r>
    </w:p>
    <w:p w:rsidR="008125B2" w:rsidRDefault="008125B2" w:rsidP="0000000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00000A">
        <w:rPr>
          <w:rStyle w:val="c2"/>
          <w:sz w:val="28"/>
          <w:szCs w:val="28"/>
        </w:rPr>
        <w:t>хлебнуть __________________________________________________________.</w:t>
      </w:r>
    </w:p>
    <w:p w:rsidR="008125B2" w:rsidRPr="0000000A" w:rsidRDefault="008125B2" w:rsidP="0000000A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125B2" w:rsidRPr="0000000A" w:rsidRDefault="008125B2" w:rsidP="00BD39C0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00A">
        <w:rPr>
          <w:rFonts w:ascii="Times New Roman" w:hAnsi="Times New Roman"/>
          <w:b/>
          <w:bCs/>
          <w:sz w:val="28"/>
          <w:szCs w:val="28"/>
          <w:lang w:eastAsia="ru-RU"/>
        </w:rPr>
        <w:t>Какие синонимы встречаются в пословицах и поговорках? Запиши их в начальной форме.</w:t>
      </w:r>
    </w:p>
    <w:p w:rsidR="008125B2" w:rsidRPr="0000000A" w:rsidRDefault="008125B2" w:rsidP="000000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000A">
        <w:rPr>
          <w:rFonts w:ascii="Times New Roman" w:hAnsi="Times New Roman"/>
          <w:bCs/>
          <w:sz w:val="28"/>
          <w:szCs w:val="28"/>
          <w:lang w:eastAsia="ru-RU"/>
        </w:rPr>
        <w:t>Спеши не спеши, а поторапливайся. _________________________________________________________________</w:t>
      </w:r>
    </w:p>
    <w:p w:rsidR="008125B2" w:rsidRPr="0000000A" w:rsidRDefault="008125B2" w:rsidP="000000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000A">
        <w:rPr>
          <w:rFonts w:ascii="Times New Roman" w:hAnsi="Times New Roman"/>
          <w:bCs/>
          <w:sz w:val="28"/>
          <w:szCs w:val="28"/>
          <w:lang w:eastAsia="ru-RU"/>
        </w:rPr>
        <w:t>Приятелей много, а друга нет.</w:t>
      </w:r>
    </w:p>
    <w:p w:rsidR="008125B2" w:rsidRPr="0000000A" w:rsidRDefault="008125B2" w:rsidP="000000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000A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8125B2" w:rsidRDefault="008125B2" w:rsidP="000000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000A">
        <w:rPr>
          <w:rFonts w:ascii="Times New Roman" w:hAnsi="Times New Roman"/>
          <w:bCs/>
          <w:sz w:val="28"/>
          <w:szCs w:val="28"/>
          <w:lang w:eastAsia="ru-RU"/>
        </w:rPr>
        <w:t>Переливает из пустого в порожнее.</w:t>
      </w:r>
    </w:p>
    <w:p w:rsidR="008125B2" w:rsidRDefault="008125B2" w:rsidP="00BD39C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125B2" w:rsidRPr="00BD39C0" w:rsidRDefault="008125B2" w:rsidP="00FE468D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8125B2" w:rsidRPr="0000000A" w:rsidRDefault="008125B2" w:rsidP="0000000A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00000A">
        <w:rPr>
          <w:rStyle w:val="Strong"/>
          <w:sz w:val="28"/>
          <w:szCs w:val="28"/>
        </w:rPr>
        <w:t>Подбери и запиши к данным словам антонимы:</w:t>
      </w:r>
    </w:p>
    <w:p w:rsidR="008125B2" w:rsidRPr="0000000A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00000A">
        <w:rPr>
          <w:rStyle w:val="Strong"/>
          <w:b w:val="0"/>
          <w:sz w:val="28"/>
          <w:szCs w:val="28"/>
        </w:rPr>
        <w:t>отчизна – ____________</w:t>
      </w:r>
      <w:r>
        <w:rPr>
          <w:rStyle w:val="Strong"/>
          <w:b w:val="0"/>
          <w:sz w:val="28"/>
          <w:szCs w:val="28"/>
        </w:rPr>
        <w:t>______</w:t>
      </w:r>
      <w:r w:rsidRPr="0000000A">
        <w:rPr>
          <w:rStyle w:val="Strong"/>
          <w:b w:val="0"/>
          <w:sz w:val="28"/>
          <w:szCs w:val="28"/>
        </w:rPr>
        <w:t xml:space="preserve">_____ </w:t>
      </w:r>
    </w:p>
    <w:p w:rsidR="008125B2" w:rsidRPr="0000000A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00000A">
        <w:rPr>
          <w:rStyle w:val="Strong"/>
          <w:b w:val="0"/>
          <w:sz w:val="28"/>
          <w:szCs w:val="28"/>
        </w:rPr>
        <w:t>истина – _________________</w:t>
      </w:r>
      <w:r>
        <w:rPr>
          <w:rStyle w:val="Strong"/>
          <w:b w:val="0"/>
          <w:sz w:val="28"/>
          <w:szCs w:val="28"/>
        </w:rPr>
        <w:t>______</w:t>
      </w:r>
      <w:r w:rsidRPr="0000000A">
        <w:rPr>
          <w:rStyle w:val="Strong"/>
          <w:b w:val="0"/>
          <w:sz w:val="28"/>
          <w:szCs w:val="28"/>
        </w:rPr>
        <w:t xml:space="preserve">_ </w:t>
      </w:r>
    </w:p>
    <w:p w:rsidR="008125B2" w:rsidRPr="006A51D4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6A51D4">
        <w:rPr>
          <w:rStyle w:val="Strong"/>
          <w:b w:val="0"/>
          <w:sz w:val="28"/>
          <w:szCs w:val="28"/>
        </w:rPr>
        <w:t>активность – _____________</w:t>
      </w:r>
      <w:r>
        <w:rPr>
          <w:rStyle w:val="Strong"/>
          <w:b w:val="0"/>
          <w:sz w:val="28"/>
          <w:szCs w:val="28"/>
        </w:rPr>
        <w:t>____</w:t>
      </w:r>
      <w:r w:rsidRPr="006A51D4">
        <w:rPr>
          <w:rStyle w:val="Strong"/>
          <w:b w:val="0"/>
          <w:sz w:val="28"/>
          <w:szCs w:val="28"/>
        </w:rPr>
        <w:t>___</w:t>
      </w:r>
    </w:p>
    <w:p w:rsidR="008125B2" w:rsidRPr="0000000A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00000A">
        <w:rPr>
          <w:rStyle w:val="Strong"/>
          <w:b w:val="0"/>
          <w:sz w:val="28"/>
          <w:szCs w:val="28"/>
        </w:rPr>
        <w:t>отважный – _______________</w:t>
      </w:r>
      <w:r>
        <w:rPr>
          <w:rStyle w:val="Strong"/>
          <w:b w:val="0"/>
          <w:sz w:val="28"/>
          <w:szCs w:val="28"/>
        </w:rPr>
        <w:t>_____</w:t>
      </w:r>
      <w:r w:rsidRPr="0000000A">
        <w:rPr>
          <w:rStyle w:val="Strong"/>
          <w:b w:val="0"/>
          <w:sz w:val="28"/>
          <w:szCs w:val="28"/>
        </w:rPr>
        <w:t>_</w:t>
      </w:r>
    </w:p>
    <w:p w:rsidR="008125B2" w:rsidRPr="0000000A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00000A">
        <w:rPr>
          <w:rStyle w:val="Strong"/>
          <w:b w:val="0"/>
          <w:sz w:val="28"/>
          <w:szCs w:val="28"/>
        </w:rPr>
        <w:t>успех – _________________</w:t>
      </w:r>
      <w:r>
        <w:rPr>
          <w:rStyle w:val="Strong"/>
          <w:b w:val="0"/>
          <w:sz w:val="28"/>
          <w:szCs w:val="28"/>
        </w:rPr>
        <w:t>_______</w:t>
      </w:r>
      <w:r w:rsidRPr="0000000A">
        <w:rPr>
          <w:rStyle w:val="Strong"/>
          <w:b w:val="0"/>
          <w:sz w:val="28"/>
          <w:szCs w:val="28"/>
        </w:rPr>
        <w:t>_</w:t>
      </w:r>
    </w:p>
    <w:p w:rsidR="008125B2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6A51D4">
        <w:rPr>
          <w:rStyle w:val="Strong"/>
          <w:b w:val="0"/>
          <w:sz w:val="28"/>
          <w:szCs w:val="28"/>
        </w:rPr>
        <w:t>отзывчивый –</w:t>
      </w:r>
      <w:r w:rsidRPr="0000000A">
        <w:rPr>
          <w:rStyle w:val="Strong"/>
          <w:b w:val="0"/>
          <w:sz w:val="28"/>
          <w:szCs w:val="28"/>
        </w:rPr>
        <w:t xml:space="preserve"> ____________________</w:t>
      </w:r>
    </w:p>
    <w:p w:rsidR="008125B2" w:rsidRPr="0000000A" w:rsidRDefault="008125B2" w:rsidP="0000000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00000A">
        <w:rPr>
          <w:rStyle w:val="Strong"/>
          <w:b w:val="0"/>
          <w:sz w:val="28"/>
          <w:szCs w:val="28"/>
        </w:rPr>
        <w:t>невежественный – ________</w:t>
      </w:r>
      <w:r>
        <w:rPr>
          <w:rStyle w:val="Strong"/>
          <w:b w:val="0"/>
          <w:sz w:val="28"/>
          <w:szCs w:val="28"/>
        </w:rPr>
        <w:t>______</w:t>
      </w:r>
      <w:r w:rsidRPr="0000000A">
        <w:rPr>
          <w:rStyle w:val="Strong"/>
          <w:b w:val="0"/>
          <w:sz w:val="28"/>
          <w:szCs w:val="28"/>
        </w:rPr>
        <w:t>__</w:t>
      </w:r>
    </w:p>
    <w:p w:rsidR="008125B2" w:rsidRPr="0000000A" w:rsidRDefault="008125B2" w:rsidP="0000000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25B2" w:rsidRPr="0000000A" w:rsidRDefault="008125B2" w:rsidP="000000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0A">
        <w:rPr>
          <w:rFonts w:ascii="Times New Roman" w:hAnsi="Times New Roman"/>
          <w:b/>
          <w:sz w:val="28"/>
          <w:szCs w:val="28"/>
        </w:rPr>
        <w:t xml:space="preserve">Образуй форму 1 лица единственного числа от глагола </w:t>
      </w:r>
      <w:r w:rsidRPr="0000000A">
        <w:rPr>
          <w:rFonts w:ascii="Times New Roman" w:hAnsi="Times New Roman"/>
          <w:b/>
          <w:i/>
          <w:sz w:val="28"/>
          <w:szCs w:val="28"/>
        </w:rPr>
        <w:t>убедить</w:t>
      </w:r>
      <w:r w:rsidRPr="0000000A">
        <w:rPr>
          <w:rFonts w:ascii="Times New Roman" w:hAnsi="Times New Roman"/>
          <w:b/>
          <w:sz w:val="28"/>
          <w:szCs w:val="28"/>
        </w:rPr>
        <w:t>. Обведи букву выбранного варианта ответа.</w:t>
      </w:r>
    </w:p>
    <w:p w:rsidR="008125B2" w:rsidRPr="0000000A" w:rsidRDefault="008125B2" w:rsidP="000000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убедю;  </w:t>
      </w:r>
    </w:p>
    <w:p w:rsidR="008125B2" w:rsidRPr="0000000A" w:rsidRDefault="008125B2" w:rsidP="000000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убежду;  </w:t>
      </w:r>
    </w:p>
    <w:p w:rsidR="008125B2" w:rsidRPr="0000000A" w:rsidRDefault="008125B2" w:rsidP="000000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убежу;  </w:t>
      </w:r>
    </w:p>
    <w:p w:rsidR="008125B2" w:rsidRPr="0000000A" w:rsidRDefault="008125B2" w:rsidP="000000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 xml:space="preserve">убеждаю;  </w:t>
      </w:r>
    </w:p>
    <w:p w:rsidR="008125B2" w:rsidRPr="0000000A" w:rsidRDefault="008125B2" w:rsidP="000000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форма не образуется.</w:t>
      </w:r>
    </w:p>
    <w:p w:rsidR="008125B2" w:rsidRPr="0000000A" w:rsidRDefault="008125B2" w:rsidP="0000000A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8125B2" w:rsidRPr="0000000A" w:rsidRDefault="008125B2" w:rsidP="000000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0A">
        <w:rPr>
          <w:rFonts w:ascii="Times New Roman" w:hAnsi="Times New Roman"/>
          <w:b/>
          <w:sz w:val="28"/>
          <w:szCs w:val="28"/>
        </w:rPr>
        <w:t>Вставь пропущенные знаки препинания так, чтобы был понятен смысл стихотворения.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Едят там вилками компот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Там пьют из чашек бутерброд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Из хлеба с сыром там котлеты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Из мяса свежего конфеты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С начинкой сладкой суп с фасолью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В тарелках всё там варят с солью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В реке там рыба на бугре</w:t>
      </w:r>
    </w:p>
    <w:p w:rsidR="008125B2" w:rsidRPr="0000000A" w:rsidRDefault="008125B2" w:rsidP="0000000A">
      <w:pPr>
        <w:spacing w:after="0"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00000A">
        <w:rPr>
          <w:rFonts w:ascii="Times New Roman" w:hAnsi="Times New Roman"/>
          <w:i/>
          <w:sz w:val="28"/>
          <w:szCs w:val="28"/>
        </w:rPr>
        <w:t>Мычит корова…</w:t>
      </w:r>
    </w:p>
    <w:p w:rsidR="008125B2" w:rsidRPr="0000000A" w:rsidRDefault="008125B2" w:rsidP="0000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5B2" w:rsidRDefault="008125B2" w:rsidP="00BD39C0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D39C0">
        <w:rPr>
          <w:b/>
          <w:sz w:val="28"/>
          <w:szCs w:val="28"/>
        </w:rPr>
        <w:t xml:space="preserve">Превратите глаголы </w:t>
      </w:r>
      <w:r>
        <w:rPr>
          <w:b/>
          <w:sz w:val="28"/>
          <w:szCs w:val="28"/>
        </w:rPr>
        <w:t>в другую часть речи, не изменяя о</w:t>
      </w:r>
      <w:r w:rsidRPr="00BD39C0">
        <w:rPr>
          <w:b/>
          <w:sz w:val="28"/>
          <w:szCs w:val="28"/>
        </w:rPr>
        <w:t xml:space="preserve">рфографического написания: </w:t>
      </w:r>
      <w:r w:rsidRPr="00BD39C0">
        <w:rPr>
          <w:rStyle w:val="c5"/>
          <w:b/>
          <w:sz w:val="28"/>
          <w:szCs w:val="28"/>
        </w:rPr>
        <w:t>окуни</w:t>
      </w:r>
      <w:r>
        <w:rPr>
          <w:rStyle w:val="c5"/>
          <w:b/>
          <w:sz w:val="28"/>
          <w:szCs w:val="28"/>
        </w:rPr>
        <w:t>, пила,</w:t>
      </w:r>
      <w:r w:rsidRPr="00BD39C0">
        <w:rPr>
          <w:rStyle w:val="c5"/>
          <w:b/>
          <w:sz w:val="28"/>
          <w:szCs w:val="28"/>
        </w:rPr>
        <w:t xml:space="preserve"> мели</w:t>
      </w:r>
      <w:r w:rsidRPr="00BD39C0">
        <w:rPr>
          <w:b/>
          <w:sz w:val="28"/>
          <w:szCs w:val="28"/>
        </w:rPr>
        <w:t>. Составьте по два предложения с этими словами.)</w:t>
      </w:r>
    </w:p>
    <w:p w:rsidR="008125B2" w:rsidRPr="00BD39C0" w:rsidRDefault="008125B2" w:rsidP="00BD39C0">
      <w:pPr>
        <w:pStyle w:val="c1"/>
        <w:spacing w:before="0" w:beforeAutospacing="0" w:after="0" w:afterAutospacing="0"/>
        <w:ind w:left="360"/>
        <w:jc w:val="both"/>
        <w:rPr>
          <w:rStyle w:val="c11"/>
          <w:b/>
          <w:sz w:val="28"/>
          <w:szCs w:val="28"/>
        </w:rPr>
      </w:pPr>
      <w:r w:rsidRPr="00BD39C0">
        <w:rPr>
          <w:rStyle w:val="c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5B2" w:rsidRPr="0000000A" w:rsidRDefault="008125B2" w:rsidP="000000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0A">
        <w:rPr>
          <w:rFonts w:ascii="Times New Roman" w:hAnsi="Times New Roman"/>
          <w:b/>
          <w:sz w:val="28"/>
          <w:szCs w:val="28"/>
        </w:rPr>
        <w:t xml:space="preserve"> Сколькими способами можно в ряду букв ПОДНИМИТЕПЕРЬЯ расставить пробелы (не вставляя никаких знаков препинания), чтобы получилась фраза? Запиши все свои варианты:</w:t>
      </w:r>
    </w:p>
    <w:p w:rsidR="008125B2" w:rsidRPr="0000000A" w:rsidRDefault="008125B2" w:rsidP="0000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5B2" w:rsidRDefault="008125B2" w:rsidP="00FE468D">
      <w:pPr>
        <w:pStyle w:val="c1"/>
        <w:autoSpaceDE w:val="0"/>
        <w:autoSpaceDN w:val="0"/>
        <w:adjustRightInd w:val="0"/>
        <w:spacing w:before="0" w:beforeAutospacing="0" w:after="0" w:afterAutospacing="0"/>
        <w:ind w:left="360"/>
        <w:jc w:val="both"/>
        <w:rPr>
          <w:rStyle w:val="c12"/>
          <w:b/>
          <w:sz w:val="28"/>
          <w:szCs w:val="28"/>
        </w:rPr>
      </w:pPr>
    </w:p>
    <w:p w:rsidR="008125B2" w:rsidRPr="0000000A" w:rsidRDefault="008125B2" w:rsidP="0000000A">
      <w:pPr>
        <w:pStyle w:val="c1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00000A">
        <w:rPr>
          <w:rStyle w:val="c12"/>
          <w:b/>
          <w:sz w:val="28"/>
          <w:szCs w:val="28"/>
        </w:rPr>
        <w:t xml:space="preserve">Запиши три пары слов, которые отличались бы в написании, но не различались бы в произношении, например: </w:t>
      </w:r>
      <w:r w:rsidRPr="0000000A">
        <w:rPr>
          <w:rStyle w:val="c3"/>
          <w:b/>
          <w:sz w:val="28"/>
          <w:szCs w:val="28"/>
        </w:rPr>
        <w:t>рок-рог.</w:t>
      </w:r>
    </w:p>
    <w:p w:rsidR="008125B2" w:rsidRPr="0000000A" w:rsidRDefault="008125B2" w:rsidP="0000000A">
      <w:pPr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00000A">
        <w:rPr>
          <w:rStyle w:val="c3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5B2" w:rsidRDefault="008125B2" w:rsidP="00FE468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25B2" w:rsidRPr="0000000A" w:rsidRDefault="008125B2" w:rsidP="0000000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0A">
        <w:rPr>
          <w:rFonts w:ascii="Times New Roman" w:hAnsi="Times New Roman"/>
          <w:b/>
          <w:sz w:val="28"/>
          <w:szCs w:val="28"/>
        </w:rPr>
        <w:t xml:space="preserve">Найди синоним устойчивого словосочетания </w:t>
      </w:r>
      <w:r w:rsidRPr="0000000A">
        <w:rPr>
          <w:rFonts w:ascii="Times New Roman" w:hAnsi="Times New Roman"/>
          <w:b/>
          <w:i/>
          <w:sz w:val="28"/>
          <w:szCs w:val="28"/>
        </w:rPr>
        <w:t>попасть впросак</w:t>
      </w:r>
      <w:r w:rsidRPr="0000000A">
        <w:rPr>
          <w:rFonts w:ascii="Times New Roman" w:hAnsi="Times New Roman"/>
          <w:b/>
          <w:sz w:val="28"/>
          <w:szCs w:val="28"/>
        </w:rPr>
        <w:t>. Запиши в ответе букву выбранного варианта ответа.</w:t>
      </w:r>
    </w:p>
    <w:p w:rsidR="008125B2" w:rsidRPr="0000000A" w:rsidRDefault="008125B2" w:rsidP="0000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(А)  сесть в калошу; (Б)  отбиться от рук; (В)  заблудиться в трех соснах; (Г) повесить нос; (Д)  уйти в свою скорлупу.</w:t>
      </w:r>
    </w:p>
    <w:p w:rsidR="008125B2" w:rsidRPr="0000000A" w:rsidRDefault="008125B2" w:rsidP="0000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00A">
        <w:rPr>
          <w:rFonts w:ascii="Times New Roman" w:hAnsi="Times New Roman"/>
          <w:sz w:val="28"/>
          <w:szCs w:val="28"/>
        </w:rPr>
        <w:t>Ответ: ______________________</w:t>
      </w:r>
    </w:p>
    <w:p w:rsidR="008125B2" w:rsidRDefault="008125B2" w:rsidP="00675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5A8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8125B2" w:rsidRDefault="008125B2" w:rsidP="003A6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column"/>
      </w:r>
      <w:r>
        <w:rPr>
          <w:rFonts w:ascii="Times New Roman" w:hAnsi="Times New Roman"/>
          <w:b/>
          <w:sz w:val="28"/>
          <w:szCs w:val="28"/>
        </w:rPr>
        <w:t xml:space="preserve">Критерии проверки </w:t>
      </w:r>
    </w:p>
    <w:p w:rsidR="008125B2" w:rsidRDefault="008125B2" w:rsidP="003A6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олимпиады младших школьников по русскому языку</w:t>
      </w:r>
    </w:p>
    <w:p w:rsidR="008125B2" w:rsidRDefault="008125B2" w:rsidP="003A6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2015 учебный год</w:t>
      </w:r>
    </w:p>
    <w:p w:rsidR="008125B2" w:rsidRPr="0000000A" w:rsidRDefault="008125B2" w:rsidP="003A6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418"/>
        <w:gridCol w:w="1134"/>
      </w:tblGrid>
      <w:tr w:rsidR="008125B2" w:rsidRPr="002C369A" w:rsidTr="00C31BD5">
        <w:trPr>
          <w:tblHeader/>
        </w:trPr>
        <w:tc>
          <w:tcPr>
            <w:tcW w:w="912" w:type="dxa"/>
            <w:vAlign w:val="center"/>
          </w:tcPr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br w:type="page"/>
              <w:t>№ за</w:t>
            </w:r>
            <w:r w:rsidRPr="002C369A">
              <w:rPr>
                <w:rFonts w:ascii="Times New Roman" w:hAnsi="Times New Roman"/>
                <w:sz w:val="26"/>
                <w:szCs w:val="26"/>
              </w:rPr>
              <w:softHyphen/>
              <w:t>дания</w:t>
            </w:r>
          </w:p>
        </w:tc>
        <w:tc>
          <w:tcPr>
            <w:tcW w:w="7418" w:type="dxa"/>
            <w:vAlign w:val="center"/>
          </w:tcPr>
          <w:p w:rsidR="008125B2" w:rsidRPr="002C369A" w:rsidRDefault="008125B2" w:rsidP="00C31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Ответы  (образец ответа/правильный ответ/ описание ответа) и критерии оценивания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Макси</w:t>
            </w:r>
            <w:r w:rsidRPr="002C369A">
              <w:rPr>
                <w:rFonts w:ascii="Times New Roman" w:hAnsi="Times New Roman"/>
                <w:sz w:val="26"/>
                <w:szCs w:val="26"/>
              </w:rPr>
              <w:softHyphen/>
              <w:t>маль</w:t>
            </w:r>
            <w:r w:rsidRPr="002C369A">
              <w:rPr>
                <w:rFonts w:ascii="Times New Roman" w:hAnsi="Times New Roman"/>
                <w:sz w:val="26"/>
                <w:szCs w:val="26"/>
              </w:rPr>
              <w:softHyphen/>
              <w:t>ный балл за выпол</w:t>
            </w:r>
            <w:r w:rsidRPr="002C369A">
              <w:rPr>
                <w:rFonts w:ascii="Times New Roman" w:hAnsi="Times New Roman"/>
                <w:sz w:val="26"/>
                <w:szCs w:val="26"/>
              </w:rPr>
              <w:softHyphen/>
              <w:t>нение задания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Подчёркнуты слова: рекой, веет, лёгкой, свежестью, веселей, разные, полей, горький, молодой, счастья, моя, весной – 12 слов.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3 балла -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подчёркнуто 12 слов;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2 балла -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подчёркнуты все слова с буквой Й и 2-3 слова с йотированной гласной;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1 балл - 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подчёркнуты только все слова с буквой Й.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pStyle w:val="NoSpacing"/>
              <w:rPr>
                <w:b/>
                <w:sz w:val="26"/>
                <w:szCs w:val="26"/>
                <w:lang w:eastAsia="en-US"/>
              </w:rPr>
            </w:pPr>
            <w:r w:rsidRPr="002C369A"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Ответ: Г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1 балл –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дан правильный ответ;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все остальные случаи.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Ответ: РАЗУМ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1 балл –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дан правильный ответ;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все остальные случаи.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rStyle w:val="c5"/>
                <w:sz w:val="26"/>
                <w:szCs w:val="26"/>
              </w:rPr>
            </w:pPr>
            <w:r w:rsidRPr="00BD39C0">
              <w:rPr>
                <w:rStyle w:val="c5"/>
                <w:sz w:val="26"/>
                <w:szCs w:val="26"/>
              </w:rPr>
              <w:t>Ответ: тепло печки, тепло матери; чёрный карандаш, чёрный день; хлебнуть воды, хлебнуть горя (ВОЗМОЖНЫ ДРУГИЕ ВАРИАНТЫ).</w:t>
            </w:r>
          </w:p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D39C0">
              <w:rPr>
                <w:rStyle w:val="c5"/>
                <w:b/>
                <w:sz w:val="26"/>
                <w:szCs w:val="26"/>
              </w:rPr>
              <w:t>3 балла (по 1 баллу за КАЖДУЮ ПАРУ)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BD39C0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39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Ответ: спешит</w:t>
            </w:r>
            <w:r w:rsidRPr="00BD39C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BD39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– потораплива</w:t>
            </w:r>
            <w:r w:rsidRPr="00BD39C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ться</w:t>
            </w:r>
            <w:r w:rsidRPr="00BD39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приятель – друг, пуст</w:t>
            </w:r>
            <w:r w:rsidRPr="00BD39C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ой – </w:t>
            </w:r>
            <w:r w:rsidRPr="00BD39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порожн</w:t>
            </w:r>
            <w:r w:rsidRPr="00BD39C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ий.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Style w:val="c5"/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Style w:val="c5"/>
                <w:rFonts w:ascii="Times New Roman" w:hAnsi="Times New Roman"/>
                <w:b/>
                <w:sz w:val="26"/>
                <w:szCs w:val="26"/>
              </w:rPr>
              <w:t>3 балла (по 1 баллу за КАЖДУЮ ПАРУ)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Cs/>
                <w:sz w:val="26"/>
                <w:szCs w:val="26"/>
              </w:rPr>
              <w:t>Минус 0,5 балла за грамматическую ошибку</w:t>
            </w:r>
            <w:r w:rsidRPr="002C369A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D39C0">
              <w:rPr>
                <w:sz w:val="26"/>
                <w:szCs w:val="26"/>
              </w:rPr>
              <w:t>Ответ (возможны другие варианты):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>отчизна – чужбина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 xml:space="preserve">истина – ложь, обман, неправда, заблуждение (один из вариантов) 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>активность – пассивность</w:t>
            </w:r>
            <w:r w:rsidRPr="00BD39C0">
              <w:rPr>
                <w:rStyle w:val="Strong"/>
                <w:b w:val="0"/>
                <w:i/>
                <w:color w:val="FF0000"/>
                <w:sz w:val="26"/>
                <w:szCs w:val="26"/>
              </w:rPr>
              <w:t xml:space="preserve"> 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>отважный – трусливый, боязливый, робкий</w:t>
            </w:r>
            <w:r w:rsidRPr="00BD39C0">
              <w:rPr>
                <w:rStyle w:val="Strong"/>
                <w:b w:val="0"/>
                <w:i/>
                <w:color w:val="FF0000"/>
                <w:sz w:val="26"/>
                <w:szCs w:val="26"/>
              </w:rPr>
              <w:t xml:space="preserve"> </w:t>
            </w:r>
            <w:r w:rsidRPr="00BD39C0">
              <w:rPr>
                <w:rStyle w:val="Strong"/>
                <w:b w:val="0"/>
                <w:sz w:val="26"/>
                <w:szCs w:val="26"/>
              </w:rPr>
              <w:t xml:space="preserve">(один из вариантов) 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 xml:space="preserve">успех – неудача, провал 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>отзывчивый - равнодушный</w:t>
            </w:r>
          </w:p>
          <w:p w:rsidR="008125B2" w:rsidRPr="00BD39C0" w:rsidRDefault="008125B2" w:rsidP="00C31B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BD39C0">
              <w:rPr>
                <w:rStyle w:val="Strong"/>
                <w:b w:val="0"/>
                <w:sz w:val="26"/>
                <w:szCs w:val="26"/>
              </w:rPr>
              <w:t xml:space="preserve">невежественный – образованный 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5 баллов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все антонимы подобраны верно;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4 балла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один антоним не подобран или подобран неверно;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 балла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- один антоним не подобран и один подобран неверно, или не подобрано два антонима, или два антонима подобрано неверно;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2 балла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четыре антонима подобрано верно;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1 балл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три антонима подобрано верно.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Ответ: Д</w:t>
            </w:r>
          </w:p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 балла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выбран правильный ответ.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0 баллов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 – все другие ответы.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 xml:space="preserve">Ответ (смысловые части разделены запятыми или точками): 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Едят там вилками/компот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Там пьют из чашек/ бутерброд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Из хлеба с сыром/  там котлеты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Из мяса свежего/конфеты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С начинкой сладкой/ суп с фасолью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В тарелках/ всё там варят с солью/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В реке там рыба/ на бугре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i/>
                <w:sz w:val="26"/>
                <w:szCs w:val="26"/>
              </w:rPr>
              <w:t>Мычит корова…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3 балла - 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текст разделён на смысловые части правильно;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2 балла -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 xml:space="preserve">допущена 1 ошибка; 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1 балл - допущено 2-3 ошибки.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rStyle w:val="c11"/>
                <w:sz w:val="26"/>
                <w:szCs w:val="26"/>
              </w:rPr>
            </w:pPr>
            <w:r w:rsidRPr="00BD39C0">
              <w:rPr>
                <w:rStyle w:val="c11"/>
                <w:sz w:val="26"/>
                <w:szCs w:val="26"/>
              </w:rPr>
              <w:t>Составлены предложения со значениями слов:</w:t>
            </w:r>
          </w:p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rStyle w:val="c11"/>
                <w:sz w:val="26"/>
                <w:szCs w:val="26"/>
              </w:rPr>
            </w:pPr>
            <w:r>
              <w:rPr>
                <w:rStyle w:val="c11"/>
                <w:sz w:val="26"/>
                <w:szCs w:val="26"/>
              </w:rPr>
              <w:t>окуни</w:t>
            </w:r>
            <w:r w:rsidRPr="00BD39C0">
              <w:rPr>
                <w:rStyle w:val="c11"/>
                <w:sz w:val="26"/>
                <w:szCs w:val="26"/>
              </w:rPr>
              <w:t xml:space="preserve"> (в значени</w:t>
            </w:r>
            <w:r>
              <w:rPr>
                <w:rStyle w:val="c11"/>
                <w:sz w:val="26"/>
                <w:szCs w:val="26"/>
              </w:rPr>
              <w:t>и</w:t>
            </w:r>
            <w:r w:rsidRPr="00BD39C0">
              <w:rPr>
                <w:rStyle w:val="c11"/>
                <w:sz w:val="26"/>
                <w:szCs w:val="26"/>
              </w:rPr>
              <w:t xml:space="preserve"> имени существительного</w:t>
            </w:r>
            <w:r w:rsidRPr="00BD39C0">
              <w:rPr>
                <w:rStyle w:val="c11"/>
                <w:i/>
                <w:sz w:val="26"/>
                <w:szCs w:val="26"/>
              </w:rPr>
              <w:t xml:space="preserve"> </w:t>
            </w:r>
            <w:r>
              <w:rPr>
                <w:rStyle w:val="c11"/>
                <w:sz w:val="26"/>
                <w:szCs w:val="26"/>
              </w:rPr>
              <w:t>и глагола),</w:t>
            </w:r>
          </w:p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rStyle w:val="c11"/>
                <w:sz w:val="26"/>
                <w:szCs w:val="26"/>
              </w:rPr>
            </w:pPr>
            <w:r w:rsidRPr="00BD39C0">
              <w:rPr>
                <w:rStyle w:val="c11"/>
                <w:sz w:val="26"/>
                <w:szCs w:val="26"/>
              </w:rPr>
              <w:t>мели (в значениях мелкого места в водоёме - имени существительно</w:t>
            </w:r>
            <w:r>
              <w:rPr>
                <w:rStyle w:val="c11"/>
                <w:sz w:val="26"/>
                <w:szCs w:val="26"/>
              </w:rPr>
              <w:t>го</w:t>
            </w:r>
            <w:r w:rsidRPr="00BD39C0">
              <w:rPr>
                <w:rStyle w:val="c11"/>
                <w:sz w:val="26"/>
                <w:szCs w:val="26"/>
              </w:rPr>
              <w:t xml:space="preserve"> и глагола),  </w:t>
            </w:r>
          </w:p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rStyle w:val="c11"/>
                <w:sz w:val="26"/>
                <w:szCs w:val="26"/>
              </w:rPr>
            </w:pPr>
            <w:r w:rsidRPr="00BD39C0">
              <w:rPr>
                <w:rStyle w:val="c11"/>
                <w:sz w:val="26"/>
                <w:szCs w:val="26"/>
              </w:rPr>
              <w:t>пила (в значении имени  существительного и глагола).</w:t>
            </w:r>
          </w:p>
          <w:p w:rsidR="008125B2" w:rsidRPr="00BD39C0" w:rsidRDefault="008125B2" w:rsidP="00C31BD5">
            <w:pPr>
              <w:pStyle w:val="c1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D39C0">
              <w:rPr>
                <w:rStyle w:val="c11"/>
                <w:b/>
                <w:sz w:val="26"/>
                <w:szCs w:val="26"/>
              </w:rPr>
              <w:t>По 1 баллу за каждую пару предложений.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Ответ: 4 способа.</w:t>
            </w:r>
          </w:p>
          <w:p w:rsidR="008125B2" w:rsidRPr="002C369A" w:rsidRDefault="008125B2" w:rsidP="00C31B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 xml:space="preserve">Под ними теперь я. Подними те перья. Под ними те перья. Поднимите перья. </w:t>
            </w:r>
          </w:p>
          <w:p w:rsidR="008125B2" w:rsidRPr="002C369A" w:rsidRDefault="008125B2" w:rsidP="00C31B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i/>
                <w:sz w:val="26"/>
                <w:szCs w:val="26"/>
              </w:rPr>
              <w:t>Не засчитывается вариант «Подними, теперь я», т.к. имеется запятая.</w:t>
            </w:r>
          </w:p>
          <w:p w:rsidR="008125B2" w:rsidRPr="002C369A" w:rsidRDefault="008125B2" w:rsidP="00C31B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4 балла (по 1 баллу за каждый вариант)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3"/>
                <w:rFonts w:ascii="Times New Roman" w:hAnsi="Times New Roman"/>
                <w:sz w:val="26"/>
                <w:szCs w:val="26"/>
              </w:rPr>
            </w:pPr>
            <w:r w:rsidRPr="002C369A">
              <w:rPr>
                <w:rStyle w:val="c3"/>
                <w:rFonts w:ascii="Times New Roman" w:hAnsi="Times New Roman"/>
                <w:sz w:val="26"/>
                <w:szCs w:val="26"/>
              </w:rPr>
              <w:t>Ответ: зализать – залезать; посидеть – поседеть; везти - вести (ВОЗМОЖНЫ ДРУГИЕ ПРИМЕРЫ).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Style w:val="c3"/>
                <w:rFonts w:ascii="Times New Roman" w:hAnsi="Times New Roman"/>
                <w:b/>
                <w:sz w:val="26"/>
                <w:szCs w:val="26"/>
              </w:rPr>
              <w:t xml:space="preserve">2 балла -  </w:t>
            </w:r>
            <w:r w:rsidRPr="002C369A">
              <w:rPr>
                <w:rStyle w:val="c3"/>
                <w:rFonts w:ascii="Times New Roman" w:hAnsi="Times New Roman"/>
                <w:sz w:val="26"/>
                <w:szCs w:val="26"/>
              </w:rPr>
              <w:t>записано 3 пары слов;</w:t>
            </w:r>
            <w:r w:rsidRPr="002C369A">
              <w:rPr>
                <w:rStyle w:val="c3"/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/>
                <w:sz w:val="26"/>
                <w:szCs w:val="26"/>
              </w:rPr>
            </w:pPr>
            <w:r w:rsidRPr="002C369A">
              <w:rPr>
                <w:rStyle w:val="c3"/>
                <w:rFonts w:ascii="Times New Roman" w:hAnsi="Times New Roman"/>
                <w:b/>
                <w:sz w:val="26"/>
                <w:szCs w:val="26"/>
              </w:rPr>
              <w:t xml:space="preserve">1 балл - </w:t>
            </w:r>
            <w:r w:rsidRPr="002C369A">
              <w:rPr>
                <w:rStyle w:val="c3"/>
                <w:rFonts w:ascii="Times New Roman" w:hAnsi="Times New Roman"/>
                <w:sz w:val="26"/>
                <w:szCs w:val="26"/>
              </w:rPr>
              <w:t>записано 2 пары слов;</w:t>
            </w:r>
          </w:p>
          <w:p w:rsidR="008125B2" w:rsidRPr="002C369A" w:rsidRDefault="008125B2" w:rsidP="00C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Style w:val="c3"/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2C369A">
              <w:rPr>
                <w:rStyle w:val="c3"/>
                <w:rFonts w:ascii="Times New Roman" w:hAnsi="Times New Roman"/>
                <w:sz w:val="26"/>
                <w:szCs w:val="26"/>
              </w:rPr>
              <w:t>все остальные случаи.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sz w:val="26"/>
                <w:szCs w:val="26"/>
              </w:rPr>
              <w:t>Ответ: А</w:t>
            </w:r>
          </w:p>
          <w:p w:rsidR="008125B2" w:rsidRPr="002C369A" w:rsidRDefault="008125B2" w:rsidP="00C31B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 xml:space="preserve">1 балл – </w:t>
            </w:r>
            <w:r w:rsidRPr="002C369A">
              <w:rPr>
                <w:rFonts w:ascii="Times New Roman" w:hAnsi="Times New Roman"/>
                <w:sz w:val="26"/>
                <w:szCs w:val="26"/>
              </w:rPr>
              <w:t>дан правильный ответ;</w:t>
            </w:r>
          </w:p>
          <w:p w:rsidR="008125B2" w:rsidRPr="00BD39C0" w:rsidRDefault="008125B2" w:rsidP="00C31BD5">
            <w:pPr>
              <w:pStyle w:val="a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bidi="he-IL"/>
              </w:rPr>
            </w:pPr>
            <w:r w:rsidRPr="00BD39C0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BD39C0">
              <w:rPr>
                <w:rFonts w:ascii="Times New Roman" w:hAnsi="Times New Roman"/>
                <w:sz w:val="26"/>
                <w:szCs w:val="26"/>
              </w:rPr>
              <w:t>все остальные случаи.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125B2" w:rsidRPr="002C369A" w:rsidTr="00C31BD5">
        <w:tc>
          <w:tcPr>
            <w:tcW w:w="912" w:type="dxa"/>
          </w:tcPr>
          <w:p w:rsidR="008125B2" w:rsidRPr="002C369A" w:rsidRDefault="008125B2" w:rsidP="00C31BD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8" w:type="dxa"/>
          </w:tcPr>
          <w:p w:rsidR="008125B2" w:rsidRPr="002C369A" w:rsidRDefault="008125B2" w:rsidP="00C31B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8125B2" w:rsidRPr="002C369A" w:rsidRDefault="008125B2" w:rsidP="00C31B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2C369A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</w:tr>
    </w:tbl>
    <w:p w:rsidR="008125B2" w:rsidRPr="00075A8F" w:rsidRDefault="008125B2" w:rsidP="006750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8125B2" w:rsidRPr="00075A8F" w:rsidSect="005A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B2" w:rsidRDefault="008125B2" w:rsidP="00D928C0">
      <w:pPr>
        <w:spacing w:after="0" w:line="240" w:lineRule="auto"/>
      </w:pPr>
      <w:r>
        <w:separator/>
      </w:r>
    </w:p>
  </w:endnote>
  <w:endnote w:type="continuationSeparator" w:id="0">
    <w:p w:rsidR="008125B2" w:rsidRDefault="008125B2" w:rsidP="00D9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B2" w:rsidRDefault="008125B2" w:rsidP="00D928C0">
      <w:pPr>
        <w:spacing w:after="0" w:line="240" w:lineRule="auto"/>
      </w:pPr>
      <w:r>
        <w:separator/>
      </w:r>
    </w:p>
  </w:footnote>
  <w:footnote w:type="continuationSeparator" w:id="0">
    <w:p w:rsidR="008125B2" w:rsidRDefault="008125B2" w:rsidP="00D9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8F"/>
    <w:multiLevelType w:val="hybridMultilevel"/>
    <w:tmpl w:val="34586A74"/>
    <w:lvl w:ilvl="0" w:tplc="B4A464CA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A62C4"/>
    <w:multiLevelType w:val="multilevel"/>
    <w:tmpl w:val="0868F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254C0BA7"/>
    <w:multiLevelType w:val="hybridMultilevel"/>
    <w:tmpl w:val="6ADABF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D44FB4"/>
    <w:multiLevelType w:val="multilevel"/>
    <w:tmpl w:val="0868F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>
    <w:nsid w:val="2F7A19E1"/>
    <w:multiLevelType w:val="multilevel"/>
    <w:tmpl w:val="316452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34C6600B"/>
    <w:multiLevelType w:val="hybridMultilevel"/>
    <w:tmpl w:val="A372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6F71A5"/>
    <w:multiLevelType w:val="hybridMultilevel"/>
    <w:tmpl w:val="454271E0"/>
    <w:lvl w:ilvl="0" w:tplc="21FACD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62305"/>
    <w:multiLevelType w:val="hybridMultilevel"/>
    <w:tmpl w:val="53DC85FC"/>
    <w:lvl w:ilvl="0" w:tplc="A33A9AA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14F55"/>
    <w:multiLevelType w:val="hybridMultilevel"/>
    <w:tmpl w:val="F00CBCCC"/>
    <w:lvl w:ilvl="0" w:tplc="79A4268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E26549"/>
    <w:multiLevelType w:val="multilevel"/>
    <w:tmpl w:val="96081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0">
    <w:nsid w:val="54405ADC"/>
    <w:multiLevelType w:val="hybridMultilevel"/>
    <w:tmpl w:val="C458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B346F"/>
    <w:multiLevelType w:val="multilevel"/>
    <w:tmpl w:val="699CE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>
    <w:nsid w:val="57BD2C33"/>
    <w:multiLevelType w:val="hybridMultilevel"/>
    <w:tmpl w:val="B05097B8"/>
    <w:lvl w:ilvl="0" w:tplc="0E204EB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6D13BE8"/>
    <w:multiLevelType w:val="multilevel"/>
    <w:tmpl w:val="5FCCA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6E1D29D2"/>
    <w:multiLevelType w:val="multilevel"/>
    <w:tmpl w:val="E3D614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5">
    <w:nsid w:val="75ED4EDC"/>
    <w:multiLevelType w:val="hybridMultilevel"/>
    <w:tmpl w:val="995E5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9847BE"/>
    <w:multiLevelType w:val="hybridMultilevel"/>
    <w:tmpl w:val="3246F0FE"/>
    <w:lvl w:ilvl="0" w:tplc="1B26DBF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395F4A"/>
    <w:multiLevelType w:val="hybridMultilevel"/>
    <w:tmpl w:val="E7E281C8"/>
    <w:lvl w:ilvl="0" w:tplc="B296AC4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8C0"/>
    <w:rsid w:val="0000000A"/>
    <w:rsid w:val="0006106F"/>
    <w:rsid w:val="00075A8F"/>
    <w:rsid w:val="000B7E08"/>
    <w:rsid w:val="00114CAA"/>
    <w:rsid w:val="001713AB"/>
    <w:rsid w:val="00193653"/>
    <w:rsid w:val="001C7CA8"/>
    <w:rsid w:val="001E4A52"/>
    <w:rsid w:val="0024086B"/>
    <w:rsid w:val="00267EE4"/>
    <w:rsid w:val="002C369A"/>
    <w:rsid w:val="002D5794"/>
    <w:rsid w:val="003466B3"/>
    <w:rsid w:val="003A4F71"/>
    <w:rsid w:val="003A617E"/>
    <w:rsid w:val="003B0D43"/>
    <w:rsid w:val="004F354E"/>
    <w:rsid w:val="00512C4B"/>
    <w:rsid w:val="00584656"/>
    <w:rsid w:val="005A21EA"/>
    <w:rsid w:val="005A6C9F"/>
    <w:rsid w:val="005D13C4"/>
    <w:rsid w:val="0067502A"/>
    <w:rsid w:val="006A51D4"/>
    <w:rsid w:val="007F218C"/>
    <w:rsid w:val="00802B11"/>
    <w:rsid w:val="008125B2"/>
    <w:rsid w:val="00863175"/>
    <w:rsid w:val="008A2C9A"/>
    <w:rsid w:val="008D6F2F"/>
    <w:rsid w:val="00923051"/>
    <w:rsid w:val="00966E72"/>
    <w:rsid w:val="009B2626"/>
    <w:rsid w:val="009E3BEA"/>
    <w:rsid w:val="00A54A3F"/>
    <w:rsid w:val="00BD39C0"/>
    <w:rsid w:val="00BF5C08"/>
    <w:rsid w:val="00C31BD5"/>
    <w:rsid w:val="00C3269C"/>
    <w:rsid w:val="00CF77CB"/>
    <w:rsid w:val="00D27622"/>
    <w:rsid w:val="00D928C0"/>
    <w:rsid w:val="00E72D87"/>
    <w:rsid w:val="00E833DB"/>
    <w:rsid w:val="00ED7C55"/>
    <w:rsid w:val="00F24B56"/>
    <w:rsid w:val="00F778E1"/>
    <w:rsid w:val="00F857A2"/>
    <w:rsid w:val="00FE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28C0"/>
    <w:pPr>
      <w:ind w:left="720"/>
      <w:contextualSpacing/>
    </w:pPr>
  </w:style>
  <w:style w:type="paragraph" w:styleId="NormalWeb">
    <w:name w:val="Normal (Web)"/>
    <w:basedOn w:val="Normal"/>
    <w:uiPriority w:val="99"/>
    <w:rsid w:val="00D9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28C0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928C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28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28C0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928C0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8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928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5D13C4"/>
    <w:rPr>
      <w:rFonts w:cs="Times New Roman"/>
    </w:rPr>
  </w:style>
  <w:style w:type="paragraph" w:customStyle="1" w:styleId="c1">
    <w:name w:val="c1"/>
    <w:basedOn w:val="Normal"/>
    <w:uiPriority w:val="99"/>
    <w:rsid w:val="005D1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3269C"/>
    <w:rPr>
      <w:rFonts w:cs="Times New Roman"/>
    </w:rPr>
  </w:style>
  <w:style w:type="character" w:customStyle="1" w:styleId="c11">
    <w:name w:val="c11"/>
    <w:basedOn w:val="DefaultParagraphFont"/>
    <w:uiPriority w:val="99"/>
    <w:rsid w:val="00C3269C"/>
    <w:rPr>
      <w:rFonts w:cs="Times New Roman"/>
    </w:rPr>
  </w:style>
  <w:style w:type="character" w:customStyle="1" w:styleId="c12">
    <w:name w:val="c12"/>
    <w:basedOn w:val="DefaultParagraphFont"/>
    <w:uiPriority w:val="99"/>
    <w:rsid w:val="00C3269C"/>
    <w:rPr>
      <w:rFonts w:cs="Times New Roman"/>
    </w:rPr>
  </w:style>
  <w:style w:type="character" w:customStyle="1" w:styleId="c3">
    <w:name w:val="c3"/>
    <w:basedOn w:val="DefaultParagraphFont"/>
    <w:uiPriority w:val="99"/>
    <w:rsid w:val="00C3269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84656"/>
    <w:rPr>
      <w:rFonts w:cs="Times New Roman"/>
      <w:i/>
      <w:iCs/>
    </w:rPr>
  </w:style>
  <w:style w:type="paragraph" w:customStyle="1" w:styleId="a">
    <w:name w:val="Стиль"/>
    <w:uiPriority w:val="99"/>
    <w:rsid w:val="00584656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5846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58465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1056</Words>
  <Characters>6021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subject/>
  <dc:creator>Admin</dc:creator>
  <cp:keywords/>
  <dc:description/>
  <cp:lastModifiedBy>Администратор</cp:lastModifiedBy>
  <cp:revision>5</cp:revision>
  <dcterms:created xsi:type="dcterms:W3CDTF">2015-03-23T16:39:00Z</dcterms:created>
  <dcterms:modified xsi:type="dcterms:W3CDTF">2015-03-23T16:42:00Z</dcterms:modified>
</cp:coreProperties>
</file>