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C" w:rsidRPr="003F416E" w:rsidRDefault="008D16CC" w:rsidP="0062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F416E">
        <w:rPr>
          <w:rFonts w:ascii="Times New Roman" w:hAnsi="Times New Roman"/>
          <w:b/>
          <w:bCs/>
          <w:sz w:val="24"/>
          <w:szCs w:val="24"/>
          <w:lang w:val="ru-RU"/>
        </w:rPr>
        <w:t>Ответы на задания 9 класс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технический труд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а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б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933871">
        <w:rPr>
          <w:rFonts w:ascii="Times New Roman" w:hAnsi="Times New Roman"/>
          <w:sz w:val="24"/>
          <w:szCs w:val="24"/>
        </w:rPr>
        <w:t xml:space="preserve">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933871">
        <w:rPr>
          <w:rFonts w:ascii="Times New Roman" w:hAnsi="Times New Roman"/>
          <w:sz w:val="24"/>
          <w:szCs w:val="24"/>
        </w:rPr>
        <w:t xml:space="preserve">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г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r w:rsidRPr="00933871">
        <w:rPr>
          <w:rFonts w:ascii="Times New Roman" w:hAnsi="Times New Roman"/>
          <w:sz w:val="24"/>
          <w:szCs w:val="24"/>
        </w:rPr>
        <w:t xml:space="preserve">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в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б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г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б </w:t>
      </w:r>
    </w:p>
    <w:p w:rsidR="008D16CC" w:rsidRPr="00933871" w:rsidRDefault="008D16CC" w:rsidP="00C02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 xml:space="preserve">la, 26, Зг, 4в 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1б, 2г, 3а, 4в, 5д.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а, в, г.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а.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б.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а.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в.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б.</w:t>
      </w:r>
    </w:p>
    <w:p w:rsidR="008D16CC" w:rsidRPr="00933871" w:rsidRDefault="008D16CC" w:rsidP="00C02A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г.</w:t>
      </w:r>
    </w:p>
    <w:p w:rsidR="008D16CC" w:rsidRPr="00933871" w:rsidRDefault="008D16CC" w:rsidP="00C02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3871">
        <w:rPr>
          <w:rFonts w:ascii="Times New Roman" w:hAnsi="Times New Roman"/>
          <w:sz w:val="24"/>
          <w:szCs w:val="24"/>
          <w:lang w:val="ru-RU"/>
        </w:rPr>
        <w:t>Поперечное отгибание  в разные стороны через один зуб полотна пилы.</w:t>
      </w:r>
    </w:p>
    <w:p w:rsidR="008D16CC" w:rsidRPr="00933871" w:rsidRDefault="008D16CC" w:rsidP="00C02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71">
        <w:rPr>
          <w:rFonts w:ascii="Times New Roman" w:hAnsi="Times New Roman"/>
          <w:sz w:val="24"/>
          <w:szCs w:val="24"/>
        </w:rPr>
        <w:t>Перекрытия</w:t>
      </w:r>
    </w:p>
    <w:p w:rsidR="008D16CC" w:rsidRDefault="008D16CC"/>
    <w:sectPr w:rsidR="008D16CC" w:rsidSect="00B9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1BF"/>
    <w:multiLevelType w:val="hybridMultilevel"/>
    <w:tmpl w:val="6EAE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DB"/>
    <w:rsid w:val="00243121"/>
    <w:rsid w:val="003F416E"/>
    <w:rsid w:val="00622D26"/>
    <w:rsid w:val="008D16CC"/>
    <w:rsid w:val="00933871"/>
    <w:rsid w:val="00A66F08"/>
    <w:rsid w:val="00B904F6"/>
    <w:rsid w:val="00BE14A0"/>
    <w:rsid w:val="00C0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DB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ЧИППКРО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cab112</cp:lastModifiedBy>
  <cp:revision>4</cp:revision>
  <dcterms:created xsi:type="dcterms:W3CDTF">2014-10-10T04:11:00Z</dcterms:created>
  <dcterms:modified xsi:type="dcterms:W3CDTF">2014-11-14T03:21:00Z</dcterms:modified>
</cp:coreProperties>
</file>