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6" w:rsidRPr="0042775A" w:rsidRDefault="00883FB6" w:rsidP="0075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>Приложение 1</w:t>
      </w:r>
    </w:p>
    <w:p w:rsidR="00883FB6" w:rsidRPr="0042775A" w:rsidRDefault="00883FB6" w:rsidP="0075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 xml:space="preserve">к приказу Управления по делам </w:t>
      </w:r>
    </w:p>
    <w:p w:rsidR="00883FB6" w:rsidRPr="0042775A" w:rsidRDefault="00883FB6" w:rsidP="0075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>образования города Челябинска</w:t>
      </w:r>
    </w:p>
    <w:p w:rsidR="00883FB6" w:rsidRPr="0042775A" w:rsidRDefault="00883FB6" w:rsidP="00091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 xml:space="preserve">от «__»__________2013г. </w:t>
      </w:r>
    </w:p>
    <w:p w:rsidR="00883FB6" w:rsidRPr="0042775A" w:rsidRDefault="00883FB6" w:rsidP="0075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>№_________________</w:t>
      </w:r>
    </w:p>
    <w:p w:rsidR="00883FB6" w:rsidRPr="0042775A" w:rsidRDefault="00883FB6" w:rsidP="0075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FB6" w:rsidRPr="0042775A" w:rsidRDefault="00883FB6" w:rsidP="007505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3FB6" w:rsidRDefault="00883FB6" w:rsidP="00C20D26">
      <w:pPr>
        <w:jc w:val="center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 xml:space="preserve">Программа </w:t>
      </w:r>
      <w:r w:rsidRPr="0042775A">
        <w:rPr>
          <w:rFonts w:ascii="Times New Roman" w:hAnsi="Times New Roman"/>
          <w:sz w:val="24"/>
          <w:szCs w:val="24"/>
          <w:lang w:val="en-US"/>
        </w:rPr>
        <w:t>IX</w:t>
      </w:r>
      <w:r w:rsidRPr="00427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42775A">
        <w:rPr>
          <w:rFonts w:ascii="Times New Roman" w:hAnsi="Times New Roman"/>
          <w:sz w:val="24"/>
          <w:szCs w:val="24"/>
        </w:rPr>
        <w:t>Форума науки и творчества</w:t>
      </w:r>
      <w:r>
        <w:rPr>
          <w:rFonts w:ascii="Times New Roman" w:hAnsi="Times New Roman"/>
          <w:sz w:val="24"/>
          <w:szCs w:val="24"/>
        </w:rPr>
        <w:t xml:space="preserve"> НОУ,</w:t>
      </w:r>
    </w:p>
    <w:p w:rsidR="00883FB6" w:rsidRPr="0042775A" w:rsidRDefault="00883FB6" w:rsidP="00C20D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победителей конкурсов и олимпиад</w:t>
      </w:r>
    </w:p>
    <w:p w:rsidR="00883FB6" w:rsidRPr="0042775A" w:rsidRDefault="00883FB6" w:rsidP="00817401">
      <w:pPr>
        <w:jc w:val="center"/>
        <w:rPr>
          <w:rFonts w:ascii="Times New Roman" w:hAnsi="Times New Roman"/>
          <w:sz w:val="24"/>
          <w:szCs w:val="24"/>
        </w:rPr>
      </w:pPr>
      <w:r w:rsidRPr="0042775A">
        <w:rPr>
          <w:rFonts w:ascii="Times New Roman" w:hAnsi="Times New Roman"/>
          <w:sz w:val="24"/>
          <w:szCs w:val="24"/>
        </w:rPr>
        <w:t>«Творцы нового - МЫ!»</w:t>
      </w:r>
    </w:p>
    <w:p w:rsidR="00883FB6" w:rsidRDefault="00883FB6" w:rsidP="00817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42775A">
        <w:rPr>
          <w:rFonts w:ascii="Times New Roman" w:hAnsi="Times New Roman"/>
          <w:sz w:val="24"/>
          <w:szCs w:val="24"/>
        </w:rPr>
        <w:t>27 января</w:t>
      </w:r>
      <w:r>
        <w:rPr>
          <w:rFonts w:ascii="Times New Roman" w:hAnsi="Times New Roman"/>
          <w:sz w:val="24"/>
          <w:szCs w:val="24"/>
        </w:rPr>
        <w:t xml:space="preserve"> 2013 года</w:t>
      </w:r>
      <w:r w:rsidRPr="0042775A">
        <w:rPr>
          <w:rFonts w:ascii="Times New Roman" w:hAnsi="Times New Roman"/>
          <w:sz w:val="24"/>
          <w:szCs w:val="24"/>
        </w:rPr>
        <w:t>, воскресенье</w:t>
      </w:r>
    </w:p>
    <w:p w:rsidR="00883FB6" w:rsidRDefault="00883FB6" w:rsidP="00817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Дворец пионеров и школьников им.Н.К.Крупской, административный корпус. (Свердловский пр., 59)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4056"/>
        <w:gridCol w:w="2096"/>
        <w:gridCol w:w="2285"/>
      </w:tblGrid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10.30 - 11.00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Регистрация участников Форума. Распределение по группам.</w:t>
            </w: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344A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4A6A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Боталова Е.С.</w:t>
            </w:r>
          </w:p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Педагог-организатор НОУ</w:t>
            </w:r>
          </w:p>
        </w:tc>
      </w:tr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11.00 - 11.30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«Творцы нового – Мы!» - торжественное открытие Форума</w:t>
            </w: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Исаева О.М., рук. НОУ</w:t>
            </w:r>
          </w:p>
        </w:tc>
      </w:tr>
      <w:tr w:rsidR="00883FB6" w:rsidRPr="00344A6A" w:rsidTr="00344A6A">
        <w:trPr>
          <w:trHeight w:val="1656"/>
        </w:trPr>
        <w:tc>
          <w:tcPr>
            <w:tcW w:w="1628" w:type="dxa"/>
            <w:vMerge w:val="restart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A6A">
              <w:rPr>
                <w:rFonts w:ascii="Times New Roman" w:hAnsi="Times New Roman"/>
                <w:b/>
                <w:sz w:val="24"/>
                <w:szCs w:val="24"/>
              </w:rPr>
              <w:t>Работа в группах по направлениям:</w:t>
            </w: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1.Тренинг на психологическую подготовку для участия в конференциях различного уровня, с целью формирования стрессоустойчивости участников.</w:t>
            </w: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Магистры кафедры психологии ЮУрГУ</w:t>
            </w: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каб.№ 26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 xml:space="preserve">Маркина Н.В., доцент, ЮУрГУ, к.пс.н. </w:t>
            </w:r>
          </w:p>
        </w:tc>
      </w:tr>
      <w:tr w:rsidR="00883FB6" w:rsidRPr="00344A6A" w:rsidTr="00344A6A">
        <w:tc>
          <w:tcPr>
            <w:tcW w:w="1628" w:type="dxa"/>
            <w:vMerge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2.Просмотр учебного фильма «Творцы атомного века» с последующим обсуждением. Водолага Борис Константинович, заместитель директора РФЯЦ-ВНИИТФ, доктор физико-математических наук, профессор.</w:t>
            </w:r>
          </w:p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Информационный центр атомной отрасли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Матвеева Л.Г., директор Информационного центра атомной отрасли, к.пс.н.</w:t>
            </w:r>
          </w:p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Исаева О.М., рук.НОУ</w:t>
            </w:r>
          </w:p>
        </w:tc>
      </w:tr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Боталова Е.С.</w:t>
            </w:r>
          </w:p>
        </w:tc>
      </w:tr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13.30-14.45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Лекция с элементами беседы «Технология самопрезентации». Цель: Формирование уверенного поведения при защите исследовательской работы.</w:t>
            </w: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Синецкий С.Б., проректор по научной работе, доктор культурологии.</w:t>
            </w: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Исаева О.М., рук.НОУ</w:t>
            </w:r>
          </w:p>
        </w:tc>
      </w:tr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Мастер-класс «Подготовка и защита стендового доклада». Цель: Формирование навыков подготовки и защиты стендового доклада. С.В.Марков, Председатель Челябинского отделения Всероссийского движения творческих педагогов «Исследователь», зав.археологической лабораторией.</w:t>
            </w: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Каб.№ 34</w:t>
            </w: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Кузнецова С.Г.,методист НОУ</w:t>
            </w:r>
          </w:p>
        </w:tc>
      </w:tr>
      <w:tr w:rsidR="00883FB6" w:rsidRPr="00344A6A" w:rsidTr="00344A6A">
        <w:tc>
          <w:tcPr>
            <w:tcW w:w="1628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05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Подведение итогов Форума</w:t>
            </w:r>
          </w:p>
        </w:tc>
        <w:tc>
          <w:tcPr>
            <w:tcW w:w="2096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Каб.№ 26</w:t>
            </w: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883FB6" w:rsidRPr="00344A6A" w:rsidRDefault="00883FB6" w:rsidP="003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6A">
              <w:rPr>
                <w:rFonts w:ascii="Times New Roman" w:hAnsi="Times New Roman"/>
                <w:sz w:val="24"/>
                <w:szCs w:val="24"/>
              </w:rPr>
              <w:t>Исаева О.М.</w:t>
            </w:r>
          </w:p>
        </w:tc>
      </w:tr>
    </w:tbl>
    <w:p w:rsidR="00883FB6" w:rsidRPr="0042775A" w:rsidRDefault="00883FB6" w:rsidP="009B39B0">
      <w:pPr>
        <w:jc w:val="both"/>
        <w:rPr>
          <w:rFonts w:ascii="Times New Roman" w:hAnsi="Times New Roman"/>
          <w:sz w:val="24"/>
          <w:szCs w:val="24"/>
        </w:rPr>
      </w:pPr>
    </w:p>
    <w:p w:rsidR="00883FB6" w:rsidRPr="00A6127B" w:rsidRDefault="00883FB6" w:rsidP="00A6127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3FB6" w:rsidRPr="0042775A" w:rsidRDefault="00883FB6">
      <w:pPr>
        <w:rPr>
          <w:rFonts w:ascii="Times New Roman" w:hAnsi="Times New Roman"/>
          <w:sz w:val="24"/>
          <w:szCs w:val="24"/>
        </w:rPr>
      </w:pPr>
    </w:p>
    <w:sectPr w:rsidR="00883FB6" w:rsidRPr="0042775A" w:rsidSect="00DF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58A"/>
    <w:multiLevelType w:val="hybridMultilevel"/>
    <w:tmpl w:val="403E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35E84"/>
    <w:multiLevelType w:val="hybridMultilevel"/>
    <w:tmpl w:val="D88E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814"/>
    <w:rsid w:val="00091E9D"/>
    <w:rsid w:val="000B4CF4"/>
    <w:rsid w:val="001C7674"/>
    <w:rsid w:val="002E30CB"/>
    <w:rsid w:val="00317814"/>
    <w:rsid w:val="00344A6A"/>
    <w:rsid w:val="003E4387"/>
    <w:rsid w:val="0042775A"/>
    <w:rsid w:val="004B7EDB"/>
    <w:rsid w:val="005847BD"/>
    <w:rsid w:val="006B3F79"/>
    <w:rsid w:val="00750587"/>
    <w:rsid w:val="007541FE"/>
    <w:rsid w:val="00765CB8"/>
    <w:rsid w:val="007D19F6"/>
    <w:rsid w:val="007F6D27"/>
    <w:rsid w:val="00817401"/>
    <w:rsid w:val="00834595"/>
    <w:rsid w:val="008508B2"/>
    <w:rsid w:val="00883FB6"/>
    <w:rsid w:val="00945EFA"/>
    <w:rsid w:val="009B39B0"/>
    <w:rsid w:val="009B5615"/>
    <w:rsid w:val="00A6127B"/>
    <w:rsid w:val="00A91588"/>
    <w:rsid w:val="00B56A3F"/>
    <w:rsid w:val="00BE6C42"/>
    <w:rsid w:val="00C20D26"/>
    <w:rsid w:val="00D61A7D"/>
    <w:rsid w:val="00D87D23"/>
    <w:rsid w:val="00DC6B2B"/>
    <w:rsid w:val="00DF61A7"/>
    <w:rsid w:val="00E37CAB"/>
    <w:rsid w:val="00E50BB5"/>
    <w:rsid w:val="00F54F89"/>
    <w:rsid w:val="00F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27B"/>
    <w:pPr>
      <w:ind w:left="720"/>
      <w:contextualSpacing/>
    </w:pPr>
  </w:style>
  <w:style w:type="table" w:styleId="TableGrid">
    <w:name w:val="Table Grid"/>
    <w:basedOn w:val="TableNormal"/>
    <w:uiPriority w:val="99"/>
    <w:rsid w:val="00765C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2</Pages>
  <Words>288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2013-01-16T08:27:00Z</cp:lastPrinted>
  <dcterms:created xsi:type="dcterms:W3CDTF">2012-01-19T03:22:00Z</dcterms:created>
  <dcterms:modified xsi:type="dcterms:W3CDTF">2013-01-22T07:55:00Z</dcterms:modified>
</cp:coreProperties>
</file>