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9B2" w:rsidRDefault="00C709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Вопрос №1. 2 балла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09B2" w:rsidRDefault="00C709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Вычислите:   (12243 - 105∙91):336.</w:t>
      </w:r>
    </w:p>
    <w:p w:rsidR="00C709B2" w:rsidRDefault="00C709B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</w:p>
    <w:p w:rsidR="00C709B2" w:rsidRDefault="00C709B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</w:t>
      </w:r>
    </w:p>
    <w:p w:rsidR="00C709B2" w:rsidRDefault="00C709B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</w:p>
    <w:p w:rsidR="00C709B2" w:rsidRDefault="00C709B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</w:p>
    <w:p w:rsidR="00C709B2" w:rsidRDefault="00C709B2">
      <w:pPr>
        <w:pStyle w:val="ListParagraph"/>
        <w:numPr>
          <w:ilvl w:val="0"/>
          <w:numId w:val="1"/>
        </w:numPr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Правильный ответ отсутствует.</w:t>
      </w:r>
    </w:p>
    <w:p w:rsidR="00C709B2" w:rsidRDefault="00C709B2">
      <w:pPr>
        <w:spacing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Вопрос №2.3 балла.</w:t>
      </w:r>
    </w:p>
    <w:p w:rsidR="00C709B2" w:rsidRDefault="00C709B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зала имеют одинаковый периметр пола, но различную ширину и длину. Первый зал имеет длину 12 м, а ширину 6 м. Определите сторону второго зала, если он имеет форму квадрата.</w:t>
      </w:r>
    </w:p>
    <w:p w:rsidR="00C709B2" w:rsidRDefault="00C709B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м</w:t>
      </w:r>
    </w:p>
    <w:p w:rsidR="00C709B2" w:rsidRDefault="00C709B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м</w:t>
      </w:r>
    </w:p>
    <w:p w:rsidR="00C709B2" w:rsidRDefault="00C709B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36м</w:t>
      </w:r>
    </w:p>
    <w:p w:rsidR="00C709B2" w:rsidRDefault="00C709B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 м</w:t>
      </w:r>
    </w:p>
    <w:p w:rsidR="00C709B2" w:rsidRDefault="00C709B2">
      <w:pPr>
        <w:pStyle w:val="ListParagraph"/>
        <w:numPr>
          <w:ilvl w:val="0"/>
          <w:numId w:val="2"/>
        </w:numPr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Правильный ответ отсутствует.</w:t>
      </w:r>
    </w:p>
    <w:p w:rsidR="00C709B2" w:rsidRDefault="00C709B2">
      <w:pPr>
        <w:spacing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Вопрос №3. 4 балла.</w:t>
      </w:r>
    </w:p>
    <w:p w:rsidR="00C709B2" w:rsidRDefault="00C709B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коридоре детского сада стояли двухколесные и трехколесные велосипеды. Таня подсчитала, что колес – 18, а рулей всего  7. Сколько было двухколесных велосипедов?</w:t>
      </w:r>
    </w:p>
    <w:p w:rsidR="00C709B2" w:rsidRDefault="00C709B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C709B2" w:rsidRDefault="00C709B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</w:p>
    <w:p w:rsidR="00C709B2" w:rsidRDefault="00C709B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:rsidR="00C709B2" w:rsidRDefault="00C709B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C709B2" w:rsidRDefault="00C709B2">
      <w:pPr>
        <w:pStyle w:val="ListParagraph"/>
        <w:numPr>
          <w:ilvl w:val="0"/>
          <w:numId w:val="3"/>
        </w:numPr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C709B2" w:rsidRDefault="00C709B2">
      <w:pPr>
        <w:spacing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Вопрос №4. 2 балла.</w:t>
      </w:r>
    </w:p>
    <w:p w:rsidR="00C709B2" w:rsidRDefault="00C709B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кошельке у Юры  три монеты: 5 рублей, 2 рубля и 1 рубль. Какую сумму он </w:t>
      </w:r>
      <w:r>
        <w:rPr>
          <w:rFonts w:ascii="Times New Roman" w:hAnsi="Times New Roman" w:cs="Times New Roman"/>
          <w:b/>
          <w:bCs/>
          <w:sz w:val="24"/>
          <w:szCs w:val="24"/>
        </w:rPr>
        <w:t>не сможет</w:t>
      </w:r>
      <w:r>
        <w:rPr>
          <w:rFonts w:ascii="Times New Roman" w:hAnsi="Times New Roman" w:cs="Times New Roman"/>
          <w:sz w:val="24"/>
          <w:szCs w:val="24"/>
        </w:rPr>
        <w:t xml:space="preserve"> заплатить без сдачи?</w:t>
      </w:r>
    </w:p>
    <w:p w:rsidR="00C709B2" w:rsidRDefault="00C709B2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рубля</w:t>
      </w:r>
    </w:p>
    <w:p w:rsidR="00C709B2" w:rsidRDefault="00C709B2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рубля</w:t>
      </w:r>
    </w:p>
    <w:p w:rsidR="00C709B2" w:rsidRDefault="00C709B2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рублей</w:t>
      </w:r>
    </w:p>
    <w:p w:rsidR="00C709B2" w:rsidRDefault="00C709B2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рублей</w:t>
      </w:r>
    </w:p>
    <w:p w:rsidR="00C709B2" w:rsidRDefault="00C709B2">
      <w:pPr>
        <w:pStyle w:val="ListParagraph"/>
        <w:numPr>
          <w:ilvl w:val="0"/>
          <w:numId w:val="4"/>
        </w:numPr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рублей.</w:t>
      </w:r>
    </w:p>
    <w:p w:rsidR="00C709B2" w:rsidRDefault="00C709B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Вопрос №5. 5 баллов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09B2" w:rsidRDefault="00C709B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Электронные часы показывают часы и минуты (от 00.00 до 23.59). Сколько раз в сутки в наборе цифр на табло этих часов участвуют только цифры 2 и 5 (или одна из этих цифр)?</w:t>
      </w:r>
    </w:p>
    <w:p w:rsidR="00C709B2" w:rsidRDefault="00C709B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1</w:t>
      </w:r>
    </w:p>
    <w:p w:rsidR="00C709B2" w:rsidRDefault="00C709B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2</w:t>
      </w:r>
    </w:p>
    <w:p w:rsidR="00C709B2" w:rsidRDefault="00C709B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 4</w:t>
      </w:r>
    </w:p>
    <w:p w:rsidR="00C709B2" w:rsidRDefault="00C709B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 6</w:t>
      </w:r>
    </w:p>
    <w:p w:rsidR="00C709B2" w:rsidRDefault="00C709B2">
      <w:pPr>
        <w:pBdr>
          <w:bottom w:val="single" w:sz="6" w:space="1" w:color="auto"/>
        </w:pBd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 12.</w:t>
      </w:r>
    </w:p>
    <w:p w:rsidR="00C709B2" w:rsidRDefault="00C709B2">
      <w:pPr>
        <w:spacing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Вопрос №6. 5 баллов.</w:t>
      </w:r>
    </w:p>
    <w:p w:rsidR="00C709B2" w:rsidRDefault="00C709B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левой стороне улицы находятся дома с нечетными номерами от 1 до 19, а на правой стороне – дома с четными номерами от 2 до 14. Сколько домов на этой улице?</w:t>
      </w:r>
    </w:p>
    <w:p w:rsidR="00C709B2" w:rsidRDefault="00C709B2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</w:p>
    <w:p w:rsidR="00C709B2" w:rsidRDefault="00C709B2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</w:p>
    <w:p w:rsidR="00C709B2" w:rsidRDefault="00C709B2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</w:p>
    <w:p w:rsidR="00C709B2" w:rsidRDefault="00C709B2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</w:p>
    <w:p w:rsidR="00C709B2" w:rsidRDefault="00C709B2">
      <w:pPr>
        <w:pStyle w:val="ListParagraph"/>
        <w:numPr>
          <w:ilvl w:val="0"/>
          <w:numId w:val="5"/>
        </w:numPr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Правильный  ответ отсутствует.</w:t>
      </w:r>
    </w:p>
    <w:p w:rsidR="00C709B2" w:rsidRDefault="00C709B2">
      <w:pPr>
        <w:spacing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Вопрос №7. 5 баллов.</w:t>
      </w:r>
    </w:p>
    <w:p w:rsidR="00C709B2" w:rsidRDefault="00C709B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 пошел с отцом в тир. Уговор был такой: Саша делает 5 выстрелов и за каждое попадание в цель получает право сделать еще 2 выстрела. Саша сделал 17 выстрелов. Сколько раз он попал в цель?</w:t>
      </w:r>
    </w:p>
    <w:p w:rsidR="00C709B2" w:rsidRDefault="00C709B2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C709B2" w:rsidRDefault="00C709B2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C709B2" w:rsidRDefault="00C709B2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:rsidR="00C709B2" w:rsidRDefault="00C709B2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</w:p>
    <w:p w:rsidR="00C709B2" w:rsidRDefault="00C709B2">
      <w:pPr>
        <w:pStyle w:val="ListParagraph"/>
        <w:numPr>
          <w:ilvl w:val="0"/>
          <w:numId w:val="6"/>
        </w:numPr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Правильный ответ отсутствует.</w:t>
      </w:r>
    </w:p>
    <w:p w:rsidR="00C709B2" w:rsidRDefault="00C709B2">
      <w:pPr>
        <w:spacing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Вопрос №8. 7 баллов.</w:t>
      </w:r>
    </w:p>
    <w:p w:rsidR="00C709B2" w:rsidRDefault="00C709B2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Поезд проходит мост длиной 250 метров за 1 минуту, а мимо телеграфного столба проходит за полминуты. Какова длина поезда?</w:t>
      </w:r>
    </w:p>
    <w:p w:rsidR="00C709B2" w:rsidRDefault="00C709B2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 м</w:t>
      </w:r>
    </w:p>
    <w:p w:rsidR="00C709B2" w:rsidRDefault="00C709B2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250 м</w:t>
      </w:r>
    </w:p>
    <w:p w:rsidR="00C709B2" w:rsidRDefault="00C709B2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150 м</w:t>
      </w:r>
    </w:p>
    <w:p w:rsidR="00C709B2" w:rsidRDefault="00C709B2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300 м</w:t>
      </w:r>
    </w:p>
    <w:p w:rsidR="00C709B2" w:rsidRDefault="00C709B2">
      <w:pPr>
        <w:pStyle w:val="ListParagraph"/>
        <w:numPr>
          <w:ilvl w:val="0"/>
          <w:numId w:val="7"/>
        </w:numPr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Правильный ответ отсутствует.</w:t>
      </w:r>
    </w:p>
    <w:p w:rsidR="00C709B2" w:rsidRDefault="00C709B2">
      <w:pPr>
        <w:spacing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Вопрос №9. 5 баллов.</w:t>
      </w:r>
    </w:p>
    <w:p w:rsidR="00C709B2" w:rsidRDefault="00C709B2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Полный бидон с молоком весит 33 кг. Бидон, заполненный наполовину, весит       17 кг. Какова масса пустого бидона?</w:t>
      </w:r>
    </w:p>
    <w:p w:rsidR="00C709B2" w:rsidRDefault="00C709B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кг</w:t>
      </w:r>
    </w:p>
    <w:p w:rsidR="00C709B2" w:rsidRDefault="00C709B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кг</w:t>
      </w:r>
    </w:p>
    <w:p w:rsidR="00C709B2" w:rsidRDefault="00C709B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кг</w:t>
      </w:r>
    </w:p>
    <w:p w:rsidR="00C709B2" w:rsidRDefault="00C709B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кг</w:t>
      </w:r>
    </w:p>
    <w:p w:rsidR="00C709B2" w:rsidRDefault="00C709B2">
      <w:pPr>
        <w:pStyle w:val="ListParagraph"/>
        <w:numPr>
          <w:ilvl w:val="0"/>
          <w:numId w:val="8"/>
        </w:numPr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Правильный ответ отсутствует.</w:t>
      </w:r>
    </w:p>
    <w:p w:rsidR="00C709B2" w:rsidRDefault="00C709B2">
      <w:pPr>
        <w:spacing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Задача №10. 7 баллов.</w:t>
      </w:r>
    </w:p>
    <w:p w:rsidR="00C709B2" w:rsidRDefault="00C709B2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Собака и поросенок имеют такую же массу, что и 5 ящиков. Масса поросенка равна массе 4 кошек. Две кошки и поросенок имеют такую же массу, что и три ящика. Масса скольких кошек равна  массе одной собаки?</w:t>
      </w:r>
    </w:p>
    <w:p w:rsidR="00C709B2" w:rsidRDefault="00C709B2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C709B2" w:rsidRDefault="00C709B2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C709B2" w:rsidRDefault="00C709B2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C709B2" w:rsidRDefault="00C709B2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:rsidR="00C709B2" w:rsidRDefault="00C709B2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Правильный ответ отсутствует.</w:t>
      </w:r>
    </w:p>
    <w:p w:rsidR="00C709B2" w:rsidRDefault="00C709B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C709B2" w:rsidSect="00C70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F6FB8"/>
    <w:multiLevelType w:val="hybridMultilevel"/>
    <w:tmpl w:val="AD8A3290"/>
    <w:lvl w:ilvl="0" w:tplc="41ACB5A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/>
      </w:rPr>
    </w:lvl>
  </w:abstractNum>
  <w:abstractNum w:abstractNumId="1">
    <w:nsid w:val="0E8A7417"/>
    <w:multiLevelType w:val="hybridMultilevel"/>
    <w:tmpl w:val="15388DA0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">
    <w:nsid w:val="2107421F"/>
    <w:multiLevelType w:val="hybridMultilevel"/>
    <w:tmpl w:val="3B904DB0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3">
    <w:nsid w:val="3A422A23"/>
    <w:multiLevelType w:val="hybridMultilevel"/>
    <w:tmpl w:val="755E18A4"/>
    <w:lvl w:ilvl="0" w:tplc="AE7A337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/>
      </w:rPr>
    </w:lvl>
  </w:abstractNum>
  <w:abstractNum w:abstractNumId="4">
    <w:nsid w:val="3BE87D14"/>
    <w:multiLevelType w:val="hybridMultilevel"/>
    <w:tmpl w:val="AB9AAB3E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5">
    <w:nsid w:val="4C9827F0"/>
    <w:multiLevelType w:val="hybridMultilevel"/>
    <w:tmpl w:val="A4AE3A44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6">
    <w:nsid w:val="74275EAF"/>
    <w:multiLevelType w:val="hybridMultilevel"/>
    <w:tmpl w:val="4614D702"/>
    <w:lvl w:ilvl="0" w:tplc="BF22251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/>
      </w:rPr>
    </w:lvl>
  </w:abstractNum>
  <w:abstractNum w:abstractNumId="7">
    <w:nsid w:val="7C3F5016"/>
    <w:multiLevelType w:val="hybridMultilevel"/>
    <w:tmpl w:val="8E0034FE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8">
    <w:nsid w:val="7FD0243F"/>
    <w:multiLevelType w:val="hybridMultilevel"/>
    <w:tmpl w:val="7DAA5A56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09B2"/>
    <w:rsid w:val="00C70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295</Words>
  <Characters>1685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класс</dc:title>
  <dc:subject/>
  <dc:creator>Admin</dc:creator>
  <cp:keywords/>
  <dc:description/>
  <cp:lastModifiedBy>User</cp:lastModifiedBy>
  <cp:revision>3</cp:revision>
  <cp:lastPrinted>2011-10-16T06:53:00Z</cp:lastPrinted>
  <dcterms:created xsi:type="dcterms:W3CDTF">2011-10-16T06:54:00Z</dcterms:created>
  <dcterms:modified xsi:type="dcterms:W3CDTF">2012-09-17T07:48:00Z</dcterms:modified>
</cp:coreProperties>
</file>