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A4" w:rsidRPr="00C144C3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 7-8 Технический труд</w:t>
      </w:r>
    </w:p>
    <w:p w:rsidR="00C97AA4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г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в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0,5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а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44,2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A1176F">
        <w:rPr>
          <w:rFonts w:ascii="Times New Roman" w:hAnsi="Times New Roman"/>
          <w:sz w:val="24"/>
          <w:szCs w:val="24"/>
        </w:rPr>
        <w:t xml:space="preserve"> 34,3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  <w:r w:rsidRPr="00A117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Е, Б, Д,  В, Г, А</w:t>
      </w:r>
    </w:p>
    <w:p w:rsidR="00C97AA4" w:rsidRPr="00A1176F" w:rsidRDefault="00C97AA4" w:rsidP="0044394D">
      <w:pPr>
        <w:tabs>
          <w:tab w:val="left" w:pos="93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A1176F">
        <w:rPr>
          <w:rFonts w:ascii="Times New Roman" w:hAnsi="Times New Roman"/>
          <w:sz w:val="24"/>
          <w:szCs w:val="24"/>
        </w:rPr>
        <w:t xml:space="preserve"> 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76F">
        <w:rPr>
          <w:rFonts w:ascii="Times New Roman" w:hAnsi="Times New Roman"/>
          <w:sz w:val="24"/>
          <w:szCs w:val="24"/>
        </w:rPr>
        <w:t>г</w:t>
      </w:r>
      <w:r w:rsidRPr="00A1176F">
        <w:rPr>
          <w:rFonts w:ascii="Times New Roman" w:hAnsi="Times New Roman"/>
          <w:sz w:val="24"/>
          <w:szCs w:val="24"/>
        </w:rPr>
        <w:tab/>
      </w:r>
    </w:p>
    <w:p w:rsidR="00C97AA4" w:rsidRPr="00A1176F" w:rsidRDefault="00C97AA4" w:rsidP="00A11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A1176F">
        <w:rPr>
          <w:rFonts w:ascii="Times New Roman" w:hAnsi="Times New Roman"/>
          <w:sz w:val="24"/>
          <w:szCs w:val="24"/>
        </w:rPr>
        <w:t xml:space="preserve"> У10А-У-инструментальные углеродистые, (0,96-1,03%) углерода, А-высококачественная , Р18-Р-быстрорежущая, 18-18% вольфрама 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A1176F">
        <w:rPr>
          <w:rFonts w:ascii="Times New Roman" w:hAnsi="Times New Roman"/>
          <w:sz w:val="24"/>
          <w:szCs w:val="24"/>
        </w:rPr>
        <w:t xml:space="preserve"> б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г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г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Pr="00A1176F">
        <w:rPr>
          <w:rFonts w:ascii="Times New Roman" w:hAnsi="Times New Roman"/>
          <w:sz w:val="24"/>
          <w:szCs w:val="24"/>
        </w:rPr>
        <w:t xml:space="preserve"> медь, бронза, латунь, алюминий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а,б,в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а,б,в,г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а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г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Pr="00A1176F">
        <w:rPr>
          <w:rFonts w:ascii="Times New Roman" w:hAnsi="Times New Roman"/>
          <w:sz w:val="24"/>
          <w:szCs w:val="24"/>
        </w:rPr>
        <w:t xml:space="preserve"> 1, 5, 2, 9, 4, 6, 3, 7, 8</w:t>
      </w:r>
    </w:p>
    <w:p w:rsidR="00C97AA4" w:rsidRPr="00A1176F" w:rsidRDefault="00C97AA4" w:rsidP="0044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Pr="00A1176F">
        <w:rPr>
          <w:rFonts w:ascii="Times New Roman" w:hAnsi="Times New Roman"/>
          <w:sz w:val="24"/>
          <w:szCs w:val="24"/>
        </w:rPr>
        <w:t xml:space="preserve"> </w:t>
      </w:r>
      <w:r w:rsidRPr="00A1176F">
        <w:rPr>
          <w:rFonts w:ascii="Times New Roman" w:hAnsi="Times New Roman"/>
          <w:iCs/>
          <w:sz w:val="24"/>
          <w:szCs w:val="24"/>
        </w:rPr>
        <w:t>1-Г,  2-А, 3-В, 4-Б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в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г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1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Штриховой код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Упругость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1176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76F">
        <w:rPr>
          <w:rFonts w:ascii="Times New Roman" w:hAnsi="Times New Roman"/>
          <w:sz w:val="24"/>
          <w:szCs w:val="24"/>
        </w:rPr>
        <w:t xml:space="preserve"> Правило</w:t>
      </w:r>
    </w:p>
    <w:p w:rsidR="00C97AA4" w:rsidRPr="00A1176F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97AA4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7AA4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7AA4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7AA4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7AA4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7AA4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7AA4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C97AA4" w:rsidRPr="00C144C3" w:rsidRDefault="00C97AA4" w:rsidP="007211FE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sectPr w:rsidR="00C97AA4" w:rsidRPr="00C144C3" w:rsidSect="001C407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4487"/>
    <w:multiLevelType w:val="hybridMultilevel"/>
    <w:tmpl w:val="4CC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64BCB"/>
    <w:multiLevelType w:val="hybridMultilevel"/>
    <w:tmpl w:val="BD1EA8E8"/>
    <w:lvl w:ilvl="0" w:tplc="000067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16B"/>
    <w:rsid w:val="000802C7"/>
    <w:rsid w:val="000A1918"/>
    <w:rsid w:val="000C56EB"/>
    <w:rsid w:val="000E6B37"/>
    <w:rsid w:val="00153E62"/>
    <w:rsid w:val="001C407A"/>
    <w:rsid w:val="00246706"/>
    <w:rsid w:val="002D6242"/>
    <w:rsid w:val="002E49F8"/>
    <w:rsid w:val="003F18F0"/>
    <w:rsid w:val="0044394D"/>
    <w:rsid w:val="0048556F"/>
    <w:rsid w:val="00492F7A"/>
    <w:rsid w:val="004A4EA1"/>
    <w:rsid w:val="004E1A61"/>
    <w:rsid w:val="00521C5B"/>
    <w:rsid w:val="005706BF"/>
    <w:rsid w:val="00574D8B"/>
    <w:rsid w:val="00647C83"/>
    <w:rsid w:val="0068079F"/>
    <w:rsid w:val="006854C6"/>
    <w:rsid w:val="006E6907"/>
    <w:rsid w:val="007211FE"/>
    <w:rsid w:val="007440DF"/>
    <w:rsid w:val="00774FD4"/>
    <w:rsid w:val="007A7B8D"/>
    <w:rsid w:val="007C0D14"/>
    <w:rsid w:val="009535DF"/>
    <w:rsid w:val="009A0A18"/>
    <w:rsid w:val="00A02794"/>
    <w:rsid w:val="00A1176F"/>
    <w:rsid w:val="00AB3B21"/>
    <w:rsid w:val="00B252F0"/>
    <w:rsid w:val="00B904F6"/>
    <w:rsid w:val="00BE2491"/>
    <w:rsid w:val="00C02223"/>
    <w:rsid w:val="00C144C3"/>
    <w:rsid w:val="00C23851"/>
    <w:rsid w:val="00C97AA4"/>
    <w:rsid w:val="00D90F2F"/>
    <w:rsid w:val="00DF1622"/>
    <w:rsid w:val="00E06A82"/>
    <w:rsid w:val="00E4116B"/>
    <w:rsid w:val="00FD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11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4116B"/>
    <w:pPr>
      <w:spacing w:after="0" w:line="240" w:lineRule="auto"/>
    </w:pPr>
    <w:rPr>
      <w:rFonts w:ascii="Times New Roman" w:hAnsi="Times New Roman"/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116B"/>
    <w:rPr>
      <w:rFonts w:ascii="Times New Roman" w:hAnsi="Times New Roman" w:cs="Times New Roman"/>
      <w:b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E411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67</Words>
  <Characters>384</Characters>
  <Application>Microsoft Office Outlook</Application>
  <DocSecurity>0</DocSecurity>
  <Lines>0</Lines>
  <Paragraphs>0</Paragraphs>
  <ScaleCrop>false</ScaleCrop>
  <Company>ЧИППКРО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zueva_fa</dc:creator>
  <cp:keywords/>
  <dc:description/>
  <cp:lastModifiedBy>cab112</cp:lastModifiedBy>
  <cp:revision>15</cp:revision>
  <dcterms:created xsi:type="dcterms:W3CDTF">2014-11-06T06:15:00Z</dcterms:created>
  <dcterms:modified xsi:type="dcterms:W3CDTF">2014-11-14T03:29:00Z</dcterms:modified>
</cp:coreProperties>
</file>