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50" w:rsidRDefault="003303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№1. 2 балла.</w:t>
      </w:r>
    </w:p>
    <w:p w:rsidR="00330350" w:rsidRDefault="00330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приготовления маринада для огурцов на 1 литр воды требуется 19 г лимонной кислоты. Лимонная кислота продается в пакетиках по 10 г. Какое наименьшее число пакетиков нужно купить хозяйке для приготовления 5 литров маринада?</w:t>
      </w:r>
    </w:p>
    <w:p w:rsidR="00330350" w:rsidRDefault="003303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330350" w:rsidRDefault="003303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330350" w:rsidRDefault="003303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330350" w:rsidRDefault="003303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330350" w:rsidRDefault="00330350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отсутствует.</w:t>
      </w:r>
    </w:p>
    <w:p w:rsidR="00330350" w:rsidRDefault="0033035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№2. 4 балла.</w:t>
      </w:r>
    </w:p>
    <w:p w:rsidR="00330350" w:rsidRDefault="003303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Товарный поезд был задержан в пути на 18 мин, а затем на расстоянии в 60 км наверстал это время, увеличив скорость на 10 км/ч. Найдите первоначальную скорость поезда.</w:t>
      </w:r>
    </w:p>
    <w:p w:rsidR="00330350" w:rsidRDefault="003303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км/ч</w:t>
      </w:r>
    </w:p>
    <w:p w:rsidR="00330350" w:rsidRDefault="003303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км/ч</w:t>
      </w:r>
    </w:p>
    <w:p w:rsidR="00330350" w:rsidRDefault="003303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км/ч</w:t>
      </w:r>
    </w:p>
    <w:p w:rsidR="00330350" w:rsidRDefault="003303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 км/ч</w:t>
      </w:r>
    </w:p>
    <w:p w:rsidR="00330350" w:rsidRDefault="00330350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отсутствует.</w:t>
      </w:r>
    </w:p>
    <w:p w:rsidR="00330350" w:rsidRDefault="0033035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№3. 4 балла.</w:t>
      </w:r>
    </w:p>
    <w:p w:rsidR="00330350" w:rsidRDefault="003303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Упростите выражение: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43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21pt" o:ole="">
            <v:imagedata r:id="rId5" o:title=""/>
          </v:shape>
          <o:OLEObject Type="Embed" ProgID="Equation.3" ShapeID="_x0000_i1025" DrawAspect="Content" ObjectID="_1409394953" r:id="rId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350" w:rsidRDefault="003303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его значение при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26" type="#_x0000_t75" style="width:29.25pt;height:14.25pt" o:ole="">
            <v:imagedata r:id="rId7" o:title=""/>
          </v:shape>
          <o:OLEObject Type="Embed" ProgID="Equation.3" ShapeID="_x0000_i1026" DrawAspect="Content" ObjectID="_1409394954" r:id="rId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350" w:rsidRDefault="003303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1,5</w:t>
      </w:r>
    </w:p>
    <w:p w:rsidR="00330350" w:rsidRDefault="003303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330350" w:rsidRDefault="003303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2,5</w:t>
      </w:r>
    </w:p>
    <w:p w:rsidR="00330350" w:rsidRDefault="003303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330350" w:rsidRDefault="00330350">
      <w:pPr>
        <w:pStyle w:val="ListParagraph"/>
        <w:numPr>
          <w:ilvl w:val="0"/>
          <w:numId w:val="3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отсутствует.</w:t>
      </w:r>
    </w:p>
    <w:p w:rsidR="00330350" w:rsidRDefault="0033035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№4. 5баллов.</w:t>
      </w:r>
    </w:p>
    <w:p w:rsidR="00330350" w:rsidRDefault="003303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 площадь трапеции АВСД с боковой стороной ВС=5, если расстояния от вершин А и Д  до  прямой ВС равны 3 и 7 соответственно.</w:t>
      </w:r>
    </w:p>
    <w:p w:rsidR="00330350" w:rsidRDefault="003303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</w:p>
    <w:p w:rsidR="00330350" w:rsidRDefault="003303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</w:p>
    <w:p w:rsidR="00330350" w:rsidRDefault="003303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330350" w:rsidRDefault="003303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</w:p>
    <w:p w:rsidR="00330350" w:rsidRDefault="00330350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330350" w:rsidRDefault="0033035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№5. 4 балла.</w:t>
      </w:r>
    </w:p>
    <w:p w:rsidR="00330350" w:rsidRDefault="003303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Петин рост был меньше среднего роста учеников в классе. Когда в класс пришел новичок Володя, рост Пети оказался больше среднего. Тогда обязательно:</w:t>
      </w:r>
    </w:p>
    <w:p w:rsidR="00330350" w:rsidRDefault="003303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 ниже всех в классе</w:t>
      </w:r>
    </w:p>
    <w:p w:rsidR="00330350" w:rsidRDefault="003303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Раньше Петя был ниже всех в классе</w:t>
      </w:r>
    </w:p>
    <w:p w:rsidR="00330350" w:rsidRDefault="003303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Володя ниже Пети</w:t>
      </w:r>
    </w:p>
    <w:p w:rsidR="00330350" w:rsidRDefault="003303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половина ребят в классе выше Пети</w:t>
      </w:r>
    </w:p>
    <w:p w:rsidR="00330350" w:rsidRDefault="00330350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невозможно.</w:t>
      </w:r>
    </w:p>
    <w:p w:rsidR="00330350" w:rsidRDefault="0033035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№6. 4 балла.</w:t>
      </w:r>
    </w:p>
    <w:p w:rsidR="00330350" w:rsidRDefault="003303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наименьшее значение может принимать выражение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680" w:dyaOrig="320">
          <v:shape id="_x0000_i1027" type="#_x0000_t75" style="width:33.75pt;height:15.75pt" o:ole="">
            <v:imagedata r:id="rId9" o:title=""/>
          </v:shape>
          <o:OLEObject Type="Embed" ProgID="Equation.3" ShapeID="_x0000_i1027" DrawAspect="Content" ObjectID="_1409394955" r:id="rId10"/>
        </w:object>
      </w:r>
      <w:r>
        <w:rPr>
          <w:rFonts w:ascii="Times New Roman" w:hAnsi="Times New Roman" w:cs="Times New Roman"/>
          <w:sz w:val="24"/>
          <w:szCs w:val="24"/>
        </w:rPr>
        <w:t>,если известно, что</w:t>
      </w:r>
    </w:p>
    <w:p w:rsidR="00330350" w:rsidRDefault="003303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8"/>
          <w:sz w:val="24"/>
          <w:szCs w:val="24"/>
        </w:rPr>
        <w:object w:dxaOrig="1680" w:dyaOrig="880">
          <v:shape id="_x0000_i1028" type="#_x0000_t75" style="width:84pt;height:44.25pt" o:ole="">
            <v:imagedata r:id="rId11" o:title=""/>
          </v:shape>
          <o:OLEObject Type="Embed" ProgID="Equation.3" ShapeID="_x0000_i1028" DrawAspect="Content" ObjectID="_1409394956" r:id="rId12"/>
        </w:object>
      </w:r>
    </w:p>
    <w:p w:rsidR="00330350" w:rsidRDefault="003303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0</w:t>
      </w:r>
    </w:p>
    <w:p w:rsidR="00330350" w:rsidRDefault="003303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10</w:t>
      </w:r>
    </w:p>
    <w:p w:rsidR="00330350" w:rsidRDefault="003303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9</w:t>
      </w:r>
    </w:p>
    <w:p w:rsidR="00330350" w:rsidRDefault="0033035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-10</w:t>
      </w:r>
    </w:p>
    <w:p w:rsidR="00330350" w:rsidRDefault="00330350">
      <w:pPr>
        <w:pStyle w:val="ListParagraph"/>
        <w:pBdr>
          <w:bottom w:val="single" w:sz="6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-9.</w:t>
      </w:r>
    </w:p>
    <w:p w:rsidR="00330350" w:rsidRDefault="0033035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№7. 7 баллов.</w:t>
      </w:r>
    </w:p>
    <w:p w:rsidR="00330350" w:rsidRDefault="003303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уравнение в целых числах: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2280" w:dyaOrig="420">
          <v:shape id="_x0000_i1029" type="#_x0000_t75" style="width:114pt;height:21pt" o:ole="">
            <v:imagedata r:id="rId13" o:title=""/>
          </v:shape>
          <o:OLEObject Type="Embed" ProgID="Equation.3" ShapeID="_x0000_i1029" DrawAspect="Content" ObjectID="_1409394957" r:id="rId14"/>
        </w:object>
      </w:r>
    </w:p>
    <w:p w:rsidR="00330350" w:rsidRDefault="003303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ответе указано количество пар чисел (х;у) , являющиеся решениями уравнения.</w:t>
      </w:r>
    </w:p>
    <w:p w:rsidR="00330350" w:rsidRDefault="003303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330350" w:rsidRDefault="003303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330350" w:rsidRDefault="003303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330350" w:rsidRDefault="003303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330350" w:rsidRDefault="00330350">
      <w:pPr>
        <w:pStyle w:val="ListParagraph"/>
        <w:numPr>
          <w:ilvl w:val="0"/>
          <w:numId w:val="8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330350" w:rsidRDefault="0033035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№8. 10 баллов.</w:t>
      </w:r>
    </w:p>
    <w:p w:rsidR="00330350" w:rsidRDefault="003303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Натуральные числа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таковы, что  НОК(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)= 60  и  НОК(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)=270</w:t>
      </w:r>
    </w:p>
    <w:p w:rsidR="00330350" w:rsidRDefault="003303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(НОК(х,у)- наименьшее общее кратное чисел х и у). </w:t>
      </w:r>
    </w:p>
    <w:p w:rsidR="00330350" w:rsidRDefault="0033035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 НОК(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30350" w:rsidRDefault="003303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360; 72</w:t>
      </w:r>
    </w:p>
    <w:p w:rsidR="00330350" w:rsidRDefault="003303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1080;216</w:t>
      </w:r>
    </w:p>
    <w:p w:rsidR="00330350" w:rsidRDefault="003303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24;54</w:t>
      </w:r>
    </w:p>
    <w:p w:rsidR="00330350" w:rsidRDefault="003303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540;108</w:t>
      </w:r>
    </w:p>
    <w:p w:rsidR="00330350" w:rsidRDefault="00330350">
      <w:pPr>
        <w:pStyle w:val="ListParagraph"/>
        <w:numPr>
          <w:ilvl w:val="0"/>
          <w:numId w:val="9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отсутствует.</w:t>
      </w:r>
    </w:p>
    <w:sectPr w:rsidR="00330350" w:rsidSect="0033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317"/>
    <w:multiLevelType w:val="hybridMultilevel"/>
    <w:tmpl w:val="BE50A71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AA75AB5"/>
    <w:multiLevelType w:val="hybridMultilevel"/>
    <w:tmpl w:val="F466A21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BC00061"/>
    <w:multiLevelType w:val="hybridMultilevel"/>
    <w:tmpl w:val="28D6032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42514CF3"/>
    <w:multiLevelType w:val="hybridMultilevel"/>
    <w:tmpl w:val="7CCC2D7E"/>
    <w:lvl w:ilvl="0" w:tplc="13143E40">
      <w:start w:val="1"/>
      <w:numFmt w:val="decimal"/>
      <w:lvlText w:val="%1)"/>
      <w:lvlJc w:val="left"/>
      <w:pPr>
        <w:ind w:left="840" w:hanging="480"/>
      </w:pPr>
      <w:rPr>
        <w:rFonts w:ascii="Cambria Math" w:hAnsi="Cambria Math" w:cs="Cambria Math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427A0035"/>
    <w:multiLevelType w:val="hybridMultilevel"/>
    <w:tmpl w:val="F04AE14C"/>
    <w:lvl w:ilvl="0" w:tplc="9E640826">
      <w:start w:val="1"/>
      <w:numFmt w:val="decimal"/>
      <w:lvlText w:val="%1)"/>
      <w:lvlJc w:val="left"/>
      <w:pPr>
        <w:ind w:left="840" w:hanging="480"/>
      </w:pPr>
      <w:rPr>
        <w:rFonts w:ascii="Cambria Math" w:hAnsi="Cambria Math" w:cs="Cambria Math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4FC041F8"/>
    <w:multiLevelType w:val="hybridMultilevel"/>
    <w:tmpl w:val="1F788A1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61857712"/>
    <w:multiLevelType w:val="hybridMultilevel"/>
    <w:tmpl w:val="FB3A6C5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62996420"/>
    <w:multiLevelType w:val="hybridMultilevel"/>
    <w:tmpl w:val="52E6941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D867BE2"/>
    <w:multiLevelType w:val="hybridMultilevel"/>
    <w:tmpl w:val="55342C5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350"/>
    <w:rsid w:val="0033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246</Words>
  <Characters>1407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класс</dc:title>
  <dc:subject/>
  <dc:creator>Admin</dc:creator>
  <cp:keywords/>
  <dc:description/>
  <cp:lastModifiedBy>User</cp:lastModifiedBy>
  <cp:revision>3</cp:revision>
  <cp:lastPrinted>2011-10-16T07:02:00Z</cp:lastPrinted>
  <dcterms:created xsi:type="dcterms:W3CDTF">2011-10-16T07:03:00Z</dcterms:created>
  <dcterms:modified xsi:type="dcterms:W3CDTF">2012-09-17T07:49:00Z</dcterms:modified>
</cp:coreProperties>
</file>