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9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201</w:t>
      </w:r>
      <w:r w:rsidR="00701DB9">
        <w:rPr>
          <w:rFonts w:ascii="Times New Roman" w:hAnsi="Times New Roman" w:cs="Times New Roman"/>
          <w:b/>
          <w:sz w:val="24"/>
          <w:szCs w:val="24"/>
        </w:rPr>
        <w:t>5</w:t>
      </w:r>
      <w:r w:rsidRPr="0056565B">
        <w:rPr>
          <w:rFonts w:ascii="Times New Roman" w:hAnsi="Times New Roman" w:cs="Times New Roman"/>
          <w:b/>
          <w:sz w:val="24"/>
          <w:szCs w:val="24"/>
        </w:rPr>
        <w:t>-201</w:t>
      </w:r>
      <w:r w:rsidR="00701DB9">
        <w:rPr>
          <w:rFonts w:ascii="Times New Roman" w:hAnsi="Times New Roman" w:cs="Times New Roman"/>
          <w:b/>
          <w:sz w:val="24"/>
          <w:szCs w:val="24"/>
        </w:rPr>
        <w:t>6</w:t>
      </w:r>
      <w:r w:rsidRPr="005656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05885" w:rsidRPr="0056565B" w:rsidRDefault="00701DB9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05885" w:rsidRPr="005656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="00407FCF">
        <w:rPr>
          <w:rFonts w:ascii="Times New Roman" w:hAnsi="Times New Roman" w:cs="Times New Roman"/>
          <w:b/>
          <w:sz w:val="24"/>
          <w:szCs w:val="24"/>
        </w:rPr>
        <w:t>100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65B">
        <w:rPr>
          <w:rFonts w:ascii="Times New Roman" w:hAnsi="Times New Roman" w:cs="Times New Roman"/>
          <w:b/>
          <w:i/>
          <w:sz w:val="24"/>
          <w:szCs w:val="24"/>
        </w:rPr>
        <w:t>Дорогой</w:t>
      </w:r>
      <w:r w:rsidR="00407FCF">
        <w:rPr>
          <w:rFonts w:ascii="Times New Roman" w:hAnsi="Times New Roman" w:cs="Times New Roman"/>
          <w:b/>
          <w:i/>
          <w:sz w:val="24"/>
          <w:szCs w:val="24"/>
        </w:rPr>
        <w:t xml:space="preserve"> участник олимпиады</w:t>
      </w:r>
      <w:r w:rsidRPr="0056565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65B">
        <w:rPr>
          <w:rFonts w:ascii="Times New Roman" w:hAnsi="Times New Roman" w:cs="Times New Roman"/>
          <w:b/>
          <w:i/>
          <w:sz w:val="24"/>
          <w:szCs w:val="24"/>
        </w:rPr>
        <w:t>Желаем тебе успеха!</w:t>
      </w:r>
    </w:p>
    <w:p w:rsidR="00A05885" w:rsidRPr="0056565B" w:rsidRDefault="00A05885" w:rsidP="00A0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F2" w:rsidRPr="0056565B" w:rsidRDefault="00570409" w:rsidP="00CB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5B">
        <w:rPr>
          <w:rFonts w:ascii="Times New Roman" w:hAnsi="Times New Roman" w:cs="Times New Roman"/>
          <w:b/>
          <w:sz w:val="24"/>
          <w:szCs w:val="24"/>
        </w:rPr>
        <w:t>1.</w:t>
      </w:r>
      <w:r w:rsidR="001051F2" w:rsidRPr="0056565B">
        <w:rPr>
          <w:rFonts w:ascii="Times New Roman" w:hAnsi="Times New Roman" w:cs="Times New Roman"/>
          <w:b/>
          <w:sz w:val="24"/>
          <w:szCs w:val="24"/>
        </w:rPr>
        <w:t>Аналитическое задание</w:t>
      </w:r>
      <w:r w:rsidR="00CB0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D52" w:rsidRPr="00590D52" w:rsidRDefault="00590D52" w:rsidP="00590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52">
        <w:rPr>
          <w:rFonts w:ascii="Times New Roman" w:hAnsi="Times New Roman" w:cs="Times New Roman"/>
          <w:sz w:val="24"/>
          <w:szCs w:val="24"/>
        </w:rPr>
        <w:t>Выберите один из предложенных вариантов задания и выполните целостный анализ текста – прозаического ИЛИ поэтического (по выбору).</w:t>
      </w:r>
    </w:p>
    <w:p w:rsidR="00590D52" w:rsidRPr="00590D52" w:rsidRDefault="00590D52" w:rsidP="00590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52">
        <w:rPr>
          <w:rFonts w:ascii="Times New Roman" w:hAnsi="Times New Roman" w:cs="Times New Roman"/>
          <w:sz w:val="24"/>
          <w:szCs w:val="24"/>
        </w:rPr>
        <w:t xml:space="preserve">В качестве помощи вам </w:t>
      </w:r>
      <w:proofErr w:type="gramStart"/>
      <w:r w:rsidRPr="00590D52">
        <w:rPr>
          <w:rFonts w:ascii="Times New Roman" w:hAnsi="Times New Roman" w:cs="Times New Roman"/>
          <w:sz w:val="24"/>
          <w:szCs w:val="24"/>
        </w:rPr>
        <w:t>предложены достаточно сжато</w:t>
      </w:r>
      <w:proofErr w:type="gramEnd"/>
      <w:r w:rsidRPr="00590D52">
        <w:rPr>
          <w:rFonts w:ascii="Times New Roman" w:hAnsi="Times New Roman" w:cs="Times New Roman"/>
          <w:sz w:val="24"/>
          <w:szCs w:val="24"/>
        </w:rPr>
        <w:t xml:space="preserve"> сформулированные направления для размышления, которые носят рекомендательный характер; их назначение лишь в том, чтобы направить внимание на существенные особенности проблематики и поэтики текста.</w:t>
      </w:r>
    </w:p>
    <w:p w:rsidR="0056565B" w:rsidRPr="0056565B" w:rsidRDefault="0056565B" w:rsidP="005656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1051F2" w:rsidRPr="0056565B" w:rsidRDefault="001051F2" w:rsidP="0056565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565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Проза:</w:t>
      </w: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Выполните целостный анализ рассказа</w:t>
      </w:r>
      <w:r w:rsidR="00701D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01DB9" w:rsidRPr="006C1EF9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Андрея Платонова «</w:t>
      </w:r>
      <w:r w:rsidR="00407FCF" w:rsidRPr="006C1EF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Иван Великий</w:t>
      </w:r>
      <w:r w:rsidR="00701DB9" w:rsidRPr="006C1EF9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>, приняв во внимание следующие аспекты его художественной организации: особенно</w:t>
      </w:r>
      <w:r w:rsidR="00D83258">
        <w:rPr>
          <w:rFonts w:ascii="Times New Roman" w:hAnsi="Times New Roman" w:cs="Times New Roman"/>
          <w:i/>
          <w:color w:val="000000"/>
          <w:sz w:val="24"/>
          <w:szCs w:val="24"/>
        </w:rPr>
        <w:t>сти сюжета рассказа и системы персонажей</w:t>
      </w:r>
      <w:r w:rsidR="00BE257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CB40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005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сопоставление образов русских и немецких солдат; </w:t>
      </w:r>
      <w:r w:rsidR="00BE25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особенности </w:t>
      </w:r>
      <w:r w:rsidR="00CB4088">
        <w:rPr>
          <w:rFonts w:ascii="Times New Roman" w:hAnsi="Times New Roman" w:cs="Times New Roman"/>
          <w:i/>
          <w:color w:val="000000"/>
          <w:sz w:val="24"/>
          <w:szCs w:val="24"/>
        </w:rPr>
        <w:t>изображения обр</w:t>
      </w:r>
      <w:bookmarkStart w:id="0" w:name="_GoBack"/>
      <w:bookmarkEnd w:id="0"/>
      <w:r w:rsidR="00CB4088">
        <w:rPr>
          <w:rFonts w:ascii="Times New Roman" w:hAnsi="Times New Roman" w:cs="Times New Roman"/>
          <w:i/>
          <w:color w:val="000000"/>
          <w:sz w:val="24"/>
          <w:szCs w:val="24"/>
        </w:rPr>
        <w:t>аза земли-матушки</w:t>
      </w:r>
      <w:r w:rsidR="00BE257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CB40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83258">
        <w:rPr>
          <w:rFonts w:ascii="Times New Roman" w:hAnsi="Times New Roman" w:cs="Times New Roman"/>
          <w:i/>
          <w:color w:val="000000"/>
          <w:sz w:val="24"/>
          <w:szCs w:val="24"/>
        </w:rPr>
        <w:t>см</w:t>
      </w:r>
      <w:r w:rsidR="00512CC5">
        <w:rPr>
          <w:rFonts w:ascii="Times New Roman" w:hAnsi="Times New Roman" w:cs="Times New Roman"/>
          <w:i/>
          <w:color w:val="000000"/>
          <w:sz w:val="24"/>
          <w:szCs w:val="24"/>
        </w:rPr>
        <w:t>ысл названия рассказа; специфик</w:t>
      </w:r>
      <w:r w:rsidR="00800505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D83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авторской позиции.</w:t>
      </w:r>
    </w:p>
    <w:p w:rsidR="001051F2" w:rsidRPr="0056565B" w:rsidRDefault="001051F2" w:rsidP="0056565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>Ваша работа должна представлять собой цельный, связный, завершённый текст.</w:t>
      </w:r>
    </w:p>
    <w:p w:rsidR="001051F2" w:rsidRDefault="001051F2" w:rsidP="0056565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65B" w:rsidRPr="00EF4363" w:rsidRDefault="0056565B" w:rsidP="0056565B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363">
        <w:rPr>
          <w:rFonts w:ascii="Times New Roman" w:hAnsi="Times New Roman" w:cs="Times New Roman"/>
          <w:b/>
          <w:color w:val="000000"/>
          <w:sz w:val="24"/>
          <w:szCs w:val="24"/>
        </w:rPr>
        <w:t>Справочная информация:</w:t>
      </w:r>
    </w:p>
    <w:p w:rsidR="006C1EF9" w:rsidRDefault="00407FCF" w:rsidP="001051F2">
      <w:pPr>
        <w:pStyle w:val="HTML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Платонов Андрей Платонович (1899-1951) – русский писатель, во время Великой Отечественной войны служил военным корреспондентом газеты «Красная звезда».</w:t>
      </w:r>
    </w:p>
    <w:p w:rsidR="00EF4363" w:rsidRPr="00EF4363" w:rsidRDefault="001051F2" w:rsidP="001051F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Ранней весной, накануне света и тепла, бывают в природе печальные дни, — они грустнее, чем осеннее время. Темная земля бывает уже обнажена для солнца, но солнце еще бессильно согреть ее сквозь серый холодный покров облаков, и земля прозябает в унылом терпении. В эти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весна и лето еще будут не</w:t>
      </w: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и до них не доживешь.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именно скучный день над пустым весенним полем шел артиллерийский бой. Наша пехота безмолвно таилась в траншеях, отрытых еще немцами, когда они занимали этот рубеж.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враги обстреливают из пушек свои оставленные рубежи, понимая, что мы можем поселить своих солдат в траншеях, отрытых прежде немцами. Но мы, понимая немцев, обычно не расселяем свои войска в траншеях, оставленных противником. А когда немцы, проведав об этом, перестали обстреливать оставленные траншеи, считая их пустыми, мы начинали иногда пользоваться ими.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роты старший лейтенант Юхов наблюдал из-за укрытия работу огня. Темная, безродная в это время года земля вскрикивающим, не своим голосом отзывалась на ревущие удары пушек. Никого не было сейчас на земле меж нами и противником. Только редкая прошлогодняя былинка, уже окоченевшая в смерть, еще подрагивала от сотрясения воздуха, однако она была уже не жилица на свете. Но одно странное существо спокойно брело по той пустой, никем сейчас не обитаемой земле. Юхов всмотрелся в отдаление. По земле тихо шла маленькая серая русская лошадь. Над нею неслись пронзающие воздух воющие снаряды, и огонь разрывов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блистал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и слева от нее, а лошадь шла понемногу вперед по этому коридору войны. Старший лейтенант взял бинокль и подробно разглядел двигающуюся лошадь. Глаза ее были полузакрыты в утомленной дремоте, плечи и холка потерты, и круп иссечен в полосы высохшей черной крови. Брюхо лошади впало внутрь от голода и работы, всосанное оставшимся тощим телом вместо еды, и весь скелет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уже прорастал наружу сквозь ее пораненную тягостной работой, истертую упряжью, изрубцованную кожу. Уставшее предсмертной мукой животное брело меж пушек, бьющих встречным огнем поверх ее изнемогшего тела.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немецкий снаряд разорвался меж нашей передовой линией и одинокой лошадью. Лошадь припала на передние ноги и осталась на месте, готовая умереть.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старшему лейтенанту Юхову подошел по ходу сообщения старшина Иван </w:t>
      </w:r>
      <w:proofErr w:type="spell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Гурьевич</w:t>
      </w:r>
      <w:proofErr w:type="spell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Скоро на дело пойдем, товарищ старший лейтенант? — спросил старшина Петров.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Жду сигнала, старшина, — сказал командир. — Как у тебя люди?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Люди живут нормально, товарищ старший лейтенант... Это что же там — немцы нашу лошадь замучили в обозном тягле, а теперь помирать ее бросили?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Стало быть, так, старшина, — ответил Юхов. — Она ослабла, и немцы отпрягли ее при отступлении, а бывает, что и отпрягать некогда, тогда рубят постромки, лошадь падает, и ее затаптывают. Видал такое?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видал, товарищ старший лейтенант, на войне живу, — произнес старшина. — Жалко скотину.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Пушечная стрельба стала замирать, но привычные к пальбе офицер и солдат уже и прежде не вслушивались в работу артиллерии и внимательно наблюдали за лошадью.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 к выступлению пехоты все еще не было, и Юхов решил, что наша артиллерия стреляла, может быть, для отвлечения противника, а немецкая только отвечала ей, — сам же наступательный бой назначен нашим командованием в другом месте.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русская лошадь, припав на передние ноги, по-прежнему неподвижно находилась на промежуточном пустом пространстве. Но и задние ноги ее уже начали слабеть и тоже медленно сгибались, пока вся лошадь не прилегла к материнской поверхности земли. Голову свою лошадь покорно положила на передние согбенные ноги и смежила глаза.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теперь ободнялся, стало светлее, чем было, и многие красноармейцы роты Юхова наблюдали из окопов за умирающей лошадью. Старые солдаты понимали, что особо остерегаться немцев тут нечего: у немцев здесь был только артиллерийский заслон да жидкая пехота из старых возрастов — тут были те немецкие солдаты, которые уже оплакали своих погибших сыновей, а теперь сами пришли на место их и скучают по оставленным внукам.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любой немец, пока он не убит, он живет всегда обиженным, что весь свет еще не принадлежит ему и все добро мира он еще не снес в одно место, к себе во двор.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Красноармейцы давно знали это природное свойство немцев — жить лишь им одним на земле, — убивая всех прочих людей, и потому красноармейцы были с неприятелем всегда осмотрительны.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они тоже лишь осторожно и изредка поглядывали на погибающую лошадь, хотя и крестьянское сердце болело по умирающей кормилице-работнице. Да и на войне лошадь тоже находится при деле, ей тоже есть тут своя обязанность: где ни одна машина не пройдет, там конь проберется рядом с солдатом. А когда скучно и трудно солдату, он поглядит в добрую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лошади, скажет ей: «И ты со мной терпишь? — Давай вместе до победы», — и тогда легче станет солдату.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Еще не вовсе старая скотина! — сказал боец Никита Вяхирев соседу, Ивану Владыко. — От нее еще польза должна быть.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Пожилая только, — ответил Иван Владыко, наблюдая изнемогающую лошадь.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Работать бы сполна можно на ней, если тело ей дать и ласку добавить, — у лошадей сердце большое, они всё чувствуют.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 Прохоров полагал, однако, иначе: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этой скотиной делать боле нечего — с ней забота не окупится. Если уж немцы ее бросили и шкуру с нее не содрали в пользу хозяйства, значит, уж загнали скотину до самых жил и жилы в ней посохли.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Беда с немцами, — сказал усатый красноармеец Свиридов, доброволец с начала войны. —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скотину работой вымолотили, аж </w:t>
      </w:r>
      <w:proofErr w:type="spell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остья</w:t>
      </w:r>
      <w:proofErr w:type="spell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 из нее наружу выпирают. Им что — лошадь же наша, русская...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 все нипочем, — сказал Иван Владыко. — Землю порвали огнем, обгадили сквозь, молочных и стельных коров под нож и на закуску поели, пахотных тягловых коней по всем дорогам замертво положили. К спеху под корень надо немца кончать, гной из него вон!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умолкли и задумались, стоя в земле лицом к противнику, освещенные робким светом весеннего смутного неба. Лошадь умирала долго перед ними. Ее терпеливое рабочее сердце в одиночестве билось сейчас против смерти. И, поглядывая изредка в бинокль, старший лейтенант Юхов долго наблюдал, что лошадь еще живет и не умирает; иногда она приподнимала голову и затем вновь поникала ею, иногда дрожь страдания проходила по ее телу, и она шевелила обессилевшими ногами, пытаясь подняться и снова пойти по земле.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 долгой и вечной смерти медленно остужал все ее существо, но теплая сила жизни, сжимаясь, еще длилась в ней и стремилась в ответ гибели. Один раз лошадь вовсе приподнялась в половину своего роста, но затем неохотно опустилась вновь. Она не хотела умирать, она хотела еще ходить по земле, чтобы пахать землю и тянуть военные повозки, утопая почти по грудь в тяжкой, сырой земле. Она, должно быть, на все была согласна; она согласна была повторить всю свою трудную прожитую участь, лишь бы опять жить на свете. Она не понимала смерти.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Красноармейцы глядели на эту мученицу работы и войны и понимали ее судьбу.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понимает, оттого и мучается, — сказал Свиридов. — И пахарем была, и на войне служила, а все ж не человек и не солдат.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Она душой не мучается, она только телом томится, — сказал Иван Владыко.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Мучается, — подтвердил Свиридов, — потому что смерти боится, в ней сознания мало. А без сознания всякое дело страшно.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Довольно тебе, — строго сказал старшина Петров. — Сколько там в ней сознания, мы не знаем, ты видишь — она кончается, а раньше землю в колхозе на нас пахала... А что нам полагается знать? А ну, кто скажет важное что-нибудь, что нужно солдату знать?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товарищ старшина? — переспросил Владыко. — Нам тут коня стало жалко...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Коня пожалели? — произнес старшина. —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жалеешь, солдат. Это наш конь и земля наша, повсюду тут наша родина, жалей и береги ее, солдат... А что-то здесь птиц наших не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весна уж, а птиц нету?.. Чего-то я птиц не слышу!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Дальше вперед уйдем, тогда позади нас в тишине и птицы объявятся, товарищ старшина, — сказал Никита Вяхирев. — А то мы огнем дюже шумим.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Владыко знал важное в жизни солдата, самое важное в ней, потому что ему приходилось переживать и чувствовать это важное, но он не мог бы сказать сразу и ясно, что это такое. Он молча поглядел вперед. Лошадь лежала на поле, умолкшей и неподвижной.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роты Юхов теперь уже и в бинокль не мог рассмотреть ни одного слабого движения ее жизни.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вечерние сумерки Юхов позвал к себе старшину и Ивана Владыку. Он сказал им, что нужно было бы посмотреть ту лошадь поближе — она ведь не убита и только замерла от слабости; может быть, она еще жива, и тогда ее следует оттащить на нашу сторону, подстелив под ее тело рогожки и мешки, чтобы не вредить напрасно ее кожу о землю. А на нашей стороне ее можно будет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в обоз батальона — пусть еще повоюет нам на помощь.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Товарищ старший лейтенант, разрешите, я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подберусь к тому коню, — попросился Иван Владыко. — Как завечереет вовсе, я к нему доползу и послушаю, есть ли в нем дыхание. Если дыхание в нем осталось, я тут же ворочусь и ребят на помощь возьму.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Действуйте. Это лучше, — согласился Юхов.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ночь стемнела, Иван Владыко осмотрел автомат, взял гранату и пошел припадающей перебежкой к лежащей лошади.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Незадолго до нее он лег и пополз, потому что ему послышалось, что лошадь стонет, но он не поверил, что лошадь еще так сильно жива, что может громко стонать, и стал остерегаться.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тьме, приблизившись к самому телу коня, Иван Владыко снова явственно расслышал его томящийся стон. Иван вслушался и различил долгое, трудное дыхание лошади и шепот человеческих голосов.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взялся было за гранату, но раздумал ее метать: он побоялся вместе с неприятелем умертвить свою лошадь.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Желая точнее понять обстановку, Владыко осторожно приподнялся и увидел мгновенный свет впереди, ослепивший его. Над его телом, вновь приникшим к земле, пошли очередью долгие пули. Иван Владыко слушал их и боялся, что он погибнет сейчас, погибнет в жалости и страхе, не почувствовав более себя еще раз во всю силу, каким он был по правде. Он вспомнил про атаку и рукопашный бой, что был третьего дня. Он шел тогда в цепи своего взвода; он видел, как пали замертво от его автомата два немца, а третьего он сразил вручную ложем своего оружия, находясь уже в тесноте навалившихся на него врагов. Он понял в тот час, что там и будет его смерть; однако в то время он почувствовал не страх или сожаление, но счастливое важное сознание своей жизни и спокойную праведность на сердце. Иван Владыко вышел из того боя невредимым, навеки запомнил свое важное сознание солдата в то краткое смертное время сражения, хотя и не мог ясно рассказать о нем сегодня старшине.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 Владыко, выждав, пока прекратилась автоматная очередь, вскочил в ро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гр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анатой в руке и бросился вперед. Два темных врага встали против него из-за тела лошади. Они кратко, без веры выстрелили во мрак, но Иван уже был подле них и с удовлетворенной яростью схватил одного противника за душу, за горло под скулами, а в другого бросил гранату с </w:t>
      </w:r>
      <w:proofErr w:type="spell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неотпущенной</w:t>
      </w:r>
      <w:proofErr w:type="spell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чекой. Тогда враги его не могли и не захотели более драться.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Кидай оружие туда, в ночь! — приказал Иван противникам, но они не поняли его, и тогда Иван сам отобрал и бросил их автоматы прочь во тьму.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Иван, — тихо сказал один немец.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Владыко знал, что немцы всех красноармейцев называют Иванами и вся Красная Армия для них — один великий Иван.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Иван Владыко! — ответил он пленникам. — Сидите пока что смирно.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Иван Великий, — произнес немец неправильно фамилию.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Владыко склонился к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коня и послушал у его ноздрей — дышит ли он еще или уже скончался. Слабое редкое тепло исходило из его ноздрей, он еще был при жизни.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Вы́ходим</w:t>
      </w:r>
      <w:proofErr w:type="spell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обратно, — решил Владыко.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повел руками по шерсти лошади и присмотрелся к ней. Глаза его уже привыкли к ночи, и он видел ими. В одном месте, у крестца на шее, шкура лошади была надрезана и завернута наружу, и тощая сухая кровь непрерывно сочилась оттуда. Владыко понял, что немцы начали драть коня на шкуру и оттого конь застонал, чувствуя жизнь от боли.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Зачем же вы коня живого драть начали? — сказал Владыко немцам. — Везде вы свою пользу ищете. Глядите, как бы убытка вам кругом не нажить...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Сигнальная ракета засветилась над русским рубежом, и безмолвная пехота пошла цепями вперед.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Наша атака, — понял Иван Владыко. — Теперь коня тревожить не надо, он сейчас будет на нашей стороне. Мы его выходим помаленьку, пусть пока повоюет, а после войны, жив будет, на подсобную работу в крестьянство пойдет. Ничего, все будет нормально, мы все тогда отдышимся...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Владыко прислонился </w:t>
      </w:r>
      <w:proofErr w:type="spell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щекою</w:t>
      </w:r>
      <w:proofErr w:type="spell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шее коня и почувствовал, что в нем есть еще неостывшая глубокая теплота.</w:t>
      </w:r>
    </w:p>
    <w:p w:rsidR="006C1EF9" w:rsidRPr="006C1EF9" w:rsidRDefault="006C1EF9" w:rsidP="006C1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 осторожно тронули красноармейца за рукав; Иван Великий обернулся к ним и увидел, что они дают ему два ножа, которыми они хотели ободрать живую лошадь.</w:t>
      </w:r>
    </w:p>
    <w:p w:rsidR="000176AE" w:rsidRDefault="006C1EF9" w:rsidP="0001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«Воины! — подумал Владыко, спрятав трофейные ножи за голенище. — Двумя ножами меня сразить не могли. Хотя им что же: смысла </w:t>
      </w:r>
      <w:proofErr w:type="gramStart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C1EF9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без смысла на войне нельзя».</w:t>
      </w:r>
    </w:p>
    <w:p w:rsidR="00117D65" w:rsidRPr="006C1EF9" w:rsidRDefault="00117D65" w:rsidP="00512C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="0001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4363" w:rsidRDefault="00EF4363" w:rsidP="006C1EF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C8" w:rsidRDefault="00EF4363" w:rsidP="006C1EF9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56565B" w:rsidRPr="0056565B" w:rsidRDefault="0056565B" w:rsidP="005656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1051F2" w:rsidRPr="0056565B" w:rsidRDefault="001051F2" w:rsidP="001051F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565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Поэзия</w:t>
      </w: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Выполните целостный анализ стихотворения </w:t>
      </w:r>
      <w:r w:rsidR="00D653A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Николая Рубцова «Видения на холме»,</w:t>
      </w: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приняв во внимание следующие аспекты его художественной организации: </w:t>
      </w:r>
      <w:r w:rsidR="000322C1">
        <w:rPr>
          <w:rFonts w:ascii="Times New Roman" w:hAnsi="Times New Roman" w:cs="Times New Roman"/>
          <w:i/>
          <w:color w:val="000000"/>
          <w:sz w:val="24"/>
          <w:szCs w:val="24"/>
        </w:rPr>
        <w:t>настроение</w:t>
      </w:r>
      <w:r w:rsidR="00D6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чувств</w:t>
      </w:r>
      <w:r w:rsidR="000322C1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лирического героя</w:t>
      </w:r>
      <w:r w:rsidR="00BE257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0322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систему образов в стихотворении, </w:t>
      </w: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653AC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композиции</w:t>
      </w:r>
      <w:r w:rsidR="000322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653AC">
        <w:rPr>
          <w:rFonts w:ascii="Times New Roman" w:hAnsi="Times New Roman" w:cs="Times New Roman"/>
          <w:i/>
          <w:color w:val="000000"/>
          <w:sz w:val="24"/>
          <w:szCs w:val="24"/>
        </w:rPr>
        <w:t>ритми</w:t>
      </w:r>
      <w:r w:rsidR="000322C1">
        <w:rPr>
          <w:rFonts w:ascii="Times New Roman" w:hAnsi="Times New Roman" w:cs="Times New Roman"/>
          <w:i/>
          <w:color w:val="000000"/>
          <w:sz w:val="24"/>
          <w:szCs w:val="24"/>
        </w:rPr>
        <w:t>ко-синтаксической</w:t>
      </w:r>
      <w:r w:rsidR="00D6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звуковой организации.</w:t>
      </w:r>
    </w:p>
    <w:p w:rsidR="001051F2" w:rsidRDefault="001051F2" w:rsidP="001051F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565B">
        <w:rPr>
          <w:rFonts w:ascii="Times New Roman" w:hAnsi="Times New Roman" w:cs="Times New Roman"/>
          <w:i/>
          <w:color w:val="000000"/>
          <w:sz w:val="24"/>
          <w:szCs w:val="24"/>
        </w:rPr>
        <w:t>Ваша работа должна представлять собой цельный, связный, завершённый текст.</w:t>
      </w:r>
    </w:p>
    <w:p w:rsidR="00D653AC" w:rsidRDefault="00D653AC" w:rsidP="001051F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E2578" w:rsidRPr="00EF4363" w:rsidRDefault="00BE2578" w:rsidP="00BE257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363">
        <w:rPr>
          <w:rFonts w:ascii="Times New Roman" w:hAnsi="Times New Roman" w:cs="Times New Roman"/>
          <w:b/>
          <w:color w:val="000000"/>
          <w:sz w:val="24"/>
          <w:szCs w:val="24"/>
        </w:rPr>
        <w:t>Справочная информация:</w:t>
      </w:r>
    </w:p>
    <w:p w:rsidR="00BE2578" w:rsidRDefault="00BE2578" w:rsidP="00BE2578">
      <w:pPr>
        <w:pStyle w:val="HTML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Рубцов Николай Михайлович (1936-1971) – русский поэт, автор поэтических сборников «Звезда полей», «Душа хранит», «Сосен шум» и др.</w:t>
      </w:r>
    </w:p>
    <w:p w:rsidR="00BE2578" w:rsidRPr="0056565B" w:rsidRDefault="00BE2578" w:rsidP="001051F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53AC" w:rsidRPr="00D653AC" w:rsidRDefault="00D653AC" w:rsidP="00D6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ВИДЕНИЯ НА ХОЛМЕ</w:t>
      </w:r>
      <w:r w:rsidRPr="00D6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3AC" w:rsidRPr="00D653AC" w:rsidRDefault="00D653AC" w:rsidP="00D6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Взбегу на холм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       и упаду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                   в траву.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древностью повеет вдруг из дола!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вдруг картины грозного раздора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в этот миг увижу наяву.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Пустынный свет на звездных берегах</w:t>
      </w:r>
      <w:proofErr w:type="gramStart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</w:t>
      </w:r>
      <w:proofErr w:type="gramEnd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вереницы птиц твоих, Россия,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Затмит на миг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крови и жемчугах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Тупой башмак скуластого Батыя...</w:t>
      </w:r>
    </w:p>
    <w:p w:rsidR="00D653AC" w:rsidRPr="00D653AC" w:rsidRDefault="00D653AC" w:rsidP="00D6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Россия, Русь — куда я ни взгляну...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 все твои страдания и битвы</w:t>
      </w:r>
      <w:proofErr w:type="gramStart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</w:t>
      </w:r>
      <w:proofErr w:type="gramEnd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юблю твою, Россия, старину,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Твои леса, погосты и молитвы,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Люблю твои избушки и цветы,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небеса, горящие от зноя,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шепот ив у смутной воды,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Люблю навек, до вечного покоя...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Россия, Русь! Храни себя, храни!</w:t>
      </w:r>
    </w:p>
    <w:p w:rsidR="000176AE" w:rsidRDefault="00D653AC" w:rsidP="000176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 опять в леса твои и долы</w:t>
      </w:r>
      <w:proofErr w:type="gramStart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всех сторон нагрянули они,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Иных времен татары и монголы.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Они несут на флагах черный крест,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Они крестами небо закрестили,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не леса мне видятся окрест,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лес крестов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      в окрестностях</w:t>
      </w:r>
    </w:p>
    <w:p w:rsidR="00D653AC" w:rsidRPr="00D653AC" w:rsidRDefault="00D653AC" w:rsidP="0001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="0001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D653AC" w:rsidRDefault="00D653AC" w:rsidP="00D6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Кресты, кресты...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больше не могу!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резко отниму от глаз ладони</w:t>
      </w:r>
      <w:proofErr w:type="gramStart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</w:t>
      </w:r>
      <w:proofErr w:type="gramEnd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вдруг увижу: смирно на лугу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Траву жуют стреноженные кони.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Заржут они — и где-то у осин</w:t>
      </w:r>
      <w:proofErr w:type="gramStart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proofErr w:type="gramEnd"/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одхватит эхо медленное ржанье,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надо мной —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бессмертных звезд Руси,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Спокойных звезд безбрежное мерцанье...</w:t>
      </w:r>
      <w:r w:rsidRPr="00D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53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Ленинград, 1960—1965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rPr>
          <w:b/>
          <w:bCs/>
        </w:rPr>
        <w:t>Критерии оценивания аналитического задания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30 баллов. Шкала оценок: 0 – 10 – 20 – 30 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15 баллов. Шкала оценок: 0 – 5 – 10 – 15 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10 баллов. Шкала оценок: 0 – 3 – 7 – 10 </w:t>
      </w:r>
    </w:p>
    <w:p w:rsidR="00512CC5" w:rsidRPr="00512CC5" w:rsidRDefault="00512CC5" w:rsidP="0051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C5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512CC5" w:rsidRPr="00512CC5" w:rsidRDefault="00CB0538" w:rsidP="0051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10</w:t>
      </w:r>
      <w:r w:rsidR="00512CC5" w:rsidRPr="00512CC5">
        <w:rPr>
          <w:rFonts w:ascii="Times New Roman" w:hAnsi="Times New Roman" w:cs="Times New Roman"/>
          <w:b/>
          <w:bCs/>
          <w:sz w:val="24"/>
          <w:szCs w:val="24"/>
        </w:rPr>
        <w:t xml:space="preserve"> баллов. Шкала оценок: 0 </w:t>
      </w:r>
      <w:r w:rsidRPr="00512CC5">
        <w:rPr>
          <w:rFonts w:ascii="Times New Roman" w:hAnsi="Times New Roman" w:cs="Times New Roman"/>
          <w:b/>
          <w:bCs/>
          <w:sz w:val="24"/>
          <w:szCs w:val="24"/>
        </w:rPr>
        <w:t>– 3 – 7 – 10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lastRenderedPageBreak/>
        <w:t xml:space="preserve">5. Общая языковая и речевая грамотность (отсутствие языковых, речевых, грамматических ошибок). Примечание 1: сплошная проверка работы по </w:t>
      </w:r>
      <w:proofErr w:type="gramStart"/>
      <w:r w:rsidRPr="00512CC5">
        <w:t>привычным</w:t>
      </w:r>
      <w:proofErr w:type="gramEnd"/>
      <w:r w:rsidRPr="00512CC5"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512CC5" w:rsidRPr="00512CC5" w:rsidRDefault="00512CC5" w:rsidP="00512CC5">
      <w:pPr>
        <w:pStyle w:val="Default"/>
        <w:ind w:firstLine="709"/>
        <w:jc w:val="both"/>
      </w:pPr>
      <w:r w:rsidRPr="00512CC5">
        <w:rPr>
          <w:b/>
          <w:bCs/>
        </w:rPr>
        <w:t xml:space="preserve">Максимально 5 баллов. Шкала оценок: 0 – 1 – 3 – 5 </w:t>
      </w:r>
    </w:p>
    <w:p w:rsidR="00512CC5" w:rsidRPr="00512CC5" w:rsidRDefault="00512CC5" w:rsidP="0051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C5"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70 баллов</w:t>
      </w:r>
    </w:p>
    <w:p w:rsidR="00512CC5" w:rsidRPr="00512CC5" w:rsidRDefault="00512CC5" w:rsidP="00512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63" w:rsidRDefault="00EF4363" w:rsidP="00CB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C8">
        <w:rPr>
          <w:rFonts w:ascii="Times New Roman" w:hAnsi="Times New Roman" w:cs="Times New Roman"/>
          <w:b/>
          <w:sz w:val="24"/>
          <w:szCs w:val="24"/>
        </w:rPr>
        <w:t>2.Творческое задание</w:t>
      </w:r>
    </w:p>
    <w:p w:rsidR="00512CC5" w:rsidRPr="00512CC5" w:rsidRDefault="00512CC5" w:rsidP="00CB05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C5">
        <w:rPr>
          <w:rFonts w:ascii="Times New Roman" w:hAnsi="Times New Roman" w:cs="Times New Roman"/>
          <w:sz w:val="24"/>
          <w:szCs w:val="24"/>
        </w:rPr>
        <w:t>Прочитайте отрывок из эссе В.</w:t>
      </w:r>
      <w:r w:rsidR="00CB0538">
        <w:rPr>
          <w:rFonts w:ascii="Times New Roman" w:hAnsi="Times New Roman" w:cs="Times New Roman"/>
          <w:sz w:val="24"/>
          <w:szCs w:val="24"/>
        </w:rPr>
        <w:t xml:space="preserve">В. </w:t>
      </w:r>
      <w:r w:rsidRPr="00512CC5">
        <w:rPr>
          <w:rFonts w:ascii="Times New Roman" w:hAnsi="Times New Roman" w:cs="Times New Roman"/>
          <w:sz w:val="24"/>
          <w:szCs w:val="24"/>
        </w:rPr>
        <w:t>Набокова «О хороших ч</w:t>
      </w:r>
      <w:r w:rsidR="00346620">
        <w:rPr>
          <w:rFonts w:ascii="Times New Roman" w:hAnsi="Times New Roman" w:cs="Times New Roman"/>
          <w:sz w:val="24"/>
          <w:szCs w:val="24"/>
        </w:rPr>
        <w:t xml:space="preserve">итателях и хороших писателях». </w:t>
      </w:r>
      <w:r w:rsidRPr="00346620">
        <w:rPr>
          <w:rFonts w:ascii="Times New Roman" w:hAnsi="Times New Roman" w:cs="Times New Roman"/>
          <w:b/>
          <w:sz w:val="24"/>
          <w:szCs w:val="24"/>
        </w:rPr>
        <w:t xml:space="preserve">Выполните задание, которое </w:t>
      </w:r>
      <w:r w:rsidR="00CB0538" w:rsidRPr="00346620">
        <w:rPr>
          <w:rFonts w:ascii="Times New Roman" w:hAnsi="Times New Roman" w:cs="Times New Roman"/>
          <w:b/>
          <w:sz w:val="24"/>
          <w:szCs w:val="24"/>
        </w:rPr>
        <w:t xml:space="preserve">писатель </w:t>
      </w:r>
      <w:r w:rsidRPr="00346620">
        <w:rPr>
          <w:rFonts w:ascii="Times New Roman" w:hAnsi="Times New Roman" w:cs="Times New Roman"/>
          <w:b/>
          <w:sz w:val="24"/>
          <w:szCs w:val="24"/>
        </w:rPr>
        <w:t>предложил студентам. Аргументируйте свою точку зрения</w:t>
      </w:r>
      <w:r w:rsidRPr="00512CC5">
        <w:rPr>
          <w:rFonts w:ascii="Times New Roman" w:hAnsi="Times New Roman" w:cs="Times New Roman"/>
          <w:sz w:val="24"/>
          <w:szCs w:val="24"/>
        </w:rPr>
        <w:t xml:space="preserve">. При ответе опирайтесь на </w:t>
      </w:r>
      <w:r w:rsidR="00346620"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512CC5">
        <w:rPr>
          <w:rFonts w:ascii="Times New Roman" w:hAnsi="Times New Roman" w:cs="Times New Roman"/>
          <w:sz w:val="24"/>
          <w:szCs w:val="24"/>
        </w:rPr>
        <w:t>читательский опыт, для доказательства вашей позиции обращайтесь к произведениям художественной литературы.</w:t>
      </w:r>
      <w:r w:rsidR="00CB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38" w:rsidRDefault="00512CC5" w:rsidP="00CB0538">
      <w:pPr>
        <w:pStyle w:val="a6"/>
        <w:spacing w:before="0" w:beforeAutospacing="0" w:after="0" w:afterAutospacing="0"/>
        <w:ind w:firstLine="709"/>
        <w:jc w:val="both"/>
      </w:pPr>
      <w:r w:rsidRPr="00512CC5">
        <w:t xml:space="preserve"> </w:t>
      </w:r>
    </w:p>
    <w:p w:rsidR="00512CC5" w:rsidRPr="00512CC5" w:rsidRDefault="00CB0538" w:rsidP="00CB0538">
      <w:pPr>
        <w:pStyle w:val="a6"/>
        <w:spacing w:before="0" w:beforeAutospacing="0" w:after="0" w:afterAutospacing="0"/>
        <w:ind w:firstLine="709"/>
        <w:jc w:val="both"/>
      </w:pPr>
      <w:r>
        <w:t>«</w:t>
      </w:r>
      <w:r w:rsidR="00512CC5" w:rsidRPr="00512CC5">
        <w:t>В одном провинциальном колледже, куда меня занесло во время затянувшегося лекционного тура, я устроил небольшой опрос. Я предложил десять определений читателя; студенты должны были выбрать четыре, каковой набор, по их мнению, обеспечит хорошего читателя. Список куда-то задевался, но попробую восстановить его по памяти. Выберите четыре ответа на вопрос, каким должен быть и что делать хороший читатель:</w:t>
      </w:r>
    </w:p>
    <w:p w:rsidR="00512CC5" w:rsidRPr="00512CC5" w:rsidRDefault="00512CC5" w:rsidP="00CB0538">
      <w:pPr>
        <w:pStyle w:val="a6"/>
        <w:spacing w:before="0" w:beforeAutospacing="0" w:after="0" w:afterAutospacing="0"/>
      </w:pPr>
      <w:r w:rsidRPr="00512CC5">
        <w:t>1. Состоять членом клуба книголюбов.</w:t>
      </w:r>
      <w:r w:rsidRPr="00512CC5">
        <w:br/>
        <w:t>2. Отождествлять себя с героем/героиней книги.</w:t>
      </w:r>
      <w:r w:rsidRPr="00512CC5">
        <w:br/>
        <w:t xml:space="preserve">3. </w:t>
      </w:r>
      <w:proofErr w:type="gramStart"/>
      <w:r w:rsidRPr="00512CC5">
        <w:t>Интересоваться</w:t>
      </w:r>
      <w:proofErr w:type="gramEnd"/>
      <w:r w:rsidRPr="00512CC5">
        <w:t xml:space="preserve"> прежде всего социально-экономическим аспектом.</w:t>
      </w:r>
      <w:r w:rsidRPr="00512CC5">
        <w:br/>
        <w:t>4. Предпочитать книги, в которых больше действия и диалога.</w:t>
      </w:r>
      <w:r w:rsidRPr="00512CC5">
        <w:br/>
        <w:t>5. Не приступать к чтению, не посмотрев экранизацию.</w:t>
      </w:r>
      <w:r w:rsidRPr="00512CC5">
        <w:br/>
        <w:t>6. Быть начинающим писателем.</w:t>
      </w:r>
      <w:r w:rsidRPr="00512CC5">
        <w:br/>
        <w:t>7. Иметь воображение.</w:t>
      </w:r>
      <w:r w:rsidRPr="00512CC5">
        <w:br/>
        <w:t>8. Иметь хорошую память.</w:t>
      </w:r>
      <w:r w:rsidRPr="00512CC5">
        <w:br/>
        <w:t>9. Иметь словарь.</w:t>
      </w:r>
      <w:r w:rsidRPr="00512CC5">
        <w:br/>
        <w:t>10. Иметь некоторый художественный вкус</w:t>
      </w:r>
      <w:r w:rsidR="00CB0538">
        <w:t>»</w:t>
      </w:r>
      <w:r w:rsidRPr="00512CC5">
        <w:t>.</w:t>
      </w:r>
    </w:p>
    <w:p w:rsidR="00512CC5" w:rsidRDefault="001479E2" w:rsidP="00512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Итак, каким же должен быть хороший читатель, по вашему мнению?</w:t>
      </w:r>
    </w:p>
    <w:p w:rsidR="00CB0538" w:rsidRDefault="00CB0538" w:rsidP="00CB0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творческого задания</w:t>
      </w:r>
    </w:p>
    <w:p w:rsidR="00CB0538" w:rsidRDefault="001479E2" w:rsidP="00CB053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 ответа на поставленный вопрос – до 10 баллов</w:t>
      </w:r>
    </w:p>
    <w:p w:rsidR="001479E2" w:rsidRDefault="001479E2" w:rsidP="00CB053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читательский опыт, примеры из художественной (публицистической) литературы – до 10 баллов</w:t>
      </w:r>
    </w:p>
    <w:p w:rsidR="001479E2" w:rsidRDefault="001479E2" w:rsidP="00CB053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 изложения, целостность текста – до 5 баллов</w:t>
      </w:r>
    </w:p>
    <w:p w:rsidR="001479E2" w:rsidRDefault="001479E2" w:rsidP="00CB053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грамотность </w:t>
      </w:r>
      <w:r w:rsidRPr="00512CC5">
        <w:rPr>
          <w:rFonts w:ascii="Times New Roman" w:hAnsi="Times New Roman" w:cs="Times New Roman"/>
          <w:sz w:val="24"/>
          <w:szCs w:val="24"/>
        </w:rPr>
        <w:t xml:space="preserve">(отсутствие речевых, грамматических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Pr="00512CC5">
        <w:rPr>
          <w:rFonts w:ascii="Times New Roman" w:hAnsi="Times New Roman" w:cs="Times New Roman"/>
          <w:sz w:val="24"/>
          <w:szCs w:val="24"/>
        </w:rPr>
        <w:t>ошибок)</w:t>
      </w:r>
      <w:r w:rsidR="008B6D1E">
        <w:rPr>
          <w:rFonts w:ascii="Times New Roman" w:hAnsi="Times New Roman" w:cs="Times New Roman"/>
          <w:sz w:val="24"/>
          <w:szCs w:val="24"/>
        </w:rPr>
        <w:t xml:space="preserve"> – до 5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B6D1E" w:rsidRPr="008B6D1E" w:rsidRDefault="008B6D1E" w:rsidP="008B6D1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8B6D1E">
        <w:rPr>
          <w:rFonts w:ascii="Times New Roman" w:hAnsi="Times New Roman" w:cs="Times New Roman"/>
          <w:b/>
          <w:sz w:val="24"/>
          <w:szCs w:val="24"/>
        </w:rPr>
        <w:t>30 баллов</w:t>
      </w:r>
    </w:p>
    <w:sectPr w:rsidR="008B6D1E" w:rsidRPr="008B6D1E" w:rsidSect="00BF09AC">
      <w:footerReference w:type="default" r:id="rId9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19" w:rsidRDefault="00BE3719" w:rsidP="001020D6">
      <w:pPr>
        <w:spacing w:after="0" w:line="240" w:lineRule="auto"/>
      </w:pPr>
      <w:r>
        <w:separator/>
      </w:r>
    </w:p>
  </w:endnote>
  <w:endnote w:type="continuationSeparator" w:id="0">
    <w:p w:rsidR="00BE3719" w:rsidRDefault="00BE3719" w:rsidP="0010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478"/>
      <w:docPartObj>
        <w:docPartGallery w:val="Page Numbers (Bottom of Page)"/>
        <w:docPartUnique/>
      </w:docPartObj>
    </w:sdtPr>
    <w:sdtEndPr/>
    <w:sdtContent>
      <w:p w:rsidR="001020D6" w:rsidRDefault="001020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AC">
          <w:rPr>
            <w:noProof/>
          </w:rPr>
          <w:t>6</w:t>
        </w:r>
        <w:r>
          <w:fldChar w:fldCharType="end"/>
        </w:r>
      </w:p>
    </w:sdtContent>
  </w:sdt>
  <w:p w:rsidR="001020D6" w:rsidRDefault="001020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19" w:rsidRDefault="00BE3719" w:rsidP="001020D6">
      <w:pPr>
        <w:spacing w:after="0" w:line="240" w:lineRule="auto"/>
      </w:pPr>
      <w:r>
        <w:separator/>
      </w:r>
    </w:p>
  </w:footnote>
  <w:footnote w:type="continuationSeparator" w:id="0">
    <w:p w:rsidR="00BE3719" w:rsidRDefault="00BE3719" w:rsidP="0010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C30"/>
    <w:multiLevelType w:val="hybridMultilevel"/>
    <w:tmpl w:val="A4E44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3302"/>
    <w:multiLevelType w:val="multilevel"/>
    <w:tmpl w:val="5972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3F4"/>
    <w:rsid w:val="000176AE"/>
    <w:rsid w:val="000322C1"/>
    <w:rsid w:val="0003280E"/>
    <w:rsid w:val="0007542C"/>
    <w:rsid w:val="001020D6"/>
    <w:rsid w:val="001051F2"/>
    <w:rsid w:val="00117D65"/>
    <w:rsid w:val="001479E2"/>
    <w:rsid w:val="00163D7D"/>
    <w:rsid w:val="001B7586"/>
    <w:rsid w:val="001C6DE2"/>
    <w:rsid w:val="001D4B08"/>
    <w:rsid w:val="00213778"/>
    <w:rsid w:val="002151C0"/>
    <w:rsid w:val="002721B1"/>
    <w:rsid w:val="002857CF"/>
    <w:rsid w:val="002A20C6"/>
    <w:rsid w:val="002B7E71"/>
    <w:rsid w:val="002E0CB0"/>
    <w:rsid w:val="003219D8"/>
    <w:rsid w:val="00346620"/>
    <w:rsid w:val="00363E69"/>
    <w:rsid w:val="00371CE1"/>
    <w:rsid w:val="00393CCC"/>
    <w:rsid w:val="00397694"/>
    <w:rsid w:val="003B110D"/>
    <w:rsid w:val="00407FCF"/>
    <w:rsid w:val="0042168D"/>
    <w:rsid w:val="004C6C4E"/>
    <w:rsid w:val="004D0108"/>
    <w:rsid w:val="004F42CA"/>
    <w:rsid w:val="00512CC5"/>
    <w:rsid w:val="0056565B"/>
    <w:rsid w:val="00570409"/>
    <w:rsid w:val="00590D52"/>
    <w:rsid w:val="00595C00"/>
    <w:rsid w:val="005C56B0"/>
    <w:rsid w:val="00641F61"/>
    <w:rsid w:val="0064283F"/>
    <w:rsid w:val="006735EF"/>
    <w:rsid w:val="006C1EF9"/>
    <w:rsid w:val="006D7714"/>
    <w:rsid w:val="006E79D1"/>
    <w:rsid w:val="00701DB9"/>
    <w:rsid w:val="007039C8"/>
    <w:rsid w:val="0070663A"/>
    <w:rsid w:val="00715E2D"/>
    <w:rsid w:val="00783DA9"/>
    <w:rsid w:val="00792932"/>
    <w:rsid w:val="007A313F"/>
    <w:rsid w:val="007B3402"/>
    <w:rsid w:val="007C5F4C"/>
    <w:rsid w:val="007D6F69"/>
    <w:rsid w:val="00800505"/>
    <w:rsid w:val="00804A55"/>
    <w:rsid w:val="008125C6"/>
    <w:rsid w:val="00856749"/>
    <w:rsid w:val="00874858"/>
    <w:rsid w:val="008B6D1E"/>
    <w:rsid w:val="008E076B"/>
    <w:rsid w:val="00906F26"/>
    <w:rsid w:val="009464F9"/>
    <w:rsid w:val="00971AE3"/>
    <w:rsid w:val="00993F4E"/>
    <w:rsid w:val="009A3C1F"/>
    <w:rsid w:val="009C72EB"/>
    <w:rsid w:val="009E28D8"/>
    <w:rsid w:val="00A00847"/>
    <w:rsid w:val="00A05885"/>
    <w:rsid w:val="00A1339E"/>
    <w:rsid w:val="00A7574A"/>
    <w:rsid w:val="00A9528B"/>
    <w:rsid w:val="00AB1420"/>
    <w:rsid w:val="00B937B5"/>
    <w:rsid w:val="00BE2578"/>
    <w:rsid w:val="00BE3719"/>
    <w:rsid w:val="00BF09AC"/>
    <w:rsid w:val="00CB0538"/>
    <w:rsid w:val="00CB4088"/>
    <w:rsid w:val="00CC2101"/>
    <w:rsid w:val="00D4102C"/>
    <w:rsid w:val="00D653AC"/>
    <w:rsid w:val="00D83258"/>
    <w:rsid w:val="00D90889"/>
    <w:rsid w:val="00DB172F"/>
    <w:rsid w:val="00DF56E4"/>
    <w:rsid w:val="00DF593A"/>
    <w:rsid w:val="00E04554"/>
    <w:rsid w:val="00E3599F"/>
    <w:rsid w:val="00EA3881"/>
    <w:rsid w:val="00EA39CA"/>
    <w:rsid w:val="00EE6B01"/>
    <w:rsid w:val="00EF4363"/>
    <w:rsid w:val="00F123F4"/>
    <w:rsid w:val="00FA59B5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28B"/>
    <w:pPr>
      <w:ind w:left="720"/>
      <w:contextualSpacing/>
    </w:pPr>
  </w:style>
  <w:style w:type="character" w:customStyle="1" w:styleId="ucoz-forum-post">
    <w:name w:val="ucoz-forum-post"/>
    <w:basedOn w:val="a0"/>
    <w:rsid w:val="002151C0"/>
  </w:style>
  <w:style w:type="character" w:customStyle="1" w:styleId="style20">
    <w:name w:val="style20"/>
    <w:basedOn w:val="a0"/>
    <w:rsid w:val="00213778"/>
  </w:style>
  <w:style w:type="character" w:styleId="a5">
    <w:name w:val="Hyperlink"/>
    <w:basedOn w:val="a0"/>
    <w:uiPriority w:val="99"/>
    <w:semiHidden/>
    <w:unhideWhenUsed/>
    <w:rsid w:val="00D90889"/>
    <w:rPr>
      <w:color w:val="0000FF"/>
      <w:u w:val="single"/>
    </w:rPr>
  </w:style>
  <w:style w:type="paragraph" w:styleId="a6">
    <w:name w:val="Normal (Web)"/>
    <w:basedOn w:val="a"/>
    <w:uiPriority w:val="99"/>
    <w:rsid w:val="0010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0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51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4363"/>
    <w:rPr>
      <w:b/>
      <w:bCs/>
    </w:rPr>
  </w:style>
  <w:style w:type="paragraph" w:customStyle="1" w:styleId="Default">
    <w:name w:val="Default"/>
    <w:rsid w:val="00512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20D6"/>
  </w:style>
  <w:style w:type="paragraph" w:styleId="aa">
    <w:name w:val="footer"/>
    <w:basedOn w:val="a"/>
    <w:link w:val="ab"/>
    <w:uiPriority w:val="99"/>
    <w:unhideWhenUsed/>
    <w:rsid w:val="0010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0D6"/>
  </w:style>
  <w:style w:type="paragraph" w:styleId="ac">
    <w:name w:val="Balloon Text"/>
    <w:basedOn w:val="a"/>
    <w:link w:val="ad"/>
    <w:uiPriority w:val="99"/>
    <w:semiHidden/>
    <w:unhideWhenUsed/>
    <w:rsid w:val="00BF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%20&#1057;&#1090;&#1088;&#1077;&#1083;&#1077;&#1094;\Desktop\&#1042;&#1089;&#1077;&#1088;&#1086;&#1089;&#1089;&#1080;&#1081;&#1089;&#1082;&#1072;&#1103;%20&#1086;&#1083;&#1080;&#1084;&#1087;&#1080;&#1072;&#1076;&#1072;%20&#1096;&#1082;&#1086;&#1083;&#1100;&#1085;&#1080;&#1082;&#1086;&#1074;%20&#1087;&#1086;%20&#1083;&#1080;&#1090;&#1077;&#1088;&#1072;&#1090;&#1091;&#1088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CCF434-C8F1-4196-9C98-A8EFFB8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Всероссийская олимпиада школьников по литературе</Template>
  <TotalTime>814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Стрелец</dc:creator>
  <cp:lastModifiedBy>Бабенкова Людмила Александровна</cp:lastModifiedBy>
  <cp:revision>31</cp:revision>
  <cp:lastPrinted>2015-11-11T09:14:00Z</cp:lastPrinted>
  <dcterms:created xsi:type="dcterms:W3CDTF">2013-10-25T10:07:00Z</dcterms:created>
  <dcterms:modified xsi:type="dcterms:W3CDTF">2015-11-11T09:14:00Z</dcterms:modified>
</cp:coreProperties>
</file>