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4F" w:rsidRPr="000B4D1B" w:rsidRDefault="00CD004F" w:rsidP="00E25EBF">
      <w:pPr>
        <w:spacing w:after="0"/>
        <w:rPr>
          <w:rFonts w:ascii="Times New Roman" w:hAnsi="Times New Roman"/>
          <w:b/>
          <w:sz w:val="28"/>
          <w:szCs w:val="28"/>
        </w:rPr>
      </w:pPr>
      <w:r w:rsidRPr="000B4D1B">
        <w:rPr>
          <w:rFonts w:ascii="Times New Roman" w:hAnsi="Times New Roman"/>
          <w:b/>
          <w:sz w:val="28"/>
          <w:szCs w:val="28"/>
        </w:rPr>
        <w:t>Заочный тур олимпиады по литературе на кубок Главы города. 5 класс. Продолжительность работы – 1 час 30 минут</w:t>
      </w:r>
    </w:p>
    <w:p w:rsidR="00CD004F" w:rsidRDefault="00CD004F" w:rsidP="00E25E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блок. Задания с выбором ответа, оцениваемые в 3 балла. Выберите букву правильного ответа и занесите в соответствующую графу таблицы бланка ответов.</w:t>
      </w:r>
    </w:p>
    <w:p w:rsidR="00CD004F" w:rsidRDefault="00CD004F" w:rsidP="00E25EB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крылатое выражение из древнегреческих мифов имеет значение</w:t>
      </w:r>
    </w:p>
    <w:p w:rsidR="00CD004F" w:rsidRDefault="00CD004F" w:rsidP="00E25EBF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«источник бед, неприятностей»?</w:t>
      </w:r>
    </w:p>
    <w:p w:rsidR="00CD004F" w:rsidRDefault="00CD004F" w:rsidP="00E25EBF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ахиллесова пята       Б) ящик Пандоры      В) троянский конь     Г) яблоко раздора</w:t>
      </w:r>
    </w:p>
    <w:p w:rsidR="00CD004F" w:rsidRDefault="00CD004F" w:rsidP="00E25E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Назовите имя древнегреческого героя, прославившегося тем, что добыл золотое руно.</w:t>
      </w:r>
    </w:p>
    <w:p w:rsidR="00CD004F" w:rsidRDefault="00CD004F" w:rsidP="00E25E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Прометей     Б) Геракл     В) Ясон    Г) Сизиф</w:t>
      </w:r>
    </w:p>
    <w:p w:rsidR="00CD004F" w:rsidRDefault="00CD004F" w:rsidP="00E25E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А. Пушкин писал: </w:t>
      </w:r>
      <w:r w:rsidRPr="00680B2E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Товарищеская любовь старого князя к своему коню и заботливость о его  судьбе есть черта трогательного простодушия, да и происшествие само по себе в своей простоте имеет много поэтического</w:t>
      </w:r>
      <w:r w:rsidRPr="00680B2E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Какое произведение Пушкин написал, основываясь на этом сюжете?</w:t>
      </w:r>
    </w:p>
    <w:p w:rsidR="00CD004F" w:rsidRDefault="00CD004F" w:rsidP="00E25E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«Песнь о вещем Олеге»    Б) «Руслан и Людмила»   В) «Сказка о рыбаке и рыбке»   Г) «Сказка о попе и его работнике Балде»  </w:t>
      </w:r>
    </w:p>
    <w:p w:rsidR="00CD004F" w:rsidRDefault="00CD004F" w:rsidP="00E25E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Назовите сказку Г.Х. Андерсена, в которой встречается волшебное зеркало, искажающее мир.</w:t>
      </w:r>
    </w:p>
    <w:p w:rsidR="00CD004F" w:rsidRDefault="00CD004F" w:rsidP="00E25E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«Стойкий оловянный солдатик»   Б) «Дюймовочка»   В) «Соловей»   Г) «Снежная королева» </w:t>
      </w:r>
    </w:p>
    <w:p w:rsidR="00CD004F" w:rsidRDefault="00CD004F" w:rsidP="00E25E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 ком идет речь в данном отрывке</w:t>
      </w:r>
    </w:p>
    <w:p w:rsidR="00CD004F" w:rsidRDefault="00CD004F" w:rsidP="00E25EBF">
      <w:pPr>
        <w:spacing w:after="0"/>
        <w:rPr>
          <w:rFonts w:ascii="Times New Roman" w:hAnsi="Times New Roman"/>
          <w:sz w:val="28"/>
          <w:szCs w:val="28"/>
        </w:rPr>
      </w:pPr>
      <w:r w:rsidRPr="00685309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Как теперь, вижу его, живого, простого в обращении… очень подвижного… с великолепными большими, чистыми и ясными глазами, в которых, казалось, отражалось все прекрасное в природе, с белыми блестящими зубами, о которых он очень заботился. Он вовсе не был смугл, ни черноволос, как уверяют некоторые… В детстве он был совсем белокур, каким оставался брат его… Его портрет работы Кипренского похож безукоризненно.</w:t>
      </w:r>
      <w:r w:rsidRPr="00685309">
        <w:rPr>
          <w:rFonts w:ascii="Times New Roman" w:hAnsi="Times New Roman"/>
          <w:i/>
          <w:sz w:val="28"/>
          <w:szCs w:val="28"/>
        </w:rPr>
        <w:t>»</w:t>
      </w:r>
    </w:p>
    <w:p w:rsidR="00CD004F" w:rsidRDefault="00CD004F" w:rsidP="00E25E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М. Лермонтов    Б) Л. Толстой        В) А. Пушкин     Г) В. Жуковский</w:t>
      </w:r>
    </w:p>
    <w:p w:rsidR="00CD004F" w:rsidRDefault="00CD004F" w:rsidP="00E25E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Из какой басни И. Крылова взяты эти строки?</w:t>
      </w:r>
    </w:p>
    <w:p w:rsidR="00CD004F" w:rsidRDefault="00CD004F" w:rsidP="00E25EB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 оставь меня, кум милый!</w:t>
      </w:r>
    </w:p>
    <w:p w:rsidR="00CD004F" w:rsidRDefault="00CD004F" w:rsidP="00E25EB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Дай ты мне собраться силой</w:t>
      </w:r>
    </w:p>
    <w:p w:rsidR="00CD004F" w:rsidRDefault="00CD004F" w:rsidP="00E25EB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до вешних только дней</w:t>
      </w:r>
    </w:p>
    <w:p w:rsidR="00CD004F" w:rsidRDefault="00CD004F" w:rsidP="00E25EB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Прокорми и обогрей!</w:t>
      </w:r>
    </w:p>
    <w:p w:rsidR="00CD004F" w:rsidRDefault="00CD004F" w:rsidP="00E25E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«Мартышка и очки»   Б) «Квартет»   В) «Свинья под дубом»   Г) «Стрекоза и Муравей»</w:t>
      </w:r>
    </w:p>
    <w:p w:rsidR="00CD004F" w:rsidRDefault="00CD004F" w:rsidP="00E25E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Какое произведение начинается этими словами?</w:t>
      </w:r>
    </w:p>
    <w:p w:rsidR="00CD004F" w:rsidRDefault="00CD004F" w:rsidP="00E25E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Вот вам и другая книжка, а лучше сказать, последняя! Не хотелось, крепко не хотелось выдавать и этой. Право, пора знать честь. Я вам скажу, что на хуторе уже начинают смеяться надо мною: «Вот, говорят, одурел старый дед: на старости лет тешится ребяческими игрушками!» И точно, давно пора на покой. Вы, любезные читатели, верно, думаете, что я прикидываюсь только стариком. Куда тут прикидываться, когда во рту совсем зубов нет!</w:t>
      </w:r>
      <w:r>
        <w:rPr>
          <w:rFonts w:ascii="Times New Roman" w:hAnsi="Times New Roman"/>
          <w:sz w:val="28"/>
          <w:szCs w:val="28"/>
        </w:rPr>
        <w:t>»</w:t>
      </w:r>
    </w:p>
    <w:p w:rsidR="00CD004F" w:rsidRDefault="00CD004F" w:rsidP="00E25E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А. Пушкин «Станционный смотритель»   Б) Н. Гоголь «Вечера на хуторе близ Диканьки»   В) М. Лермонтов «Кавказский пленник»    Г)  А. Чехов «Лошадиная фамилия»</w:t>
      </w:r>
    </w:p>
    <w:p w:rsidR="00CD004F" w:rsidRDefault="00CD004F" w:rsidP="00E25E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 каком жанре идет речь:</w:t>
      </w:r>
    </w:p>
    <w:p w:rsidR="00CD004F" w:rsidRDefault="00CD004F" w:rsidP="00E25EB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«Шутливая фраза, намеренно построенная на сочетании трудно произносимых вместе слов; при их быстром произнесении вслух, два или три раза подряд без остановки, обычно путают слова, что вызывает смех.»</w:t>
      </w:r>
    </w:p>
    <w:p w:rsidR="00CD004F" w:rsidRDefault="00CD004F" w:rsidP="00E25E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пословица   Б) потешка   В) скороговорка   Г) колыбельная</w:t>
      </w:r>
    </w:p>
    <w:p w:rsidR="00CD004F" w:rsidRDefault="00CD004F" w:rsidP="00E25E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Определите тему стихотворного отрывка:</w:t>
      </w:r>
    </w:p>
    <w:p w:rsidR="00CD004F" w:rsidRDefault="00CD004F" w:rsidP="00E25EB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Опрятней модного паркета</w:t>
      </w:r>
    </w:p>
    <w:p w:rsidR="00CD004F" w:rsidRDefault="00CD004F" w:rsidP="00E25EB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Блистает речка, льдом одета.</w:t>
      </w:r>
    </w:p>
    <w:p w:rsidR="00CD004F" w:rsidRDefault="00CD004F" w:rsidP="00E25EB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Мальчишек радостный народ</w:t>
      </w:r>
    </w:p>
    <w:p w:rsidR="00CD004F" w:rsidRDefault="00CD004F" w:rsidP="00E25EB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Коньками звучно режет лед.</w:t>
      </w:r>
    </w:p>
    <w:p w:rsidR="00CD004F" w:rsidRDefault="00CD004F" w:rsidP="00E25EBF">
      <w:pPr>
        <w:spacing w:after="0"/>
        <w:rPr>
          <w:rFonts w:ascii="Times New Roman" w:hAnsi="Times New Roman"/>
          <w:sz w:val="28"/>
          <w:szCs w:val="28"/>
        </w:rPr>
      </w:pPr>
      <w:r w:rsidRPr="00B6443A">
        <w:rPr>
          <w:rFonts w:ascii="Times New Roman" w:hAnsi="Times New Roman"/>
          <w:sz w:val="28"/>
          <w:szCs w:val="28"/>
        </w:rPr>
        <w:t xml:space="preserve">А) тема дружбы   Б) тема единства человека и природы    В) Тема одиночества    Г) тема свободы </w:t>
      </w:r>
    </w:p>
    <w:p w:rsidR="00CD004F" w:rsidRDefault="00CD004F" w:rsidP="00E25E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 Каким стихотворным размером написан следующий отрывок:</w:t>
      </w:r>
    </w:p>
    <w:p w:rsidR="00CD004F" w:rsidRDefault="00CD004F" w:rsidP="00E25EB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 ним струя светлей лазури, </w:t>
      </w:r>
    </w:p>
    <w:p w:rsidR="00CD004F" w:rsidRDefault="00CD004F" w:rsidP="00E25EB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Над ним луч солнца золотой,</w:t>
      </w:r>
    </w:p>
    <w:p w:rsidR="00CD004F" w:rsidRDefault="00CD004F" w:rsidP="00E25EB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 он, мятежный, ищет бури,</w:t>
      </w:r>
    </w:p>
    <w:p w:rsidR="00CD004F" w:rsidRDefault="00CD004F" w:rsidP="00E25EB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 будто в бурях есть покой.</w:t>
      </w:r>
    </w:p>
    <w:p w:rsidR="00CD004F" w:rsidRDefault="00CD004F" w:rsidP="00E25E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4-хстопный ямб    Б) 4-хстопный хорей   В) 4-хстопный дактиль     Г) 4-хстопный амфибрахий</w:t>
      </w:r>
    </w:p>
    <w:p w:rsidR="00CD004F" w:rsidRDefault="00CD004F" w:rsidP="00E25E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 Какой из перечисленных терминов не является тропом? </w:t>
      </w:r>
    </w:p>
    <w:p w:rsidR="00CD004F" w:rsidRDefault="00CD004F" w:rsidP="00E25E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олицетворение     Б) метафора    В) аллитерация    Г) гипербола</w:t>
      </w:r>
    </w:p>
    <w:p w:rsidR="00CD004F" w:rsidRDefault="00CD004F" w:rsidP="00E25E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Определите четвертое лишнее</w:t>
      </w:r>
    </w:p>
    <w:p w:rsidR="00CD004F" w:rsidRDefault="00CD004F" w:rsidP="00E25E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завязка   Б) кульминация    В) хорей    Г) развязка</w:t>
      </w:r>
    </w:p>
    <w:p w:rsidR="00CD004F" w:rsidRDefault="00CD004F" w:rsidP="00E25EBF">
      <w:pPr>
        <w:spacing w:after="0"/>
        <w:rPr>
          <w:rFonts w:ascii="Times New Roman" w:hAnsi="Times New Roman"/>
          <w:sz w:val="28"/>
          <w:szCs w:val="28"/>
        </w:rPr>
      </w:pPr>
    </w:p>
    <w:p w:rsidR="00CD004F" w:rsidRPr="000B4D1B" w:rsidRDefault="00CD004F" w:rsidP="00E25EBF">
      <w:pPr>
        <w:spacing w:after="0"/>
        <w:rPr>
          <w:rFonts w:ascii="Times New Roman" w:hAnsi="Times New Roman"/>
          <w:b/>
          <w:sz w:val="28"/>
          <w:szCs w:val="28"/>
        </w:rPr>
      </w:pPr>
      <w:r w:rsidRPr="000B4D1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B4D1B">
        <w:rPr>
          <w:rFonts w:ascii="Times New Roman" w:hAnsi="Times New Roman"/>
          <w:b/>
          <w:sz w:val="28"/>
          <w:szCs w:val="28"/>
        </w:rPr>
        <w:t xml:space="preserve"> блок. Задания с цифровым ответом, оцениваемые в 4 балла. Цифру правильного ответа занесите в соответствующую графу таблицы бланка ответов</w:t>
      </w:r>
    </w:p>
    <w:p w:rsidR="00CD004F" w:rsidRDefault="00CD004F" w:rsidP="00E25EB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сколько дней Геракл должен был очистить Авгиевы конюшни?</w:t>
      </w:r>
    </w:p>
    <w:p w:rsidR="00CD004F" w:rsidRDefault="00CD004F" w:rsidP="00E25EB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слог ударный в стопе хорея?</w:t>
      </w:r>
    </w:p>
    <w:p w:rsidR="00CD004F" w:rsidRDefault="00CD004F" w:rsidP="00E25EB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лет длилось путешествие главного героя поэмы Гомера «Одиссея»?</w:t>
      </w:r>
    </w:p>
    <w:p w:rsidR="00CD004F" w:rsidRDefault="00CD004F" w:rsidP="00E25EB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лишних понятий представлено в данном ряду: хорей, дактиль, экспозиция, ямб, эпитет, анапест, эпиграмма, амфибрахий?</w:t>
      </w:r>
    </w:p>
    <w:p w:rsidR="00CD004F" w:rsidRDefault="00CD004F" w:rsidP="00E25EB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произведений А. Чехова здесь представлено: «Метель», «Пересолил», «Лошадиная фамилия», «Хамелеон», «Портрет», «Злоумышленник», «Нос»?</w:t>
      </w:r>
    </w:p>
    <w:p w:rsidR="00CD004F" w:rsidRDefault="00CD004F" w:rsidP="00E25EB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среди названных крылатых выражений принадлежит И. Крылову:</w:t>
      </w:r>
    </w:p>
    <w:p w:rsidR="00CD004F" w:rsidRDefault="00CD004F" w:rsidP="00DA3DE0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–А он, мятежный, просит бури…</w:t>
      </w:r>
    </w:p>
    <w:p w:rsidR="00CD004F" w:rsidRDefault="00CD004F" w:rsidP="00DA3DE0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вы, друзья, как ни садитесь…</w:t>
      </w:r>
    </w:p>
    <w:p w:rsidR="00CD004F" w:rsidRDefault="00CD004F" w:rsidP="00DA3DE0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 только воз и нынче там…</w:t>
      </w:r>
    </w:p>
    <w:p w:rsidR="00CD004F" w:rsidRDefault="00CD004F" w:rsidP="005D74FA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 сильного всегда бессильный виноват…</w:t>
      </w:r>
    </w:p>
    <w:p w:rsidR="00CD004F" w:rsidRDefault="00CD004F" w:rsidP="00DA3DE0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Прощай, хозяйские горшки!..</w:t>
      </w:r>
    </w:p>
    <w:p w:rsidR="00CD004F" w:rsidRDefault="00CD004F" w:rsidP="00DA3DE0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Счастливые часов не наблюдают…</w:t>
      </w:r>
    </w:p>
    <w:p w:rsidR="00CD004F" w:rsidRDefault="00CD004F" w:rsidP="00DA3DE0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Сколько тропов представлено в данном ряду: эпитет, сравнение, инверсия, гипербола, метафора, аллитерация?</w:t>
      </w:r>
    </w:p>
    <w:p w:rsidR="00CD004F" w:rsidRDefault="00CD004F" w:rsidP="00DA3DE0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Сколько подвигов должен был совершить Геракл?</w:t>
      </w:r>
    </w:p>
    <w:p w:rsidR="00CD004F" w:rsidRDefault="00CD004F" w:rsidP="00DA3DE0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Сколько определений жанров здесь представлено:</w:t>
      </w:r>
    </w:p>
    <w:p w:rsidR="00CD004F" w:rsidRDefault="00CD004F" w:rsidP="00DA3DE0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законченное нравоучительное суждение-вывод;</w:t>
      </w:r>
    </w:p>
    <w:p w:rsidR="00CD004F" w:rsidRDefault="00CD004F" w:rsidP="00DA3DE0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-меткая оценка событий, человека, является украшением речи.</w:t>
      </w:r>
    </w:p>
    <w:p w:rsidR="00CD004F" w:rsidRDefault="00CD004F" w:rsidP="00DA3DE0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слова в переносном значении с целью создания художественного образа;</w:t>
      </w:r>
    </w:p>
    <w:p w:rsidR="00CD004F" w:rsidRDefault="00CD004F" w:rsidP="00DA3DE0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сюжетные развлекательные песенки, не связанные с игрой;</w:t>
      </w:r>
    </w:p>
    <w:p w:rsidR="00CD004F" w:rsidRDefault="00CD004F" w:rsidP="00DA3DE0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короткие, часто шутливые стихи, которыми начинаются детские игры. </w:t>
      </w:r>
    </w:p>
    <w:p w:rsidR="00CD004F" w:rsidRDefault="00CD004F" w:rsidP="00DA3DE0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Сколько лишних фамилий представлено в данном ряду: А. Пушкин, Н. Римский-Корсаков,  М. Лермонтов, И. Билибин, А. Чехов, Л. Толстой, И. Тургенев.</w:t>
      </w:r>
    </w:p>
    <w:p w:rsidR="00CD004F" w:rsidRDefault="00CD004F" w:rsidP="00DA3DE0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Сколько литературных родов вы знаете?</w:t>
      </w:r>
    </w:p>
    <w:p w:rsidR="00CD004F" w:rsidRDefault="00CD004F" w:rsidP="00DA3DE0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Сколько среди перечисленных  героев персонажей древнегреческой мифологии:</w:t>
      </w:r>
    </w:p>
    <w:p w:rsidR="00CD004F" w:rsidRPr="00E25EBF" w:rsidRDefault="00CD004F" w:rsidP="00DA3DE0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Геракл, Прометей, Перун, Один, Авгий, Стрибог, Мокошь, Лада, Аполлон, Одиссей, Тезей </w:t>
      </w:r>
    </w:p>
    <w:p w:rsidR="00CD004F" w:rsidRPr="00FF74EB" w:rsidRDefault="00CD004F" w:rsidP="00E25EBF">
      <w:pPr>
        <w:spacing w:after="0"/>
        <w:rPr>
          <w:rFonts w:ascii="Times New Roman" w:hAnsi="Times New Roman"/>
          <w:sz w:val="28"/>
          <w:szCs w:val="28"/>
        </w:rPr>
      </w:pPr>
    </w:p>
    <w:p w:rsidR="00CD004F" w:rsidRDefault="00CD004F" w:rsidP="00E25EBF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CD004F" w:rsidRPr="00680B2E" w:rsidRDefault="00CD004F" w:rsidP="00E25E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80B2E">
        <w:rPr>
          <w:rFonts w:ascii="Times New Roman" w:hAnsi="Times New Roman"/>
          <w:sz w:val="28"/>
          <w:szCs w:val="28"/>
        </w:rPr>
        <w:t>тветы:</w:t>
      </w:r>
    </w:p>
    <w:p w:rsidR="00CD004F" w:rsidRDefault="00CD004F" w:rsidP="00E25EB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</w:p>
    <w:p w:rsidR="00CD004F" w:rsidRDefault="00CD004F" w:rsidP="00E25EB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</w:p>
    <w:p w:rsidR="00CD004F" w:rsidRDefault="00CD004F" w:rsidP="00E25EB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</w:p>
    <w:p w:rsidR="00CD004F" w:rsidRDefault="00CD004F" w:rsidP="00E25EB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</w:p>
    <w:p w:rsidR="00CD004F" w:rsidRDefault="00CD004F" w:rsidP="00E25EB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</w:p>
    <w:p w:rsidR="00CD004F" w:rsidRDefault="00CD004F" w:rsidP="00E25EB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</w:p>
    <w:p w:rsidR="00CD004F" w:rsidRDefault="00CD004F" w:rsidP="00E25EB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</w:p>
    <w:p w:rsidR="00CD004F" w:rsidRDefault="00CD004F" w:rsidP="00E25EB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</w:p>
    <w:p w:rsidR="00CD004F" w:rsidRDefault="00CD004F" w:rsidP="00E25EB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</w:p>
    <w:p w:rsidR="00CD004F" w:rsidRDefault="00CD004F" w:rsidP="00E25EB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</w:p>
    <w:p w:rsidR="00CD004F" w:rsidRDefault="00CD004F" w:rsidP="00E25EB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</w:p>
    <w:p w:rsidR="00CD004F" w:rsidRDefault="00CD004F" w:rsidP="00E25EB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</w:p>
    <w:p w:rsidR="00CD004F" w:rsidRDefault="00CD004F" w:rsidP="006111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часть</w:t>
      </w:r>
    </w:p>
    <w:p w:rsidR="00CD004F" w:rsidRDefault="00CD004F" w:rsidP="006111F6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день</w:t>
      </w:r>
    </w:p>
    <w:p w:rsidR="00CD004F" w:rsidRDefault="00CD004F" w:rsidP="006111F6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CD004F" w:rsidRDefault="00CD004F" w:rsidP="006111F6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лет</w:t>
      </w:r>
    </w:p>
    <w:p w:rsidR="00CD004F" w:rsidRDefault="00CD004F" w:rsidP="006111F6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CD004F" w:rsidRDefault="00CD004F" w:rsidP="006111F6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CD004F" w:rsidRDefault="00CD004F" w:rsidP="006111F6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CD004F" w:rsidRDefault="00CD004F" w:rsidP="006111F6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CD004F" w:rsidRDefault="00CD004F" w:rsidP="006111F6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</w:p>
    <w:p w:rsidR="00CD004F" w:rsidRDefault="00CD004F" w:rsidP="006111F6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CD004F" w:rsidRDefault="00CD004F" w:rsidP="006111F6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CD004F" w:rsidRDefault="00CD004F" w:rsidP="006111F6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</w:p>
    <w:p w:rsidR="00CD004F" w:rsidRPr="006111F6" w:rsidRDefault="00CD004F" w:rsidP="006111F6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</w:t>
      </w:r>
    </w:p>
    <w:p w:rsidR="00CD004F" w:rsidRPr="00E25EBF" w:rsidRDefault="00CD004F" w:rsidP="00E25EBF">
      <w:pPr>
        <w:spacing w:after="0"/>
        <w:rPr>
          <w:rFonts w:ascii="Times New Roman" w:hAnsi="Times New Roman"/>
          <w:sz w:val="28"/>
          <w:szCs w:val="28"/>
        </w:rPr>
      </w:pPr>
    </w:p>
    <w:sectPr w:rsidR="00CD004F" w:rsidRPr="00E25EBF" w:rsidSect="00412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8A0"/>
    <w:multiLevelType w:val="hybridMultilevel"/>
    <w:tmpl w:val="7512B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E61A55"/>
    <w:multiLevelType w:val="hybridMultilevel"/>
    <w:tmpl w:val="F6DE3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D127D4"/>
    <w:multiLevelType w:val="hybridMultilevel"/>
    <w:tmpl w:val="97F2C31A"/>
    <w:lvl w:ilvl="0" w:tplc="CC9CF8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2D71E0C"/>
    <w:multiLevelType w:val="hybridMultilevel"/>
    <w:tmpl w:val="CE16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D1B"/>
    <w:rsid w:val="0000291B"/>
    <w:rsid w:val="00061728"/>
    <w:rsid w:val="000B4D1B"/>
    <w:rsid w:val="00125B21"/>
    <w:rsid w:val="00187EF1"/>
    <w:rsid w:val="001F36D3"/>
    <w:rsid w:val="00412D1B"/>
    <w:rsid w:val="004D44C7"/>
    <w:rsid w:val="0058097A"/>
    <w:rsid w:val="005D74FA"/>
    <w:rsid w:val="006111F6"/>
    <w:rsid w:val="00680B2E"/>
    <w:rsid w:val="00685309"/>
    <w:rsid w:val="006F08E2"/>
    <w:rsid w:val="007B6086"/>
    <w:rsid w:val="007D16F8"/>
    <w:rsid w:val="007F7BC2"/>
    <w:rsid w:val="0080736A"/>
    <w:rsid w:val="009562F6"/>
    <w:rsid w:val="009A0E49"/>
    <w:rsid w:val="009C5FF5"/>
    <w:rsid w:val="00B03EBD"/>
    <w:rsid w:val="00B6443A"/>
    <w:rsid w:val="00BE3C0B"/>
    <w:rsid w:val="00CB7D37"/>
    <w:rsid w:val="00CD004F"/>
    <w:rsid w:val="00DA3DE0"/>
    <w:rsid w:val="00DE1DC1"/>
    <w:rsid w:val="00E25EBF"/>
    <w:rsid w:val="00FF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2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320</TotalTime>
  <Pages>4</Pages>
  <Words>800</Words>
  <Characters>4566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user</cp:lastModifiedBy>
  <cp:revision>6</cp:revision>
  <dcterms:created xsi:type="dcterms:W3CDTF">2013-03-22T14:01:00Z</dcterms:created>
  <dcterms:modified xsi:type="dcterms:W3CDTF">2013-03-25T15:36:00Z</dcterms:modified>
</cp:coreProperties>
</file>