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E9" w:rsidRDefault="00B046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№1. 2 балла.</w:t>
      </w:r>
    </w:p>
    <w:p w:rsidR="00B046E9" w:rsidRDefault="00B04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рождения полагается дарить букет из нечетного числа цветов. Тюльпаны стоят   20 рублей  за штуку. У  Дмитрия есть 125 рублей. Из какого наибольшего числа тюльпанов он может купить букет Ирине  на ее  день рождения?</w:t>
      </w:r>
    </w:p>
    <w:p w:rsidR="00B046E9" w:rsidRDefault="00B04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B046E9" w:rsidRDefault="00B04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B046E9" w:rsidRDefault="00B04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B046E9" w:rsidRDefault="00B04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B046E9" w:rsidRDefault="00B046E9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B046E9" w:rsidRDefault="00B046E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№2. 3 балла.</w:t>
      </w:r>
    </w:p>
    <w:p w:rsidR="00B046E9" w:rsidRDefault="00B046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 заполняется водой через две трубы за 6 часов. Одна первая труба заполняет его за 18 часов. За какое время может заполнить бак одна вторая труба?</w:t>
      </w:r>
    </w:p>
    <w:p w:rsidR="00B046E9" w:rsidRDefault="00B046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часов</w:t>
      </w:r>
    </w:p>
    <w:p w:rsidR="00B046E9" w:rsidRDefault="00B046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часов</w:t>
      </w:r>
    </w:p>
    <w:p w:rsidR="00B046E9" w:rsidRDefault="00B046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часа</w:t>
      </w:r>
    </w:p>
    <w:p w:rsidR="00B046E9" w:rsidRDefault="00B046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часов</w:t>
      </w:r>
    </w:p>
    <w:p w:rsidR="00B046E9" w:rsidRDefault="00B046E9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B046E9" w:rsidRDefault="00B046E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№3. 4 балла.</w:t>
      </w:r>
    </w:p>
    <w:p w:rsidR="00B046E9" w:rsidRDefault="00B046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наименьшее натуральное трехзначное число, кратное 3. В этом числе первая его цифра должна быть 7.</w:t>
      </w:r>
    </w:p>
    <w:p w:rsidR="00B046E9" w:rsidRDefault="00B046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</w:t>
      </w:r>
    </w:p>
    <w:p w:rsidR="00B046E9" w:rsidRDefault="00B046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702</w:t>
      </w:r>
    </w:p>
    <w:p w:rsidR="00B046E9" w:rsidRDefault="00B046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799</w:t>
      </w:r>
    </w:p>
    <w:p w:rsidR="00B046E9" w:rsidRDefault="00B046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774</w:t>
      </w:r>
    </w:p>
    <w:p w:rsidR="00B046E9" w:rsidRDefault="00B046E9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B046E9" w:rsidRDefault="00B046E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№4. 3 балла.</w:t>
      </w:r>
    </w:p>
    <w:p w:rsidR="00B046E9" w:rsidRDefault="00B046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встрече 8 человек обменялись рукопожатиями. Сколько всего было сделано рукопожатий?</w:t>
      </w:r>
    </w:p>
    <w:p w:rsidR="00B046E9" w:rsidRDefault="00B046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</w:p>
    <w:p w:rsidR="00B046E9" w:rsidRDefault="00B046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B046E9" w:rsidRDefault="00B046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B046E9" w:rsidRDefault="00B046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</w:p>
    <w:p w:rsidR="00B046E9" w:rsidRDefault="00B046E9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B046E9" w:rsidRDefault="00B046E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№5. 5 баллов.</w:t>
      </w:r>
    </w:p>
    <w:p w:rsidR="00B046E9" w:rsidRDefault="00B046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окружности взята точка А, на ее диаметре ВС – точки Д и Е, а на его продолжении за точку В – 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 Найдите длину отрезка  ВС, если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5" o:title=""/>
          </v:shape>
          <o:OLEObject Type="Embed" ProgID="Equation.3" ShapeID="_x0000_i1025" DrawAspect="Content" ObjectID="_1409394940" r:id="rId6"/>
        </w:object>
      </w:r>
      <w:r>
        <w:rPr>
          <w:rFonts w:ascii="Times New Roman" w:hAnsi="Times New Roman" w:cs="Times New Roman"/>
          <w:sz w:val="24"/>
          <w:szCs w:val="24"/>
        </w:rPr>
        <w:t>ВАД=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26" type="#_x0000_t75" style="width:12.75pt;height:12pt" o:ole="">
            <v:imagedata r:id="rId7" o:title=""/>
          </v:shape>
          <o:OLEObject Type="Embed" ProgID="Equation.3" ShapeID="_x0000_i1026" DrawAspect="Content" ObjectID="_1409394941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АСД,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27" type="#_x0000_t75" style="width:12.75pt;height:12pt" o:ole="">
            <v:imagedata r:id="rId7" o:title=""/>
          </v:shape>
          <o:OLEObject Type="Embed" ProgID="Equation.3" ShapeID="_x0000_i1027" DrawAspect="Content" ObjectID="_1409394942" r:id="rId9"/>
        </w:objec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28" type="#_x0000_t75" style="width:12.75pt;height:12pt" o:ole="">
            <v:imagedata r:id="rId7" o:title=""/>
          </v:shape>
          <o:OLEObject Type="Embed" ProgID="Equation.3" ShapeID="_x0000_i1028" DrawAspect="Content" ObjectID="_1409394943" r:id="rId10"/>
        </w:object>
      </w:r>
      <w:r>
        <w:rPr>
          <w:rFonts w:ascii="Times New Roman" w:hAnsi="Times New Roman" w:cs="Times New Roman"/>
          <w:sz w:val="24"/>
          <w:szCs w:val="24"/>
        </w:rPr>
        <w:t>САЕ, ВД=2, ВЕ=5 и В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=4.</w:t>
      </w:r>
    </w:p>
    <w:p w:rsidR="00B046E9" w:rsidRDefault="00B046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B046E9" w:rsidRDefault="00B046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B046E9" w:rsidRDefault="00B046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B046E9" w:rsidRDefault="00B046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B046E9" w:rsidRDefault="00B046E9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B046E9" w:rsidRDefault="00B046E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№6.5 баллов.</w:t>
      </w:r>
    </w:p>
    <w:p w:rsidR="00B046E9" w:rsidRDefault="00B046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сколько одно из двух положительных чисел больше другого, если их среднее арифметическое равно 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29" type="#_x0000_t75" style="width:24pt;height:18pt" o:ole="">
            <v:imagedata r:id="rId11" o:title=""/>
          </v:shape>
          <o:OLEObject Type="Embed" ProgID="Equation.3" ShapeID="_x0000_i1029" DrawAspect="Content" ObjectID="_1409394944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,а среднее геометрическое равно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30" type="#_x0000_t75" style="width:18pt;height:18pt" o:ole="">
            <v:imagedata r:id="rId13" o:title=""/>
          </v:shape>
          <o:OLEObject Type="Embed" ProgID="Equation.3" ShapeID="_x0000_i1030" DrawAspect="Content" ObjectID="_1409394945" r:id="rId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6E9" w:rsidRDefault="00B046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B046E9" w:rsidRDefault="00B046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B046E9" w:rsidRDefault="00B046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B046E9" w:rsidRDefault="00B046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B046E9" w:rsidRDefault="00B046E9">
      <w:pPr>
        <w:pStyle w:val="ListParagraph"/>
        <w:numPr>
          <w:ilvl w:val="0"/>
          <w:numId w:val="6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B046E9" w:rsidRDefault="00B046E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№7. 7 баллов.</w:t>
      </w:r>
    </w:p>
    <w:p w:rsidR="00B046E9" w:rsidRDefault="00B046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свежие  грибах содержание воды колеблется от 90% до 99%, а в сушеных – от 30% до 45%. В какое наибольшее число раз при этих ограничениях может уменьшиться  масса грибов в результате сушки?</w:t>
      </w:r>
    </w:p>
    <w:p w:rsidR="00B046E9" w:rsidRDefault="00B046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B046E9" w:rsidRDefault="00B046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</w:p>
    <w:p w:rsidR="00B046E9" w:rsidRDefault="00B046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</w:p>
    <w:p w:rsidR="00B046E9" w:rsidRDefault="00B046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</w:t>
      </w:r>
    </w:p>
    <w:p w:rsidR="00B046E9" w:rsidRDefault="00B046E9">
      <w:pPr>
        <w:pStyle w:val="ListParagraph"/>
        <w:numPr>
          <w:ilvl w:val="0"/>
          <w:numId w:val="7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550.</w:t>
      </w:r>
    </w:p>
    <w:p w:rsidR="00B046E9" w:rsidRDefault="00B046E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№8. 10 баллов.</w:t>
      </w:r>
    </w:p>
    <w:p w:rsidR="00B046E9" w:rsidRDefault="00B046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значения может принимать наибольший общий делитель натуральных чисел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, если при увеличении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на 6 он увеличится в 4 раза?</w:t>
      </w:r>
    </w:p>
    <w:p w:rsidR="00B046E9" w:rsidRDefault="00B046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10; 4</w:t>
      </w:r>
    </w:p>
    <w:p w:rsidR="00B046E9" w:rsidRDefault="00B046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8;6</w:t>
      </w:r>
    </w:p>
    <w:p w:rsidR="00B046E9" w:rsidRDefault="00B046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4;12</w:t>
      </w:r>
    </w:p>
    <w:p w:rsidR="00B046E9" w:rsidRDefault="00B046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2;6</w:t>
      </w:r>
    </w:p>
    <w:p w:rsidR="00B046E9" w:rsidRDefault="00B046E9">
      <w:pPr>
        <w:pStyle w:val="ListParagraph"/>
        <w:numPr>
          <w:ilvl w:val="0"/>
          <w:numId w:val="8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3;5.</w:t>
      </w:r>
    </w:p>
    <w:sectPr w:rsidR="00B046E9" w:rsidSect="00B0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3846"/>
    <w:multiLevelType w:val="hybridMultilevel"/>
    <w:tmpl w:val="A93027A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28173E1"/>
    <w:multiLevelType w:val="hybridMultilevel"/>
    <w:tmpl w:val="145C8C6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9B6491F"/>
    <w:multiLevelType w:val="hybridMultilevel"/>
    <w:tmpl w:val="DE88ABB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6916679"/>
    <w:multiLevelType w:val="hybridMultilevel"/>
    <w:tmpl w:val="E504737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00F63FC"/>
    <w:multiLevelType w:val="hybridMultilevel"/>
    <w:tmpl w:val="13FA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6ACD17BD"/>
    <w:multiLevelType w:val="hybridMultilevel"/>
    <w:tmpl w:val="414ED6A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6B6C5D58"/>
    <w:multiLevelType w:val="hybridMultilevel"/>
    <w:tmpl w:val="0DE20D3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71B91754"/>
    <w:multiLevelType w:val="hybridMultilevel"/>
    <w:tmpl w:val="B9B6F11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6E9"/>
    <w:rsid w:val="00B0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252</Words>
  <Characters>1439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класс</dc:title>
  <dc:subject/>
  <dc:creator>Admin</dc:creator>
  <cp:keywords/>
  <dc:description/>
  <cp:lastModifiedBy>User</cp:lastModifiedBy>
  <cp:revision>3</cp:revision>
  <cp:lastPrinted>2011-10-16T07:01:00Z</cp:lastPrinted>
  <dcterms:created xsi:type="dcterms:W3CDTF">2011-10-16T07:01:00Z</dcterms:created>
  <dcterms:modified xsi:type="dcterms:W3CDTF">2012-09-17T07:49:00Z</dcterms:modified>
</cp:coreProperties>
</file>