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8" w:rsidRDefault="004131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№1.2 балла.</w:t>
      </w:r>
    </w:p>
    <w:p w:rsidR="004131C8" w:rsidRDefault="00413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 стоит 40 рублей. Какое наибольшее число таких тетрадей можно будет купить на 1000 рублей после понижения  ее цены на 25%.</w:t>
      </w:r>
    </w:p>
    <w:p w:rsidR="004131C8" w:rsidRDefault="00413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4131C8" w:rsidRDefault="00413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4131C8" w:rsidRDefault="00413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4131C8" w:rsidRDefault="00413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4131C8" w:rsidRDefault="004131C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№2.3 балла.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Упростите выражение: </w:t>
      </w:r>
      <w:r>
        <w:rPr>
          <w:rFonts w:ascii="Times New Roman" w:hAnsi="Times New Roman" w:cs="Times New Roman"/>
          <w:position w:val="-34"/>
          <w:sz w:val="24"/>
          <w:szCs w:val="24"/>
        </w:rPr>
        <w:object w:dxaOrig="2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5" o:title=""/>
          </v:shape>
          <o:OLEObject Type="Embed" ProgID="Equation.3" ShapeID="_x0000_i1025" DrawAspect="Content" ObjectID="_1409394994" r:id="rId6"/>
        </w:object>
      </w:r>
    </w:p>
    <w:p w:rsidR="004131C8" w:rsidRDefault="00413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131C8" w:rsidRDefault="00413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4131C8" w:rsidRDefault="00413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object w:dxaOrig="900" w:dyaOrig="360">
          <v:shape id="_x0000_i1026" type="#_x0000_t75" style="width:45pt;height:18pt" o:ole="">
            <v:imagedata r:id="rId7" o:title=""/>
          </v:shape>
          <o:OLEObject Type="Embed" ProgID="Equation.3" ShapeID="_x0000_i1026" DrawAspect="Content" ObjectID="_1409394995" r:id="rId8"/>
        </w:object>
      </w:r>
    </w:p>
    <w:p w:rsidR="004131C8" w:rsidRDefault="004131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27" type="#_x0000_t75" style="width:37.5pt;height:13.5pt">
            <v:imagedata r:id="rId9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900" w:dyaOrig="360">
          <v:shape id="_x0000_i1028" type="#_x0000_t75" style="width:45pt;height:18pt" o:ole="">
            <v:imagedata r:id="rId10" o:title=""/>
          </v:shape>
          <o:OLEObject Type="Embed" ProgID="Equation.3" ShapeID="_x0000_i1028" DrawAspect="Content" ObjectID="_1409394996" r:id="rId11"/>
        </w:objec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4131C8" w:rsidRDefault="004131C8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 отсутствует.</w:t>
      </w:r>
    </w:p>
    <w:p w:rsidR="004131C8" w:rsidRDefault="004131C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№3. 4 балла.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сумму всех трехзначных  натуральных чисел, не делящихся на 11 и имеющих последнюю цифру 5.</w:t>
      </w:r>
    </w:p>
    <w:p w:rsidR="004131C8" w:rsidRDefault="00413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54500</w:t>
      </w:r>
    </w:p>
    <w:p w:rsidR="004131C8" w:rsidRDefault="00413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44000</w:t>
      </w:r>
    </w:p>
    <w:p w:rsidR="004131C8" w:rsidRDefault="00413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49500</w:t>
      </w:r>
    </w:p>
    <w:p w:rsidR="004131C8" w:rsidRDefault="004131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45100</w:t>
      </w:r>
    </w:p>
    <w:p w:rsidR="004131C8" w:rsidRDefault="004131C8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4131C8" w:rsidRDefault="004131C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№4. 3 балла.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2340" w:dyaOrig="380">
          <v:shape id="_x0000_i1029" type="#_x0000_t75" style="width:117pt;height:18.75pt" o:ole="">
            <v:imagedata r:id="rId12" o:title=""/>
          </v:shape>
          <o:OLEObject Type="Embed" ProgID="Equation.3" ShapeID="_x0000_i1029" DrawAspect="Content" ObjectID="_1409394997" r:id="rId13"/>
        </w:objec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4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корней нет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1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2</w:t>
      </w:r>
    </w:p>
    <w:p w:rsidR="004131C8" w:rsidRDefault="004131C8">
      <w:pPr>
        <w:pBdr>
          <w:bottom w:val="single" w:sz="6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3.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№5. 4 балла.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различных равнобедренных треугольников с  боковыми сторонами 1 см могут быть разрезаны на два  равнобедренных треугольника?</w:t>
      </w:r>
    </w:p>
    <w:p w:rsidR="004131C8" w:rsidRDefault="00413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131C8" w:rsidRDefault="00413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131C8" w:rsidRDefault="00413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4131C8" w:rsidRDefault="004131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4131C8" w:rsidRDefault="004131C8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4131C8" w:rsidRDefault="004131C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№6. 4 балла.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  к, если </w:t>
      </w:r>
      <w:r>
        <w:rPr>
          <w:rFonts w:ascii="Times New Roman" w:hAnsi="Times New Roman" w:cs="Times New Roman"/>
          <w:position w:val="-88"/>
          <w:sz w:val="24"/>
          <w:szCs w:val="24"/>
        </w:rPr>
        <w:object w:dxaOrig="2840" w:dyaOrig="1260">
          <v:shape id="_x0000_i1030" type="#_x0000_t75" style="width:139.5pt;height:63pt" o:ole="">
            <v:imagedata r:id="rId14" o:title=""/>
          </v:shape>
          <o:OLEObject Type="Embed" ProgID="Equation.3" ShapeID="_x0000_i1030" DrawAspect="Content" ObjectID="_1409394998" r:id="rId15"/>
        </w:objec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31" type="#_x0000_t75" style="width:244.5pt;height:113.25pt">
            <v:imagedata r:id="rId16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1C8" w:rsidRDefault="004131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</w:t>
      </w:r>
    </w:p>
    <w:p w:rsidR="004131C8" w:rsidRDefault="004131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131C8" w:rsidRDefault="004131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</w:t>
      </w:r>
    </w:p>
    <w:p w:rsidR="004131C8" w:rsidRDefault="004131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131C8" w:rsidRDefault="004131C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</w:t>
      </w:r>
    </w:p>
    <w:p w:rsidR="004131C8" w:rsidRDefault="004131C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№7. 7 баллов.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четверти учитель по пению ставил детям отметки  «1», «2», «3», «4» и «5». Среднее арифметическое всех отметок Кирилла оказалось равным в точности 3,5. И тогда по предложению Кирилла учитель заменил </w:t>
      </w:r>
      <w:r>
        <w:rPr>
          <w:rFonts w:ascii="Times New Roman" w:hAnsi="Times New Roman" w:cs="Times New Roman"/>
          <w:b/>
          <w:bCs/>
          <w:sz w:val="24"/>
          <w:szCs w:val="24"/>
        </w:rPr>
        <w:t>одну его отметку</w:t>
      </w:r>
      <w:r>
        <w:rPr>
          <w:rFonts w:ascii="Times New Roman" w:hAnsi="Times New Roman" w:cs="Times New Roman"/>
          <w:sz w:val="24"/>
          <w:szCs w:val="24"/>
        </w:rPr>
        <w:t xml:space="preserve"> «4» парой отметок «3» и «5». Найти наибольшее возможное значение среднего арифметического всех отметок Кирилла после такой замены .Ответ не округлять.</w:t>
      </w:r>
    </w:p>
    <w:p w:rsidR="004131C8" w:rsidRDefault="004131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2" type="#_x0000_t75" style="width:18pt;height:30.75pt" o:ole="">
            <v:imagedata r:id="rId17" o:title=""/>
          </v:shape>
          <o:OLEObject Type="Embed" ProgID="Equation.3" ShapeID="_x0000_i1032" DrawAspect="Content" ObjectID="_1409394999" r:id="rId18"/>
        </w:object>
      </w:r>
    </w:p>
    <w:p w:rsidR="004131C8" w:rsidRDefault="004131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3" type="#_x0000_t75" style="width:18pt;height:30.75pt" o:ole="">
            <v:imagedata r:id="rId19" o:title=""/>
          </v:shape>
          <o:OLEObject Type="Embed" ProgID="Equation.3" ShapeID="_x0000_i1033" DrawAspect="Content" ObjectID="_1409395000" r:id="rId20"/>
        </w:object>
      </w:r>
    </w:p>
    <w:p w:rsidR="004131C8" w:rsidRDefault="004131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3,7</w:t>
      </w:r>
    </w:p>
    <w:p w:rsidR="004131C8" w:rsidRDefault="004131C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4,0</w:t>
      </w:r>
    </w:p>
    <w:p w:rsidR="004131C8" w:rsidRDefault="004131C8">
      <w:pPr>
        <w:pStyle w:val="ListParagraph"/>
        <w:numPr>
          <w:ilvl w:val="0"/>
          <w:numId w:val="6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4131C8" w:rsidRDefault="004131C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№8. 10 баллов.</w:t>
      </w:r>
    </w:p>
    <w:p w:rsidR="004131C8" w:rsidRDefault="004131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четверти учитель по пению ставил детям отметки «1» , «2», «3», «4» и «5». Среднее арифметическое всех отметок  Кирилла оказалось равным в точности 3,5. И тогда по предложению Кирилла учитель заменил </w:t>
      </w:r>
      <w:r>
        <w:rPr>
          <w:rFonts w:ascii="Times New Roman" w:hAnsi="Times New Roman" w:cs="Times New Roman"/>
          <w:b/>
          <w:bCs/>
          <w:sz w:val="24"/>
          <w:szCs w:val="24"/>
        </w:rPr>
        <w:t>все отметки</w:t>
      </w:r>
      <w:r>
        <w:rPr>
          <w:rFonts w:ascii="Times New Roman" w:hAnsi="Times New Roman" w:cs="Times New Roman"/>
          <w:sz w:val="24"/>
          <w:szCs w:val="24"/>
        </w:rPr>
        <w:t xml:space="preserve"> «4» парами отметок «3» и «5». Найдите наибольшее возможное значение среднего арифметического отметок после такой замены. Ответ не округлять.</w:t>
      </w:r>
    </w:p>
    <w:p w:rsidR="004131C8" w:rsidRDefault="004131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3,7</w:t>
      </w:r>
    </w:p>
    <w:p w:rsidR="004131C8" w:rsidRDefault="004131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4" type="#_x0000_t75" style="width:21.75pt;height:30.75pt" o:ole="">
            <v:imagedata r:id="rId21" o:title=""/>
          </v:shape>
          <o:OLEObject Type="Embed" ProgID="Equation.3" ShapeID="_x0000_i1034" DrawAspect="Content" ObjectID="_1409395001" r:id="rId22"/>
        </w:objec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sz w:val="24"/>
          <w:szCs w:val="24"/>
        </w:rPr>
        <w:pict>
          <v:shape id="_x0000_i1035" type="#_x0000_t75" style="width:36.75pt;height:87.75pt">
            <v:imagedata r:id="rId23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C8" w:rsidRDefault="004131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6" type="#_x0000_t75" style="width:21.75pt;height:30.75pt" o:ole="">
            <v:imagedata r:id="rId24" o:title=""/>
          </v:shape>
          <o:OLEObject Type="Embed" ProgID="Equation.3" ShapeID="_x0000_i1036" DrawAspect="Content" ObjectID="_1409395002" r:id="rId25"/>
        </w:object>
      </w:r>
    </w:p>
    <w:p w:rsidR="004131C8" w:rsidRDefault="004131C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7" type="#_x0000_t75" style="width:18pt;height:30.75pt" o:ole="">
            <v:imagedata r:id="rId26" o:title=""/>
          </v:shape>
          <o:OLEObject Type="Embed" ProgID="Equation.3" ShapeID="_x0000_i1037" DrawAspect="Content" ObjectID="_1409395003" r:id="rId27"/>
        </w:object>
      </w:r>
    </w:p>
    <w:p w:rsidR="004131C8" w:rsidRDefault="004131C8">
      <w:pPr>
        <w:pStyle w:val="ListParagraph"/>
        <w:numPr>
          <w:ilvl w:val="0"/>
          <w:numId w:val="7"/>
        </w:num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sectPr w:rsidR="004131C8" w:rsidSect="0041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8B"/>
    <w:multiLevelType w:val="hybridMultilevel"/>
    <w:tmpl w:val="E20EF44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B4FEE"/>
    <w:multiLevelType w:val="hybridMultilevel"/>
    <w:tmpl w:val="A59AB05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886145E"/>
    <w:multiLevelType w:val="hybridMultilevel"/>
    <w:tmpl w:val="2FE4860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9FF10FC"/>
    <w:multiLevelType w:val="hybridMultilevel"/>
    <w:tmpl w:val="1456663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57675B68"/>
    <w:multiLevelType w:val="hybridMultilevel"/>
    <w:tmpl w:val="EBFA97F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7056DD6"/>
    <w:multiLevelType w:val="hybridMultilevel"/>
    <w:tmpl w:val="4BF45C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A5157E2"/>
    <w:multiLevelType w:val="hybridMultilevel"/>
    <w:tmpl w:val="9452917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1C8"/>
    <w:rsid w:val="0041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268</Words>
  <Characters>1532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класс</dc:title>
  <dc:subject/>
  <dc:creator>Admin</dc:creator>
  <cp:keywords/>
  <dc:description/>
  <cp:lastModifiedBy>User</cp:lastModifiedBy>
  <cp:revision>3</cp:revision>
  <cp:lastPrinted>2011-10-16T07:04:00Z</cp:lastPrinted>
  <dcterms:created xsi:type="dcterms:W3CDTF">2011-10-16T07:04:00Z</dcterms:created>
  <dcterms:modified xsi:type="dcterms:W3CDTF">2012-09-17T07:50:00Z</dcterms:modified>
</cp:coreProperties>
</file>